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A60D" w14:textId="77777777" w:rsidR="00E44AB6" w:rsidRPr="00F24926" w:rsidRDefault="009A2F8C" w:rsidP="006B381A">
      <w:pPr>
        <w:pStyle w:val="PITitel"/>
      </w:pPr>
      <w:r w:rsidRPr="00F24926">
        <w:t>MEDIEN</w:t>
      </w:r>
      <w:r w:rsidR="00EA5933" w:rsidRPr="00F24926">
        <w:t>I</w:t>
      </w:r>
      <w:r w:rsidR="00E44AB6" w:rsidRPr="00F24926">
        <w:t>NFORMATION</w:t>
      </w:r>
    </w:p>
    <w:p w14:paraId="0F10E9F0" w14:textId="2D05D3EF" w:rsidR="00B22C1E" w:rsidRPr="00F24926" w:rsidRDefault="00474567" w:rsidP="000815F1">
      <w:pPr>
        <w:pStyle w:val="PISubhead"/>
      </w:pPr>
      <w:r>
        <w:t>OPEN MIND stellt große Nachfrage nach standardisierter CAM-Programmierung fest</w:t>
      </w:r>
    </w:p>
    <w:p w14:paraId="16EB4BEB" w14:textId="5BE50A51" w:rsidR="00B22C1E" w:rsidRPr="00F24926" w:rsidRDefault="00474567" w:rsidP="006B381A">
      <w:pPr>
        <w:pStyle w:val="PIHead"/>
      </w:pPr>
      <w:r>
        <w:t xml:space="preserve">Automatisierung mit </w:t>
      </w:r>
      <w:r w:rsidRPr="00474567">
        <w:rPr>
          <w:i/>
        </w:rPr>
        <w:t>hyper</w:t>
      </w:r>
      <w:r>
        <w:t>MILL</w:t>
      </w:r>
      <w:r w:rsidRPr="00474567">
        <w:rPr>
          <w:vertAlign w:val="superscript"/>
        </w:rPr>
        <w:t>®</w:t>
      </w:r>
      <w:r w:rsidR="009B48D4">
        <w:rPr>
          <w:vertAlign w:val="superscript"/>
        </w:rPr>
        <w:t xml:space="preserve"> </w:t>
      </w:r>
      <w:r w:rsidR="009B48D4">
        <w:t>stark im Trend</w:t>
      </w:r>
    </w:p>
    <w:p w14:paraId="5BCC44E5" w14:textId="517B7645" w:rsidR="007A3775" w:rsidRPr="00F24926" w:rsidRDefault="009A2F8C" w:rsidP="007A3775">
      <w:pPr>
        <w:pStyle w:val="PILead"/>
      </w:pPr>
      <w:r w:rsidRPr="00F24926">
        <w:t>Wessling</w:t>
      </w:r>
      <w:r w:rsidR="00965A98" w:rsidRPr="00F24926">
        <w:t xml:space="preserve">, </w:t>
      </w:r>
      <w:r w:rsidR="00AC7DBB">
        <w:t>1</w:t>
      </w:r>
      <w:r w:rsidR="00BA4F55" w:rsidRPr="00F24926">
        <w:t>.</w:t>
      </w:r>
      <w:r w:rsidR="00D04B34" w:rsidRPr="00F24926">
        <w:t xml:space="preserve"> M</w:t>
      </w:r>
      <w:r w:rsidR="00AC7DBB">
        <w:t>ärz</w:t>
      </w:r>
      <w:r w:rsidR="00D04B34" w:rsidRPr="00F24926">
        <w:t xml:space="preserve"> 20</w:t>
      </w:r>
      <w:r w:rsidR="00F02138">
        <w:t>2</w:t>
      </w:r>
      <w:r w:rsidR="00474567">
        <w:t>1</w:t>
      </w:r>
      <w:r w:rsidR="00BA4F55" w:rsidRPr="00F24926">
        <w:t xml:space="preserve"> </w:t>
      </w:r>
      <w:r w:rsidR="009A10D7" w:rsidRPr="00F24926">
        <w:t>–</w:t>
      </w:r>
      <w:r w:rsidR="001C6691" w:rsidRPr="00F24926">
        <w:t xml:space="preserve"> </w:t>
      </w:r>
      <w:r w:rsidR="009B48D4">
        <w:t xml:space="preserve">Hersteller </w:t>
      </w:r>
      <w:r w:rsidR="00474567">
        <w:t xml:space="preserve">OPEN MIND </w:t>
      </w:r>
      <w:r w:rsidR="009B48D4">
        <w:t xml:space="preserve">sieht einen starken Trend zur automatisierten Programmerstellung. Konkret </w:t>
      </w:r>
      <w:r w:rsidR="00474567">
        <w:t>schätz</w:t>
      </w:r>
      <w:r w:rsidR="009B48D4">
        <w:t>en die CAD/CAM-Spezialisten</w:t>
      </w:r>
      <w:r w:rsidR="00474567">
        <w:t xml:space="preserve">, dass sich die Zahl der Automatisierungsprojekte unter Nutzern der CAD/CAM-Suite </w:t>
      </w:r>
      <w:r w:rsidR="00474567" w:rsidRPr="00474567">
        <w:rPr>
          <w:i/>
        </w:rPr>
        <w:t>hyper</w:t>
      </w:r>
      <w:r w:rsidR="00474567">
        <w:t>MILL</w:t>
      </w:r>
      <w:r w:rsidR="00474567" w:rsidRPr="00474567">
        <w:rPr>
          <w:vertAlign w:val="superscript"/>
        </w:rPr>
        <w:t>®</w:t>
      </w:r>
      <w:r w:rsidR="00474567">
        <w:t xml:space="preserve"> im Laufe des Jahres 2020 verdreifacht </w:t>
      </w:r>
      <w:r w:rsidR="008A089F">
        <w:t>haben könnte</w:t>
      </w:r>
      <w:r w:rsidR="00247F20" w:rsidRPr="00F24926">
        <w:t>.</w:t>
      </w:r>
      <w:r w:rsidR="00474567">
        <w:t xml:space="preserve"> </w:t>
      </w:r>
      <w:r w:rsidR="009B48D4">
        <w:t>Gleichzeitig</w:t>
      </w:r>
      <w:r w:rsidR="008A089F">
        <w:t xml:space="preserve"> </w:t>
      </w:r>
      <w:r w:rsidR="003041FD">
        <w:t xml:space="preserve">wuchs </w:t>
      </w:r>
      <w:r w:rsidR="009B48D4">
        <w:t xml:space="preserve">die </w:t>
      </w:r>
      <w:r w:rsidR="00474567">
        <w:t>Nachfrage nach de</w:t>
      </w:r>
      <w:r w:rsidR="008A089F">
        <w:t>m</w:t>
      </w:r>
      <w:r w:rsidR="00474567">
        <w:t xml:space="preserve"> </w:t>
      </w:r>
      <w:proofErr w:type="spellStart"/>
      <w:r w:rsidR="00474567" w:rsidRPr="00474567">
        <w:rPr>
          <w:i/>
          <w:iCs/>
        </w:rPr>
        <w:t>hyper</w:t>
      </w:r>
      <w:r w:rsidR="00474567" w:rsidRPr="00474567">
        <w:t>MILL</w:t>
      </w:r>
      <w:proofErr w:type="spellEnd"/>
      <w:r w:rsidR="00474567" w:rsidRPr="00474567">
        <w:rPr>
          <w:vertAlign w:val="superscript"/>
        </w:rPr>
        <w:t>®</w:t>
      </w:r>
      <w:r w:rsidR="00474567" w:rsidRPr="00474567">
        <w:t xml:space="preserve"> AUTOMATION Center</w:t>
      </w:r>
      <w:r w:rsidR="00642F74">
        <w:t xml:space="preserve"> </w:t>
      </w:r>
      <w:proofErr w:type="spellStart"/>
      <w:r w:rsidR="00642F74">
        <w:t>Advanced</w:t>
      </w:r>
      <w:proofErr w:type="spellEnd"/>
      <w:r w:rsidR="009B48D4">
        <w:t xml:space="preserve"> stark</w:t>
      </w:r>
      <w:r w:rsidR="00642F74">
        <w:t xml:space="preserve">. </w:t>
      </w:r>
      <w:r w:rsidR="009B48D4">
        <w:t xml:space="preserve">Die </w:t>
      </w:r>
      <w:r w:rsidR="00FB4D66">
        <w:t xml:space="preserve">Ausbaustufe </w:t>
      </w:r>
      <w:r w:rsidR="009B48D4">
        <w:t>bietet einen kompletten Werkzeugkasten für die Automatisierung</w:t>
      </w:r>
      <w:r w:rsidR="008A089F">
        <w:t>.</w:t>
      </w:r>
    </w:p>
    <w:p w14:paraId="30151434" w14:textId="1BB233EB" w:rsidR="00642F74" w:rsidRDefault="00642F74" w:rsidP="00BD5115">
      <w:pPr>
        <w:pStyle w:val="PITextkrper"/>
        <w:rPr>
          <w:lang w:val="de-DE"/>
        </w:rPr>
      </w:pPr>
      <w:r>
        <w:rPr>
          <w:lang w:val="de-DE"/>
        </w:rPr>
        <w:t xml:space="preserve">„Je </w:t>
      </w:r>
      <w:r w:rsidR="001A4768">
        <w:rPr>
          <w:lang w:val="de-DE"/>
        </w:rPr>
        <w:t xml:space="preserve">leistungsfähiger Bearbeitungszentren und Werkzeuge werden, desto häufiger wird die CAM-Programmierung zum Flaschenhals“, erklärt </w:t>
      </w:r>
      <w:r w:rsidRPr="00642F74">
        <w:rPr>
          <w:lang w:val="de-DE"/>
        </w:rPr>
        <w:t>Rico Müller, Projektmanager für CAD/CAM Automation</w:t>
      </w:r>
      <w:r w:rsidRPr="00F24926">
        <w:rPr>
          <w:lang w:val="de-DE"/>
        </w:rPr>
        <w:t xml:space="preserve"> </w:t>
      </w:r>
      <w:r w:rsidR="001A4768">
        <w:rPr>
          <w:lang w:val="de-DE"/>
        </w:rPr>
        <w:t xml:space="preserve">bei </w:t>
      </w:r>
      <w:r w:rsidR="001A4768" w:rsidRPr="001A4768">
        <w:rPr>
          <w:lang w:val="de-DE"/>
        </w:rPr>
        <w:t>OPEN MIND Technologies AG</w:t>
      </w:r>
      <w:r w:rsidR="001A4768">
        <w:rPr>
          <w:lang w:val="de-DE"/>
        </w:rPr>
        <w:t>. „</w:t>
      </w:r>
      <w:r w:rsidR="00FB4D66">
        <w:rPr>
          <w:lang w:val="de-DE"/>
        </w:rPr>
        <w:t xml:space="preserve">Unternehmen suchen nach Lösungen, um ihre CAM-Programmierung effizienter zu gestalten und Prozesse zu automatisieren. </w:t>
      </w:r>
      <w:r w:rsidR="001A4768">
        <w:rPr>
          <w:lang w:val="de-DE"/>
        </w:rPr>
        <w:t xml:space="preserve">Auch die komplexesten und vielfältigsten Werkstücke verlangen </w:t>
      </w:r>
      <w:r w:rsidR="008A089F">
        <w:rPr>
          <w:lang w:val="de-DE"/>
        </w:rPr>
        <w:t xml:space="preserve">eine hohe Zahl </w:t>
      </w:r>
      <w:r w:rsidR="001A4768">
        <w:rPr>
          <w:lang w:val="de-DE"/>
        </w:rPr>
        <w:t>ähnliche</w:t>
      </w:r>
      <w:r w:rsidR="008A089F">
        <w:rPr>
          <w:lang w:val="de-DE"/>
        </w:rPr>
        <w:t>r</w:t>
      </w:r>
      <w:r w:rsidR="001A4768">
        <w:rPr>
          <w:lang w:val="de-DE"/>
        </w:rPr>
        <w:t xml:space="preserve"> Arbeitsschritte, die standardisiert werden können. </w:t>
      </w:r>
      <w:r w:rsidR="008A089F">
        <w:rPr>
          <w:lang w:val="de-DE"/>
        </w:rPr>
        <w:t xml:space="preserve">In </w:t>
      </w:r>
      <w:proofErr w:type="spellStart"/>
      <w:r w:rsidR="001A4768" w:rsidRPr="008262AC">
        <w:rPr>
          <w:i/>
          <w:lang w:val="de-DE"/>
        </w:rPr>
        <w:t>hyper</w:t>
      </w:r>
      <w:r w:rsidR="001A4768">
        <w:rPr>
          <w:lang w:val="de-DE"/>
        </w:rPr>
        <w:t>MILL</w:t>
      </w:r>
      <w:proofErr w:type="spellEnd"/>
      <w:r w:rsidR="008262AC" w:rsidRPr="008262AC">
        <w:rPr>
          <w:vertAlign w:val="superscript"/>
          <w:lang w:val="de-DE"/>
        </w:rPr>
        <w:t>®</w:t>
      </w:r>
      <w:r w:rsidR="001A4768">
        <w:rPr>
          <w:lang w:val="de-DE"/>
        </w:rPr>
        <w:t xml:space="preserve"> </w:t>
      </w:r>
      <w:r w:rsidR="008A089F">
        <w:rPr>
          <w:lang w:val="de-DE"/>
        </w:rPr>
        <w:t xml:space="preserve">stehen hier schon länger </w:t>
      </w:r>
      <w:r w:rsidR="001A4768">
        <w:rPr>
          <w:lang w:val="de-DE"/>
        </w:rPr>
        <w:t xml:space="preserve">Werkzeugdatenbank, Feature-Erkennung und Makros </w:t>
      </w:r>
      <w:r w:rsidR="008A089F">
        <w:rPr>
          <w:lang w:val="de-DE"/>
        </w:rPr>
        <w:t xml:space="preserve">für die </w:t>
      </w:r>
      <w:r w:rsidR="008262AC">
        <w:rPr>
          <w:lang w:val="de-DE"/>
        </w:rPr>
        <w:t>Standardisierung</w:t>
      </w:r>
      <w:r w:rsidR="008A089F">
        <w:rPr>
          <w:lang w:val="de-DE"/>
        </w:rPr>
        <w:t xml:space="preserve"> bereit</w:t>
      </w:r>
      <w:r w:rsidR="00644379">
        <w:rPr>
          <w:lang w:val="de-DE"/>
        </w:rPr>
        <w:t>. Diese w</w:t>
      </w:r>
      <w:r w:rsidR="008262AC">
        <w:rPr>
          <w:lang w:val="de-DE"/>
        </w:rPr>
        <w:t>e</w:t>
      </w:r>
      <w:r w:rsidR="00644379">
        <w:rPr>
          <w:lang w:val="de-DE"/>
        </w:rPr>
        <w:t>rd</w:t>
      </w:r>
      <w:r w:rsidR="008262AC">
        <w:rPr>
          <w:lang w:val="de-DE"/>
        </w:rPr>
        <w:t>en</w:t>
      </w:r>
      <w:r w:rsidR="00644379">
        <w:rPr>
          <w:lang w:val="de-DE"/>
        </w:rPr>
        <w:t xml:space="preserve"> jetzt branchenübergreifend immer häufiger zur automatisierte</w:t>
      </w:r>
      <w:r w:rsidR="007239C7">
        <w:rPr>
          <w:lang w:val="de-DE"/>
        </w:rPr>
        <w:t>n</w:t>
      </w:r>
      <w:r w:rsidR="00644379">
        <w:rPr>
          <w:lang w:val="de-DE"/>
        </w:rPr>
        <w:t xml:space="preserve"> Erstellung von CAM-Programmen genutzt.</w:t>
      </w:r>
      <w:r w:rsidR="007239C7">
        <w:rPr>
          <w:lang w:val="de-DE"/>
        </w:rPr>
        <w:t>“</w:t>
      </w:r>
    </w:p>
    <w:p w14:paraId="240E6A12" w14:textId="424563D9" w:rsidR="007239C7" w:rsidRPr="00F24926" w:rsidRDefault="00D92D8F" w:rsidP="007239C7">
      <w:pPr>
        <w:pStyle w:val="PITextkrper"/>
        <w:rPr>
          <w:b/>
          <w:lang w:val="de-DE"/>
        </w:rPr>
      </w:pPr>
      <w:r>
        <w:rPr>
          <w:b/>
          <w:lang w:val="de-DE"/>
        </w:rPr>
        <w:t>Von Programmierstandards bis zur Prozessautomation</w:t>
      </w:r>
    </w:p>
    <w:p w14:paraId="3D4E4C43" w14:textId="5DDD4EEC" w:rsidR="007239C7" w:rsidRDefault="007239C7" w:rsidP="00BD5115">
      <w:pPr>
        <w:pStyle w:val="PITextkrper"/>
        <w:rPr>
          <w:lang w:val="de-DE"/>
        </w:rPr>
      </w:pPr>
      <w:r>
        <w:rPr>
          <w:lang w:val="de-DE"/>
        </w:rPr>
        <w:t xml:space="preserve">Bereits </w:t>
      </w:r>
      <w:r w:rsidR="008262AC">
        <w:rPr>
          <w:lang w:val="de-DE"/>
        </w:rPr>
        <w:t xml:space="preserve">mit </w:t>
      </w:r>
      <w:r>
        <w:rPr>
          <w:lang w:val="de-DE"/>
        </w:rPr>
        <w:t xml:space="preserve">dem im Standard enthaltenen </w:t>
      </w:r>
      <w:hyperlink r:id="rId8" w:history="1">
        <w:r w:rsidRPr="00A6106E">
          <w:rPr>
            <w:rStyle w:val="Hyperlink"/>
            <w:i/>
            <w:iCs/>
            <w:lang w:val="de-DE"/>
          </w:rPr>
          <w:t>hyper</w:t>
        </w:r>
        <w:r w:rsidRPr="00A6106E">
          <w:rPr>
            <w:rStyle w:val="Hyperlink"/>
            <w:lang w:val="de-DE"/>
          </w:rPr>
          <w:t>MILL</w:t>
        </w:r>
        <w:r w:rsidRPr="00A6106E">
          <w:rPr>
            <w:rStyle w:val="Hyperlink"/>
            <w:vertAlign w:val="superscript"/>
            <w:lang w:val="de-DE"/>
          </w:rPr>
          <w:t>®</w:t>
        </w:r>
        <w:r w:rsidRPr="00A6106E">
          <w:rPr>
            <w:rStyle w:val="Hyperlink"/>
            <w:lang w:val="de-DE"/>
          </w:rPr>
          <w:t xml:space="preserve"> AUTOMATION Center</w:t>
        </w:r>
      </w:hyperlink>
      <w:r>
        <w:rPr>
          <w:lang w:val="de-DE"/>
        </w:rPr>
        <w:t xml:space="preserve"> </w:t>
      </w:r>
      <w:r w:rsidR="008A089F">
        <w:rPr>
          <w:lang w:val="de-DE"/>
        </w:rPr>
        <w:t>können Anwender d</w:t>
      </w:r>
      <w:r>
        <w:t>en Prozess zur Joblistenerstellung sowie die Auswahl und Positionierung der Spannmittel automatisieren und einen einheitlichen Prozess für alle Programmierer festlegen</w:t>
      </w:r>
      <w:r w:rsidR="00BD5115" w:rsidRPr="00F24926">
        <w:rPr>
          <w:bCs/>
          <w:lang w:val="de-DE"/>
        </w:rPr>
        <w:t>.</w:t>
      </w:r>
      <w:r>
        <w:rPr>
          <w:bCs/>
          <w:lang w:val="de-DE"/>
        </w:rPr>
        <w:t xml:space="preserve"> Mit der </w:t>
      </w:r>
      <w:proofErr w:type="spellStart"/>
      <w:r>
        <w:rPr>
          <w:lang w:val="de-DE"/>
        </w:rPr>
        <w:t>Advanced</w:t>
      </w:r>
      <w:proofErr w:type="spellEnd"/>
      <w:r>
        <w:rPr>
          <w:lang w:val="de-DE"/>
        </w:rPr>
        <w:t xml:space="preserve">-Version </w:t>
      </w:r>
      <w:r w:rsidRPr="00C575BA">
        <w:rPr>
          <w:lang w:val="de-DE"/>
        </w:rPr>
        <w:t xml:space="preserve">lassen sich </w:t>
      </w:r>
      <w:r w:rsidR="008A089F">
        <w:rPr>
          <w:lang w:val="de-DE"/>
        </w:rPr>
        <w:t xml:space="preserve">auch </w:t>
      </w:r>
      <w:r w:rsidRPr="00C575BA">
        <w:rPr>
          <w:lang w:val="de-DE"/>
        </w:rPr>
        <w:t>komplexe Prozesse definieren</w:t>
      </w:r>
      <w:r>
        <w:rPr>
          <w:lang w:val="de-DE"/>
        </w:rPr>
        <w:t xml:space="preserve"> </w:t>
      </w:r>
      <w:r w:rsidRPr="00C575BA">
        <w:rPr>
          <w:lang w:val="de-DE"/>
        </w:rPr>
        <w:t>und standardisieren. Hauptaugenmerk wird auf die Elemente gelegt, die ein CAD-Modell enthalten kann.</w:t>
      </w:r>
      <w:r>
        <w:rPr>
          <w:lang w:val="de-DE"/>
        </w:rPr>
        <w:t xml:space="preserve"> </w:t>
      </w:r>
      <w:r w:rsidR="008A089F">
        <w:rPr>
          <w:lang w:val="de-DE"/>
        </w:rPr>
        <w:t xml:space="preserve">Die </w:t>
      </w:r>
      <w:r w:rsidRPr="00C575BA">
        <w:rPr>
          <w:lang w:val="de-DE"/>
        </w:rPr>
        <w:t>Schritte für die Datenaufbereitung und Programmierung bis hin zur</w:t>
      </w:r>
      <w:r>
        <w:rPr>
          <w:lang w:val="de-DE"/>
        </w:rPr>
        <w:t xml:space="preserve"> </w:t>
      </w:r>
      <w:r w:rsidRPr="00C575BA">
        <w:rPr>
          <w:lang w:val="de-DE"/>
        </w:rPr>
        <w:t>Simulation und NC-Programm</w:t>
      </w:r>
      <w:r w:rsidR="00B96108">
        <w:rPr>
          <w:lang w:val="de-DE"/>
        </w:rPr>
        <w:t>e</w:t>
      </w:r>
      <w:r w:rsidRPr="00C575BA">
        <w:rPr>
          <w:lang w:val="de-DE"/>
        </w:rPr>
        <w:t xml:space="preserve">rstellung </w:t>
      </w:r>
      <w:r>
        <w:rPr>
          <w:lang w:val="de-DE"/>
        </w:rPr>
        <w:t xml:space="preserve">werden </w:t>
      </w:r>
      <w:r w:rsidRPr="00C575BA">
        <w:rPr>
          <w:lang w:val="de-DE"/>
        </w:rPr>
        <w:t>festgelegt. Ist ein Fertigungsprozess definiert, wird</w:t>
      </w:r>
      <w:r>
        <w:rPr>
          <w:lang w:val="de-DE"/>
        </w:rPr>
        <w:t xml:space="preserve"> </w:t>
      </w:r>
      <w:r w:rsidRPr="00C575BA">
        <w:rPr>
          <w:lang w:val="de-DE"/>
        </w:rPr>
        <w:t xml:space="preserve">dieser auf neue Bauteile angewandt und automatisch </w:t>
      </w:r>
      <w:r w:rsidRPr="00C575BA">
        <w:rPr>
          <w:lang w:val="de-DE"/>
        </w:rPr>
        <w:lastRenderedPageBreak/>
        <w:t>durchlaufen. Entscheidungen, die nicht</w:t>
      </w:r>
      <w:r>
        <w:rPr>
          <w:lang w:val="de-DE"/>
        </w:rPr>
        <w:t xml:space="preserve"> </w:t>
      </w:r>
      <w:r w:rsidRPr="00C575BA">
        <w:rPr>
          <w:lang w:val="de-DE"/>
        </w:rPr>
        <w:t xml:space="preserve">eindeutig durch den </w:t>
      </w:r>
      <w:r>
        <w:rPr>
          <w:lang w:val="de-DE"/>
        </w:rPr>
        <w:t>automatischen P</w:t>
      </w:r>
      <w:r w:rsidRPr="00C575BA">
        <w:rPr>
          <w:lang w:val="de-DE"/>
        </w:rPr>
        <w:t xml:space="preserve">rozess getroffen werden können, </w:t>
      </w:r>
      <w:r>
        <w:rPr>
          <w:lang w:val="de-DE"/>
        </w:rPr>
        <w:t xml:space="preserve">trifft der </w:t>
      </w:r>
      <w:r w:rsidRPr="00C575BA">
        <w:rPr>
          <w:lang w:val="de-DE"/>
        </w:rPr>
        <w:t>Anwender während des</w:t>
      </w:r>
      <w:r>
        <w:rPr>
          <w:lang w:val="de-DE"/>
        </w:rPr>
        <w:t xml:space="preserve"> </w:t>
      </w:r>
      <w:r w:rsidRPr="00C575BA">
        <w:rPr>
          <w:lang w:val="de-DE"/>
        </w:rPr>
        <w:t>Programmlaufs. Dabei wird er interaktiv durch die einzelnen</w:t>
      </w:r>
      <w:r>
        <w:rPr>
          <w:lang w:val="de-DE"/>
        </w:rPr>
        <w:t xml:space="preserve"> </w:t>
      </w:r>
      <w:r w:rsidRPr="00C575BA">
        <w:rPr>
          <w:lang w:val="de-DE"/>
        </w:rPr>
        <w:t xml:space="preserve">Prozessschritte geführt und programmiert die Bearbeitungsaufgabe </w:t>
      </w:r>
      <w:r w:rsidR="008A089F">
        <w:rPr>
          <w:lang w:val="de-DE"/>
        </w:rPr>
        <w:t xml:space="preserve">so </w:t>
      </w:r>
      <w:r w:rsidRPr="00C575BA">
        <w:rPr>
          <w:lang w:val="de-DE"/>
        </w:rPr>
        <w:t>in einem Bruchteil der bisher</w:t>
      </w:r>
      <w:r>
        <w:rPr>
          <w:lang w:val="de-DE"/>
        </w:rPr>
        <w:t xml:space="preserve"> </w:t>
      </w:r>
      <w:r w:rsidRPr="00C575BA">
        <w:rPr>
          <w:lang w:val="de-DE"/>
        </w:rPr>
        <w:t>benötigten Zeit.</w:t>
      </w:r>
    </w:p>
    <w:p w14:paraId="7FD077C9" w14:textId="77777777" w:rsidR="007239C7" w:rsidRPr="00F24926" w:rsidRDefault="007239C7" w:rsidP="007239C7">
      <w:pPr>
        <w:pStyle w:val="PITextkrper"/>
        <w:rPr>
          <w:b/>
          <w:lang w:val="de-DE"/>
        </w:rPr>
      </w:pPr>
      <w:r>
        <w:rPr>
          <w:b/>
          <w:lang w:val="de-DE"/>
        </w:rPr>
        <w:t>CAM-Kompetenz wird gestärkt</w:t>
      </w:r>
    </w:p>
    <w:p w14:paraId="467BECD1" w14:textId="4F57A891" w:rsidR="00BD5115" w:rsidRDefault="00D92D8F" w:rsidP="00BD5115">
      <w:pPr>
        <w:pStyle w:val="PITextkrper"/>
        <w:rPr>
          <w:bCs/>
          <w:lang w:val="de-DE"/>
        </w:rPr>
      </w:pPr>
      <w:r>
        <w:rPr>
          <w:lang w:val="de-DE"/>
        </w:rPr>
        <w:t>„</w:t>
      </w:r>
      <w:r w:rsidR="008A089F">
        <w:rPr>
          <w:lang w:val="de-DE"/>
        </w:rPr>
        <w:t>Mit der M</w:t>
      </w:r>
      <w:r w:rsidRPr="00D92D8F">
        <w:rPr>
          <w:lang w:val="de-DE"/>
        </w:rPr>
        <w:t xml:space="preserve">öglichkeit, eigene Automatisierungslösungen </w:t>
      </w:r>
      <w:r w:rsidR="008A089F">
        <w:rPr>
          <w:lang w:val="de-DE"/>
        </w:rPr>
        <w:t xml:space="preserve">zu </w:t>
      </w:r>
      <w:r w:rsidRPr="00D92D8F">
        <w:rPr>
          <w:lang w:val="de-DE"/>
        </w:rPr>
        <w:t>erstellen, steigt das Programmier-Know-how</w:t>
      </w:r>
      <w:r w:rsidR="008A089F">
        <w:rPr>
          <w:lang w:val="de-DE"/>
        </w:rPr>
        <w:t xml:space="preserve"> bei den Kunden</w:t>
      </w:r>
      <w:r>
        <w:rPr>
          <w:lang w:val="de-DE"/>
        </w:rPr>
        <w:t xml:space="preserve">“, versichert </w:t>
      </w:r>
      <w:r w:rsidRPr="00642F74">
        <w:rPr>
          <w:lang w:val="de-DE"/>
        </w:rPr>
        <w:t>Rico Müller</w:t>
      </w:r>
      <w:r w:rsidRPr="00D92D8F">
        <w:rPr>
          <w:lang w:val="de-DE"/>
        </w:rPr>
        <w:t xml:space="preserve">. </w:t>
      </w:r>
      <w:r>
        <w:rPr>
          <w:lang w:val="de-DE"/>
        </w:rPr>
        <w:t>„</w:t>
      </w:r>
      <w:r w:rsidRPr="00D92D8F">
        <w:rPr>
          <w:lang w:val="de-DE"/>
        </w:rPr>
        <w:t xml:space="preserve">Zum einen sehen wir, dass sich die </w:t>
      </w:r>
      <w:r w:rsidRPr="00D92D8F">
        <w:rPr>
          <w:i/>
          <w:lang w:val="de-DE"/>
        </w:rPr>
        <w:t>hyper</w:t>
      </w:r>
      <w:r w:rsidRPr="00D92D8F">
        <w:rPr>
          <w:lang w:val="de-DE"/>
        </w:rPr>
        <w:t>MILL</w:t>
      </w:r>
      <w:r w:rsidRPr="00D92D8F">
        <w:rPr>
          <w:vertAlign w:val="superscript"/>
          <w:lang w:val="de-DE"/>
        </w:rPr>
        <w:t>®</w:t>
      </w:r>
      <w:r w:rsidRPr="00D92D8F">
        <w:rPr>
          <w:lang w:val="de-DE"/>
        </w:rPr>
        <w:t xml:space="preserve">-Anwender, die sich mit dem Thema Automatisierung auseinandersetzen, eine ganz neue Sicht auf </w:t>
      </w:r>
      <w:r>
        <w:rPr>
          <w:lang w:val="de-DE"/>
        </w:rPr>
        <w:t>i</w:t>
      </w:r>
      <w:r w:rsidRPr="00D92D8F">
        <w:rPr>
          <w:lang w:val="de-DE"/>
        </w:rPr>
        <w:t>hre eigenen Prozesse erhalten. Die Nutzer hinterfragen Prozesse und versuchen diese zu optimieren. Ein weiterer Aspekt ist, dass d</w:t>
      </w:r>
      <w:r w:rsidR="008A089F">
        <w:rPr>
          <w:lang w:val="de-DE"/>
        </w:rPr>
        <w:t xml:space="preserve">urch eine Automatisierung schon </w:t>
      </w:r>
      <w:r w:rsidRPr="00D92D8F">
        <w:rPr>
          <w:lang w:val="de-DE"/>
        </w:rPr>
        <w:t xml:space="preserve">im ersten Schritt </w:t>
      </w:r>
      <w:r w:rsidR="008A089F">
        <w:rPr>
          <w:lang w:val="de-DE"/>
        </w:rPr>
        <w:t xml:space="preserve">viele </w:t>
      </w:r>
      <w:r w:rsidRPr="00D92D8F">
        <w:rPr>
          <w:lang w:val="de-DE"/>
        </w:rPr>
        <w:t xml:space="preserve">einfache Arbeiten wie das Einfügen eines Spannmittels oder die Programmierung von Bohrungen abgedeckt werden. Dies schafft Freiräume und die Anwender </w:t>
      </w:r>
      <w:r w:rsidR="008A089F">
        <w:rPr>
          <w:lang w:val="de-DE"/>
        </w:rPr>
        <w:t xml:space="preserve">haben mehr Zeit, um andere </w:t>
      </w:r>
      <w:r w:rsidRPr="00D92D8F">
        <w:rPr>
          <w:lang w:val="de-DE"/>
        </w:rPr>
        <w:t xml:space="preserve">komplexere Aufgaben zu </w:t>
      </w:r>
      <w:r w:rsidR="008A089F">
        <w:rPr>
          <w:lang w:val="de-DE"/>
        </w:rPr>
        <w:t>optimieren.</w:t>
      </w:r>
      <w:r>
        <w:rPr>
          <w:lang w:val="de-DE"/>
        </w:rPr>
        <w:t>“</w:t>
      </w:r>
      <w:r w:rsidR="007239C7">
        <w:rPr>
          <w:lang w:val="de-DE"/>
        </w:rPr>
        <w:t xml:space="preserve"> </w:t>
      </w:r>
    </w:p>
    <w:p w14:paraId="71C4E8C2" w14:textId="77777777" w:rsidR="00D92D8F" w:rsidRPr="00D92D8F" w:rsidRDefault="00D92D8F" w:rsidP="00F77541">
      <w:pPr>
        <w:pStyle w:val="PITextkrper"/>
        <w:rPr>
          <w:b/>
          <w:bCs/>
          <w:lang w:val="de-DE"/>
        </w:rPr>
      </w:pPr>
      <w:r w:rsidRPr="00D92D8F">
        <w:rPr>
          <w:b/>
          <w:bCs/>
          <w:lang w:val="de-DE"/>
        </w:rPr>
        <w:t>Service oder eigene Projekte</w:t>
      </w:r>
    </w:p>
    <w:p w14:paraId="6AECCFD7" w14:textId="23172740" w:rsidR="00C7505D" w:rsidRDefault="00D92D8F" w:rsidP="00F77541">
      <w:pPr>
        <w:pStyle w:val="PITextkrper"/>
        <w:rPr>
          <w:lang w:val="de-DE"/>
        </w:rPr>
      </w:pPr>
      <w:r>
        <w:rPr>
          <w:lang w:val="de-DE"/>
        </w:rPr>
        <w:t xml:space="preserve">Die Verfügbarkeit von </w:t>
      </w:r>
      <w:r w:rsidRPr="00474567">
        <w:rPr>
          <w:i/>
          <w:iCs/>
        </w:rPr>
        <w:t>hyper</w:t>
      </w:r>
      <w:r w:rsidRPr="00474567">
        <w:t>MILL</w:t>
      </w:r>
      <w:r w:rsidRPr="00474567">
        <w:rPr>
          <w:vertAlign w:val="superscript"/>
        </w:rPr>
        <w:t>®</w:t>
      </w:r>
      <w:r w:rsidRPr="00474567">
        <w:t xml:space="preserve"> AUTOMATION Center</w:t>
      </w:r>
      <w:r>
        <w:t xml:space="preserve"> Advanced</w:t>
      </w:r>
      <w:r w:rsidRPr="002F157C">
        <w:rPr>
          <w:lang w:val="de-DE"/>
        </w:rPr>
        <w:t xml:space="preserve"> </w:t>
      </w:r>
      <w:r>
        <w:rPr>
          <w:lang w:val="de-DE"/>
        </w:rPr>
        <w:t>h</w:t>
      </w:r>
      <w:r w:rsidR="00A54E1D">
        <w:rPr>
          <w:lang w:val="de-DE"/>
        </w:rPr>
        <w:t xml:space="preserve">at die CAM-Automatisierung nun auch </w:t>
      </w:r>
      <w:r>
        <w:rPr>
          <w:lang w:val="de-DE"/>
        </w:rPr>
        <w:t>für Unternehmen geöffnet</w:t>
      </w:r>
      <w:r w:rsidR="0000742C">
        <w:rPr>
          <w:lang w:val="de-DE"/>
        </w:rPr>
        <w:t xml:space="preserve">, </w:t>
      </w:r>
      <w:r>
        <w:rPr>
          <w:lang w:val="de-DE"/>
        </w:rPr>
        <w:t xml:space="preserve">die </w:t>
      </w:r>
      <w:r w:rsidR="00A54E1D">
        <w:rPr>
          <w:lang w:val="de-DE"/>
        </w:rPr>
        <w:t>wegen</w:t>
      </w:r>
      <w:r>
        <w:rPr>
          <w:lang w:val="de-DE"/>
        </w:rPr>
        <w:t xml:space="preserve"> strenger Designschutzbedingungen </w:t>
      </w:r>
      <w:r w:rsidR="00A54E1D">
        <w:rPr>
          <w:lang w:val="de-DE"/>
        </w:rPr>
        <w:t xml:space="preserve">keine </w:t>
      </w:r>
      <w:r w:rsidR="00677615">
        <w:rPr>
          <w:lang w:val="de-DE"/>
        </w:rPr>
        <w:t xml:space="preserve">externen </w:t>
      </w:r>
      <w:r w:rsidR="00A54E1D">
        <w:rPr>
          <w:lang w:val="de-DE"/>
        </w:rPr>
        <w:t xml:space="preserve">Programmierdienstleistungen nutzen </w:t>
      </w:r>
      <w:r w:rsidR="00677615">
        <w:rPr>
          <w:lang w:val="de-DE"/>
        </w:rPr>
        <w:t>dürfen</w:t>
      </w:r>
      <w:r w:rsidR="0000742C">
        <w:rPr>
          <w:lang w:val="de-DE"/>
        </w:rPr>
        <w:t>.</w:t>
      </w:r>
      <w:r w:rsidR="008A089F">
        <w:rPr>
          <w:lang w:val="de-DE"/>
        </w:rPr>
        <w:t xml:space="preserve"> Unternehmen</w:t>
      </w:r>
      <w:r w:rsidR="00AC2E6B">
        <w:rPr>
          <w:lang w:val="de-DE"/>
        </w:rPr>
        <w:t>, die ihre eigenen Produkte fertigen</w:t>
      </w:r>
      <w:r w:rsidR="003041FD">
        <w:rPr>
          <w:lang w:val="de-DE"/>
        </w:rPr>
        <w:t>,</w:t>
      </w:r>
      <w:r w:rsidR="00AC2E6B">
        <w:rPr>
          <w:lang w:val="de-DE"/>
        </w:rPr>
        <w:t xml:space="preserve"> haben </w:t>
      </w:r>
      <w:r w:rsidR="008A089F">
        <w:rPr>
          <w:lang w:val="de-DE"/>
        </w:rPr>
        <w:t xml:space="preserve">branchenübergreifend </w:t>
      </w:r>
      <w:r w:rsidR="00AC2E6B">
        <w:rPr>
          <w:lang w:val="de-DE"/>
        </w:rPr>
        <w:t>gute Voraussetzung</w:t>
      </w:r>
      <w:r w:rsidR="008A089F">
        <w:rPr>
          <w:lang w:val="de-DE"/>
        </w:rPr>
        <w:t>en</w:t>
      </w:r>
      <w:r w:rsidR="00AC2E6B">
        <w:rPr>
          <w:lang w:val="de-DE"/>
        </w:rPr>
        <w:t xml:space="preserve"> für die CAM-Automatisierung, </w:t>
      </w:r>
      <w:r w:rsidR="00C7505D">
        <w:rPr>
          <w:lang w:val="de-DE"/>
        </w:rPr>
        <w:t xml:space="preserve">wenn sie bereits mit Konstruktionsregeln arbeiten. Für Lohnfertiger ist der Aufwand </w:t>
      </w:r>
      <w:r w:rsidR="008A089F">
        <w:rPr>
          <w:lang w:val="de-DE"/>
        </w:rPr>
        <w:t xml:space="preserve">etwas </w:t>
      </w:r>
      <w:r w:rsidR="00C7505D">
        <w:rPr>
          <w:lang w:val="de-DE"/>
        </w:rPr>
        <w:t>größer</w:t>
      </w:r>
      <w:r w:rsidR="00A54E1D">
        <w:rPr>
          <w:lang w:val="de-DE"/>
        </w:rPr>
        <w:t>. Z</w:t>
      </w:r>
      <w:r w:rsidR="00C7505D">
        <w:rPr>
          <w:lang w:val="de-DE"/>
        </w:rPr>
        <w:t xml:space="preserve">ugleich </w:t>
      </w:r>
      <w:r w:rsidR="008A089F">
        <w:rPr>
          <w:lang w:val="de-DE"/>
        </w:rPr>
        <w:t>profitieren diese aber noch stärker von der B</w:t>
      </w:r>
      <w:r w:rsidR="002000DA">
        <w:rPr>
          <w:lang w:val="de-DE"/>
        </w:rPr>
        <w:t xml:space="preserve">eschleunigung der Prozesse. </w:t>
      </w:r>
      <w:r w:rsidR="00A6106E">
        <w:rPr>
          <w:lang w:val="de-DE"/>
        </w:rPr>
        <w:t xml:space="preserve">„In einem Projekt konnten wir mit einem Auftragsfertiger automatische Prozesse etablieren, die er jetzt nutzt, um Aufträge über ein Web-Portal mit CAD-Daten-Upload zu realisieren“, so </w:t>
      </w:r>
      <w:r w:rsidR="00A6106E" w:rsidRPr="00642F74">
        <w:rPr>
          <w:lang w:val="de-DE"/>
        </w:rPr>
        <w:t>Rico Müller</w:t>
      </w:r>
      <w:r w:rsidR="00A6106E">
        <w:rPr>
          <w:lang w:val="de-DE"/>
        </w:rPr>
        <w:t>.</w:t>
      </w:r>
      <w:r w:rsidR="002000DA">
        <w:rPr>
          <w:lang w:val="de-DE"/>
        </w:rPr>
        <w:t xml:space="preserve"> </w:t>
      </w:r>
      <w:r w:rsidR="00AC2E6B">
        <w:rPr>
          <w:lang w:val="de-DE"/>
        </w:rPr>
        <w:t xml:space="preserve"> </w:t>
      </w:r>
    </w:p>
    <w:p w14:paraId="3170DD38" w14:textId="1FE231B5" w:rsidR="005663D7" w:rsidRPr="00DB4AF7" w:rsidRDefault="005663D7" w:rsidP="0054020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663D7">
        <w:rPr>
          <w:rFonts w:ascii="Arial" w:hAnsi="Arial"/>
          <w:sz w:val="22"/>
          <w:szCs w:val="22"/>
        </w:rPr>
        <w:t xml:space="preserve">Nähere Informationen zu dem angesprochenen Projekt bei </w:t>
      </w:r>
      <w:r w:rsidR="00540206">
        <w:rPr>
          <w:rFonts w:ascii="Arial" w:hAnsi="Arial"/>
          <w:sz w:val="22"/>
          <w:szCs w:val="22"/>
        </w:rPr>
        <w:t xml:space="preserve">dem </w:t>
      </w:r>
      <w:r w:rsidRPr="005663D7">
        <w:rPr>
          <w:rFonts w:ascii="Arial" w:hAnsi="Arial"/>
          <w:sz w:val="22"/>
          <w:szCs w:val="22"/>
        </w:rPr>
        <w:t>Auftragsfertiger BAM GmbH sind hier zu finden: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B4AF7" w:rsidRPr="00DB4AF7">
          <w:rPr>
            <w:rStyle w:val="Hyperlink"/>
            <w:rFonts w:ascii="Arial" w:hAnsi="Arial" w:cs="Arial"/>
            <w:sz w:val="22"/>
            <w:szCs w:val="22"/>
          </w:rPr>
          <w:t>https://www.openmind-tech.com/de/branchen/werkzeugbau-formenbau/bam.html</w:t>
        </w:r>
      </w:hyperlink>
    </w:p>
    <w:p w14:paraId="29D698F9" w14:textId="77777777" w:rsidR="00DB4AF7" w:rsidRDefault="00DB4AF7" w:rsidP="0054020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14:paraId="391004FD" w14:textId="10E24C29" w:rsidR="00730F7E" w:rsidRDefault="00730F7E">
      <w:pPr>
        <w:rPr>
          <w:rFonts w:ascii="Arial" w:hAnsi="Arial"/>
          <w:sz w:val="22"/>
          <w:szCs w:val="22"/>
        </w:rPr>
      </w:pPr>
      <w:r>
        <w:br w:type="page"/>
      </w:r>
    </w:p>
    <w:p w14:paraId="549068D5" w14:textId="77777777" w:rsidR="00545A48" w:rsidRPr="00F24926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69C1FB3" w14:textId="77777777" w:rsidR="004243CE" w:rsidRPr="00F24926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1E78DBF0" w14:textId="77777777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>Verfügbares Bildmaterial</w:t>
      </w:r>
    </w:p>
    <w:p w14:paraId="700DFE1B" w14:textId="1F42D364" w:rsidR="005843A3" w:rsidRDefault="00852645" w:rsidP="00DE3988">
      <w:pPr>
        <w:pStyle w:val="PIAbspann"/>
        <w:jc w:val="left"/>
        <w:rPr>
          <w:lang w:val="de-DE"/>
        </w:rPr>
      </w:pPr>
      <w:r w:rsidRPr="00F24926">
        <w:rPr>
          <w:lang w:val="de-DE"/>
        </w:rPr>
        <w:t xml:space="preserve">Folgendes Bildmaterial steht druckfähig im Internet zum Download bereit: </w:t>
      </w:r>
      <w:r w:rsidRPr="00F24926">
        <w:rPr>
          <w:lang w:val="de-DE"/>
        </w:rPr>
        <w:br/>
      </w:r>
      <w:hyperlink r:id="rId10" w:history="1">
        <w:r w:rsidRPr="00F24926">
          <w:rPr>
            <w:rStyle w:val="Hyperlink"/>
            <w:rFonts w:cs="Arial"/>
            <w:lang w:val="de-DE"/>
          </w:rPr>
          <w:t>http://www.htcm.de/kk/openmind</w:t>
        </w:r>
      </w:hyperlink>
    </w:p>
    <w:tbl>
      <w:tblPr>
        <w:tblW w:w="6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</w:tblGrid>
      <w:tr w:rsidR="00DE3988" w:rsidRPr="00F24926" w14:paraId="10A0E002" w14:textId="77777777" w:rsidTr="00DE3988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5AA" w14:textId="77777777" w:rsidR="00DE3988" w:rsidRDefault="00DE3988" w:rsidP="00AB0F73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24082D1B" w14:textId="2DBA1074" w:rsidR="00DE3988" w:rsidRDefault="00DE3988" w:rsidP="00DE39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B44F2" wp14:editId="6CF0F81D">
                  <wp:extent cx="1966092" cy="1440000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09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06A9C3F" wp14:editId="44F902B7">
                  <wp:extent cx="1800172" cy="144000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1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7302F" w14:textId="3F2688A9" w:rsidR="00DE3988" w:rsidRPr="00852645" w:rsidRDefault="00DE3988" w:rsidP="00AB0F73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br/>
            </w: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56C070EF" w14:textId="77777777" w:rsidR="00DE3988" w:rsidRDefault="00DE3988" w:rsidP="00AB0F73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2FB97650" w14:textId="77777777" w:rsidR="00DE3988" w:rsidRPr="005843A3" w:rsidRDefault="00DE3988" w:rsidP="00AB0F73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proofErr w:type="spellStart"/>
            <w:r w:rsidRPr="005843A3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Pr="005843A3">
              <w:rPr>
                <w:rFonts w:ascii="Arial" w:hAnsi="Arial"/>
                <w:b/>
                <w:snapToGrid w:val="0"/>
                <w:sz w:val="18"/>
                <w:lang w:eastAsia="ko-KR"/>
              </w:rPr>
              <w:t>MILL</w:t>
            </w:r>
            <w:proofErr w:type="spellEnd"/>
            <w:r w:rsidRPr="005843A3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Pr="005843A3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Automation Center </w:t>
            </w:r>
            <w:proofErr w:type="spellStart"/>
            <w:r w:rsidRPr="005843A3">
              <w:rPr>
                <w:rFonts w:ascii="Arial" w:hAnsi="Arial"/>
                <w:b/>
                <w:snapToGrid w:val="0"/>
                <w:sz w:val="18"/>
                <w:lang w:eastAsia="ko-KR"/>
              </w:rPr>
              <w:t>Advanced</w:t>
            </w:r>
            <w:proofErr w:type="spellEnd"/>
            <w:r w:rsidRPr="005843A3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: automatisch vom CAD bis zum NC-Programm </w:t>
            </w:r>
          </w:p>
          <w:p w14:paraId="78FCADB5" w14:textId="77777777" w:rsidR="00DE3988" w:rsidRPr="00852645" w:rsidRDefault="00DE3988" w:rsidP="00AB0F73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06BE6BE5" w14:textId="77777777" w:rsidR="00DE3988" w:rsidRPr="00852645" w:rsidRDefault="00DE3988" w:rsidP="00DE3988">
      <w:pPr>
        <w:pStyle w:val="PIAbspann"/>
        <w:jc w:val="left"/>
        <w:rPr>
          <w:lang w:val="de-DE"/>
        </w:rPr>
      </w:pPr>
    </w:p>
    <w:tbl>
      <w:tblPr>
        <w:tblW w:w="3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</w:tblGrid>
      <w:tr w:rsidR="005843A3" w:rsidRPr="00F24926" w14:paraId="44651DF7" w14:textId="77777777" w:rsidTr="005843A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FEB" w14:textId="77777777" w:rsidR="005843A3" w:rsidRDefault="005843A3" w:rsidP="00D9041E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521878B3" w14:textId="77777777" w:rsidR="005843A3" w:rsidRDefault="005843A3" w:rsidP="00D9041E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5CA78303" wp14:editId="33D4F1EE">
                  <wp:extent cx="1908000" cy="2183479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21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B4E76" w14:textId="77777777" w:rsidR="005843A3" w:rsidRPr="00852645" w:rsidRDefault="005843A3" w:rsidP="00D9041E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852645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6B5DB9C4" w14:textId="77777777" w:rsidR="005843A3" w:rsidRDefault="005843A3" w:rsidP="00D9041E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05AC7730" w14:textId="77777777" w:rsidR="005843A3" w:rsidRPr="00852645" w:rsidRDefault="005843A3" w:rsidP="00D9041E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Rico Müller, </w:t>
            </w:r>
            <w:r w:rsidRPr="004F140D">
              <w:rPr>
                <w:rFonts w:ascii="Arial" w:hAnsi="Arial"/>
                <w:b/>
                <w:snapToGrid w:val="0"/>
                <w:sz w:val="18"/>
                <w:lang w:eastAsia="ko-KR"/>
              </w:rPr>
              <w:t>Projektmanager für CAD/CAM Automation bei OPEN MIND Technologies AG.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763B690A" w14:textId="77777777" w:rsidR="005843A3" w:rsidRDefault="005843A3" w:rsidP="005843A3">
      <w:pPr>
        <w:pStyle w:val="PIAbspann"/>
        <w:jc w:val="left"/>
        <w:rPr>
          <w:lang w:val="de-DE"/>
        </w:rPr>
      </w:pPr>
    </w:p>
    <w:p w14:paraId="472345EA" w14:textId="2F3DF5C7" w:rsidR="005843A3" w:rsidRDefault="005843A3" w:rsidP="00852645">
      <w:pPr>
        <w:pStyle w:val="PIAbspann"/>
        <w:jc w:val="left"/>
        <w:rPr>
          <w:lang w:val="de-DE"/>
        </w:rPr>
      </w:pPr>
    </w:p>
    <w:p w14:paraId="770AAFFA" w14:textId="77777777" w:rsidR="005843A3" w:rsidRDefault="005843A3" w:rsidP="00852645">
      <w:pPr>
        <w:pStyle w:val="PIAbspann"/>
        <w:jc w:val="left"/>
        <w:rPr>
          <w:lang w:val="de-DE"/>
        </w:rPr>
      </w:pPr>
    </w:p>
    <w:p w14:paraId="203E18B6" w14:textId="77777777" w:rsidR="00BE346D" w:rsidRPr="00F24926" w:rsidRDefault="00BE346D" w:rsidP="00BE346D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lastRenderedPageBreak/>
        <w:t xml:space="preserve">Verfügbares </w:t>
      </w:r>
      <w:r>
        <w:rPr>
          <w:b/>
          <w:bCs/>
          <w:sz w:val="18"/>
          <w:szCs w:val="18"/>
          <w:lang w:val="de-DE"/>
        </w:rPr>
        <w:t>Video</w:t>
      </w:r>
      <w:r w:rsidRPr="00F24926">
        <w:rPr>
          <w:b/>
          <w:bCs/>
          <w:sz w:val="18"/>
          <w:szCs w:val="18"/>
          <w:lang w:val="de-DE"/>
        </w:rPr>
        <w:t>material</w:t>
      </w:r>
    </w:p>
    <w:p w14:paraId="0946AFCC" w14:textId="77777777" w:rsidR="00BE346D" w:rsidRDefault="00BE346D" w:rsidP="00BE346D">
      <w:pPr>
        <w:pStyle w:val="PIAbspann"/>
        <w:jc w:val="left"/>
        <w:rPr>
          <w:rStyle w:val="Hyperlink"/>
          <w:rFonts w:cs="Arial"/>
          <w:lang w:val="de-DE"/>
        </w:rPr>
      </w:pPr>
      <w:r w:rsidRPr="00DA4CDD">
        <w:rPr>
          <w:lang w:val="de-DE"/>
        </w:rPr>
        <w:t xml:space="preserve">Folgendes Videomaterial finden Sie in unserem YouTube-Kanal: </w:t>
      </w:r>
      <w:r w:rsidRPr="00DA4CDD">
        <w:rPr>
          <w:lang w:val="de-DE"/>
        </w:rPr>
        <w:br/>
      </w:r>
      <w:hyperlink r:id="rId14" w:history="1">
        <w:r>
          <w:rPr>
            <w:rStyle w:val="Hyperlink"/>
          </w:rPr>
          <w:t>https://youtu.be/5dtmYFaGjzQ</w:t>
        </w:r>
      </w:hyperlink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</w:tblGrid>
      <w:tr w:rsidR="00BE346D" w:rsidRPr="001D748D" w14:paraId="4FA17659" w14:textId="77777777" w:rsidTr="008311CA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8FE" w14:textId="77777777" w:rsidR="00BE346D" w:rsidRDefault="00BE346D" w:rsidP="004678C2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714147D7" w14:textId="77777777" w:rsidR="00BE346D" w:rsidRDefault="00BE346D" w:rsidP="004678C2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18CE945A" wp14:editId="2B3D2526">
                  <wp:extent cx="2304160" cy="1296000"/>
                  <wp:effectExtent l="0" t="0" r="1270" b="0"/>
                  <wp:docPr id="7" name="Grafik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16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DEEC6" w14:textId="77777777" w:rsidR="00BE346D" w:rsidRPr="006D7772" w:rsidRDefault="00BE346D" w:rsidP="004678C2">
            <w:pPr>
              <w:rPr>
                <w:rFonts w:ascii="Arial" w:hAnsi="Arial"/>
                <w:snapToGrid w:val="0"/>
                <w:sz w:val="16"/>
                <w:szCs w:val="16"/>
                <w:lang w:eastAsia="ko-KR"/>
              </w:rPr>
            </w:pPr>
            <w:r w:rsidRPr="006D7772">
              <w:rPr>
                <w:rFonts w:ascii="Arial" w:hAnsi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446E22E2" w14:textId="77777777" w:rsidR="00BE346D" w:rsidRPr="006D7772" w:rsidRDefault="00BE346D" w:rsidP="004678C2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503D02CE" w14:textId="77777777" w:rsidR="00BE346D" w:rsidRPr="001D748D" w:rsidRDefault="00BE346D" w:rsidP="004678C2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Standardisieren, automatisieren, optimieren - m</w:t>
            </w:r>
            <w:r w:rsidRPr="001D748D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it 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dem </w:t>
            </w:r>
            <w:proofErr w:type="spellStart"/>
            <w:r w:rsidRPr="001C064E">
              <w:rPr>
                <w:rFonts w:ascii="Arial" w:hAnsi="Arial"/>
                <w:b/>
                <w:i/>
                <w:iCs/>
                <w:snapToGrid w:val="0"/>
                <w:sz w:val="18"/>
                <w:lang w:eastAsia="ko-KR"/>
              </w:rPr>
              <w:t>hyper</w:t>
            </w:r>
            <w:r w:rsidRPr="001D748D">
              <w:rPr>
                <w:rFonts w:ascii="Arial" w:hAnsi="Arial"/>
                <w:b/>
                <w:snapToGrid w:val="0"/>
                <w:sz w:val="18"/>
                <w:lang w:eastAsia="ko-KR"/>
              </w:rPr>
              <w:t>M</w:t>
            </w:r>
            <w:r w:rsidRPr="001C064E">
              <w:rPr>
                <w:rFonts w:ascii="Arial" w:hAnsi="Arial"/>
                <w:b/>
                <w:snapToGrid w:val="0"/>
                <w:sz w:val="18"/>
                <w:lang w:eastAsia="ko-KR"/>
              </w:rPr>
              <w:t>ILL</w:t>
            </w:r>
            <w:proofErr w:type="spellEnd"/>
            <w:r w:rsidRPr="001C064E">
              <w:rPr>
                <w:rFonts w:ascii="Arial" w:hAnsi="Arial"/>
                <w:b/>
                <w:snapToGrid w:val="0"/>
                <w:sz w:val="18"/>
                <w:vertAlign w:val="superscript"/>
                <w:lang w:eastAsia="ko-KR"/>
              </w:rPr>
              <w:t>®</w:t>
            </w:r>
            <w:r w:rsidRPr="001C064E">
              <w:rPr>
                <w:rFonts w:ascii="Arial" w:hAnsi="Arial"/>
                <w:b/>
                <w:snapToGrid w:val="0"/>
                <w:sz w:val="18"/>
                <w:lang w:eastAsia="ko-KR"/>
              </w:rPr>
              <w:t xml:space="preserve"> Automation Center holt BAM da</w:t>
            </w:r>
            <w:r>
              <w:rPr>
                <w:rFonts w:ascii="Arial" w:hAnsi="Arial"/>
                <w:b/>
                <w:snapToGrid w:val="0"/>
                <w:sz w:val="18"/>
                <w:lang w:eastAsia="ko-KR"/>
              </w:rPr>
              <w:t>s Beste aus seinen Prozesszeiten</w:t>
            </w:r>
            <w:r w:rsidRPr="001D748D">
              <w:rPr>
                <w:rFonts w:ascii="Arial" w:hAnsi="Arial"/>
                <w:b/>
                <w:snapToGrid w:val="0"/>
                <w:sz w:val="18"/>
                <w:lang w:eastAsia="ko-KR"/>
              </w:rPr>
              <w:br/>
            </w:r>
          </w:p>
        </w:tc>
      </w:tr>
    </w:tbl>
    <w:p w14:paraId="00460230" w14:textId="77777777" w:rsidR="00BE346D" w:rsidRPr="001D748D" w:rsidRDefault="00BE346D" w:rsidP="00BE346D">
      <w:pPr>
        <w:pStyle w:val="PIAbspann"/>
        <w:jc w:val="left"/>
        <w:rPr>
          <w:lang w:val="de-DE"/>
        </w:rPr>
      </w:pPr>
    </w:p>
    <w:p w14:paraId="65FE8ED6" w14:textId="77777777" w:rsidR="004243CE" w:rsidRPr="00852645" w:rsidRDefault="004243CE" w:rsidP="004243CE">
      <w:pPr>
        <w:rPr>
          <w:lang w:eastAsia="x-none"/>
        </w:rPr>
      </w:pPr>
    </w:p>
    <w:p w14:paraId="71BA84CD" w14:textId="77777777" w:rsidR="004243CE" w:rsidRPr="00852645" w:rsidRDefault="004243CE" w:rsidP="004243CE">
      <w:pPr>
        <w:rPr>
          <w:lang w:eastAsia="x-none"/>
        </w:rPr>
      </w:pPr>
    </w:p>
    <w:p w14:paraId="1B859D3E" w14:textId="77777777" w:rsidR="00FD3BE6" w:rsidRPr="006C4623" w:rsidRDefault="00FD3BE6" w:rsidP="00FD3BE6">
      <w:pPr>
        <w:pStyle w:val="Textkrper"/>
        <w:spacing w:line="360" w:lineRule="auto"/>
        <w:jc w:val="both"/>
        <w:rPr>
          <w:bCs w:val="0"/>
          <w:color w:val="auto"/>
        </w:rPr>
      </w:pPr>
      <w:r w:rsidRPr="006C4623">
        <w:rPr>
          <w:bCs w:val="0"/>
          <w:color w:val="auto"/>
        </w:rPr>
        <w:t>Über die OPEN MIND Technologies AG</w:t>
      </w:r>
    </w:p>
    <w:p w14:paraId="6FEE153C" w14:textId="77777777" w:rsidR="007F23EA" w:rsidRDefault="007F23EA" w:rsidP="007F23EA">
      <w:pPr>
        <w:pStyle w:val="PITextkrper"/>
        <w:spacing w:line="360" w:lineRule="auto"/>
        <w:rPr>
          <w:bCs/>
          <w:sz w:val="18"/>
          <w:szCs w:val="18"/>
        </w:rPr>
      </w:pPr>
      <w:r w:rsidRPr="006C4623">
        <w:rPr>
          <w:bCs/>
          <w:sz w:val="18"/>
          <w:szCs w:val="18"/>
        </w:rPr>
        <w:t>Die OPEN MIND Technologies AG zählt weltweit zu den gefragtesten Herstellern von leistungsfähigen CAM-Lösungen für die maschinen- und steuerungsunabhängige Programmierung.</w:t>
      </w:r>
      <w:r>
        <w:rPr>
          <w:bCs/>
          <w:sz w:val="18"/>
          <w:szCs w:val="18"/>
        </w:rPr>
        <w:t xml:space="preserve"> </w:t>
      </w:r>
    </w:p>
    <w:p w14:paraId="1BB1841A" w14:textId="77777777" w:rsidR="007F23EA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OPEN MIND entwickelt bestens abgestimmte CAM-Lösungen mit einem hohen Anteil an einzigartigen Innovation</w:t>
      </w:r>
      <w:r>
        <w:rPr>
          <w:sz w:val="18"/>
          <w:szCs w:val="18"/>
        </w:rPr>
        <w:t xml:space="preserve">en für deutlich mehr Performance – </w:t>
      </w:r>
      <w:r w:rsidRPr="008A4177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6C4623">
        <w:rPr>
          <w:sz w:val="18"/>
          <w:szCs w:val="18"/>
        </w:rPr>
        <w:t>der Programmierung sowie in der zerspanenden Fertigung. Strategien wie 2</w:t>
      </w:r>
      <w:r>
        <w:rPr>
          <w:sz w:val="18"/>
          <w:szCs w:val="18"/>
        </w:rPr>
        <w:t>,5</w:t>
      </w:r>
      <w:r w:rsidRPr="006C4623">
        <w:rPr>
          <w:sz w:val="18"/>
          <w:szCs w:val="18"/>
        </w:rPr>
        <w:t>D-, 3D-,</w:t>
      </w:r>
      <w:r>
        <w:rPr>
          <w:sz w:val="18"/>
          <w:szCs w:val="18"/>
        </w:rPr>
        <w:br/>
      </w:r>
      <w:r w:rsidRPr="006C4623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6C4623">
        <w:rPr>
          <w:sz w:val="18"/>
          <w:szCs w:val="18"/>
        </w:rPr>
        <w:t>Achs-Fräsen sowie Fräsdrehen und Bearbeitungen wie HSC und HPC sind in das CAM-System</w:t>
      </w:r>
      <w:r>
        <w:rPr>
          <w:sz w:val="18"/>
          <w:szCs w:val="18"/>
        </w:rPr>
        <w:t xml:space="preserve"> </w:t>
      </w:r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r w:rsidRPr="006C4623">
        <w:rPr>
          <w:sz w:val="18"/>
          <w:szCs w:val="18"/>
          <w:vertAlign w:val="superscript"/>
        </w:rPr>
        <w:t>®</w:t>
      </w:r>
      <w:r w:rsidRPr="006C4623">
        <w:rPr>
          <w:sz w:val="18"/>
          <w:szCs w:val="18"/>
        </w:rPr>
        <w:t xml:space="preserve"> integriert. Den höchstmöglichen Kundennutzen realisiert </w:t>
      </w:r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r w:rsidRPr="006C4623">
        <w:rPr>
          <w:sz w:val="18"/>
          <w:szCs w:val="18"/>
          <w:vertAlign w:val="superscript"/>
        </w:rPr>
        <w:t xml:space="preserve">® </w:t>
      </w:r>
      <w:r w:rsidRPr="006C4623">
        <w:rPr>
          <w:sz w:val="18"/>
          <w:szCs w:val="18"/>
        </w:rPr>
        <w:t xml:space="preserve">durch das perfekte Zusammenspiel mit allen gängigen CAD-Lösungen sowie eine weitgehend automatisierte Programmierung. </w:t>
      </w:r>
    </w:p>
    <w:p w14:paraId="0425A31B" w14:textId="77777777" w:rsidR="007F23EA" w:rsidRPr="00AE40CB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Weltweit zählt OPEN MIND zu den Top 5 C</w:t>
      </w:r>
      <w:r>
        <w:rPr>
          <w:sz w:val="18"/>
          <w:szCs w:val="18"/>
        </w:rPr>
        <w:t xml:space="preserve">AD/CAM-Herstellern, </w:t>
      </w:r>
      <w:r w:rsidRPr="006C4623">
        <w:rPr>
          <w:sz w:val="18"/>
          <w:szCs w:val="18"/>
        </w:rPr>
        <w:t>laut „NC Market Analysis Repor</w:t>
      </w:r>
      <w:r>
        <w:rPr>
          <w:sz w:val="18"/>
          <w:szCs w:val="18"/>
        </w:rPr>
        <w:t xml:space="preserve">t 2020“ von </w:t>
      </w:r>
      <w:proofErr w:type="spellStart"/>
      <w:r>
        <w:rPr>
          <w:sz w:val="18"/>
          <w:szCs w:val="18"/>
        </w:rPr>
        <w:t>CIMdata</w:t>
      </w:r>
      <w:proofErr w:type="spellEnd"/>
      <w:r w:rsidRPr="006C46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>Die CA</w:t>
      </w:r>
      <w:r>
        <w:rPr>
          <w:rFonts w:cs="Arial"/>
          <w:sz w:val="18"/>
          <w:szCs w:val="18"/>
          <w:lang w:val="de-DE"/>
        </w:rPr>
        <w:t>D/CAM</w:t>
      </w:r>
      <w:r w:rsidRPr="006C4623">
        <w:rPr>
          <w:rFonts w:cs="Arial"/>
          <w:sz w:val="18"/>
          <w:szCs w:val="18"/>
          <w:lang w:val="de-DE"/>
        </w:rPr>
        <w:t>-Systeme von OPEN MIND erfüllen höchste Anforderungen im Werkzeug-, Formen- und Maschinenbau, in der Automobil- und Aerospace-Industrie sowie in der Medizintechnik.</w:t>
      </w:r>
      <w:r>
        <w:rPr>
          <w:rFonts w:cs="Arial"/>
          <w:sz w:val="18"/>
          <w:szCs w:val="18"/>
          <w:lang w:val="de-DE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 xml:space="preserve">OPEN MIND engagiert sich in </w:t>
      </w:r>
      <w:r>
        <w:rPr>
          <w:rFonts w:cs="Arial"/>
          <w:sz w:val="18"/>
          <w:szCs w:val="18"/>
          <w:lang w:val="de-DE"/>
        </w:rPr>
        <w:t xml:space="preserve">allen wichtigen Märkten in </w:t>
      </w:r>
      <w:r w:rsidRPr="006C4623">
        <w:rPr>
          <w:rFonts w:cs="Arial"/>
          <w:sz w:val="18"/>
          <w:szCs w:val="18"/>
          <w:lang w:val="de-DE"/>
        </w:rPr>
        <w:t xml:space="preserve">Asien, Europa und Amerika und gehört </w:t>
      </w:r>
      <w:proofErr w:type="gramStart"/>
      <w:r w:rsidRPr="006C4623">
        <w:rPr>
          <w:rFonts w:cs="Arial"/>
          <w:sz w:val="18"/>
          <w:szCs w:val="18"/>
          <w:lang w:val="de-DE"/>
        </w:rPr>
        <w:t>zu der Mensch</w:t>
      </w:r>
      <w:proofErr w:type="gramEnd"/>
      <w:r w:rsidRPr="006C462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20165684" w14:textId="77777777" w:rsidR="005843A3" w:rsidRDefault="005843A3" w:rsidP="00521E7D">
      <w:pPr>
        <w:pStyle w:val="PIAbspann"/>
        <w:jc w:val="left"/>
        <w:rPr>
          <w:color w:val="000000"/>
          <w:lang w:val="de-DE"/>
        </w:rPr>
      </w:pPr>
    </w:p>
    <w:p w14:paraId="32EEE520" w14:textId="7FC0BCC2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  <w:r w:rsidRPr="00F24926">
        <w:rPr>
          <w:color w:val="000000"/>
          <w:lang w:val="de-DE"/>
        </w:rPr>
        <w:lastRenderedPageBreak/>
        <w:t xml:space="preserve">Hauptsitz: </w:t>
      </w:r>
      <w:r w:rsidRPr="00F24926">
        <w:rPr>
          <w:color w:val="000000"/>
          <w:lang w:val="de-DE"/>
        </w:rPr>
        <w:br/>
      </w:r>
      <w:r w:rsidRPr="00F24926">
        <w:rPr>
          <w:lang w:val="de-DE"/>
        </w:rPr>
        <w:t>OPEN MIND Technologies AG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Argelsrieder Feld 5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82234</w:t>
      </w:r>
      <w:r w:rsidRPr="00F24926">
        <w:rPr>
          <w:color w:val="000000"/>
          <w:lang w:val="de-DE"/>
        </w:rPr>
        <w:t xml:space="preserve"> Weßling, Deutschland</w:t>
      </w:r>
      <w:r w:rsidRPr="00F24926">
        <w:rPr>
          <w:color w:val="000000"/>
          <w:lang w:val="de-DE"/>
        </w:rPr>
        <w:br/>
        <w:t>Tel.: +49 8153 933-500, Fax: +49 8153 933-501</w:t>
      </w:r>
      <w:r w:rsidRPr="00F24926">
        <w:rPr>
          <w:color w:val="000000"/>
          <w:lang w:val="de-DE"/>
        </w:rPr>
        <w:br/>
        <w:t xml:space="preserve">E-Mail: </w:t>
      </w:r>
      <w:r w:rsidRPr="00F24926">
        <w:rPr>
          <w:rFonts w:cs="Times New Roman"/>
          <w:color w:val="000000"/>
          <w:lang w:val="de-DE"/>
        </w:rPr>
        <w:t>Info@openmind-tech.com</w:t>
      </w:r>
      <w:r w:rsidRPr="00F24926">
        <w:rPr>
          <w:color w:val="000000"/>
          <w:lang w:val="de-DE"/>
        </w:rPr>
        <w:t>, Homepage: www.openmind-tech.com</w:t>
      </w:r>
    </w:p>
    <w:p w14:paraId="11D8DDCF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7C2183A" w14:textId="77777777" w:rsidR="00521E7D" w:rsidRPr="00F24926" w:rsidRDefault="00521E7D" w:rsidP="00521E7D">
      <w:pPr>
        <w:pStyle w:val="PIAbspann"/>
        <w:rPr>
          <w:b/>
          <w:bCs/>
          <w:lang w:val="de-DE"/>
        </w:rPr>
      </w:pPr>
      <w:r w:rsidRPr="00F24926">
        <w:rPr>
          <w:b/>
          <w:bCs/>
          <w:lang w:val="de-DE"/>
        </w:rPr>
        <w:t>Ansprechpartner für die Presse:</w:t>
      </w:r>
    </w:p>
    <w:p w14:paraId="7C285497" w14:textId="77777777" w:rsidR="00521E7D" w:rsidRPr="00F24926" w:rsidRDefault="00521E7D" w:rsidP="00521E7D">
      <w:pPr>
        <w:pStyle w:val="PIAbspann"/>
        <w:jc w:val="left"/>
        <w:rPr>
          <w:lang w:val="de-DE"/>
        </w:rPr>
      </w:pPr>
      <w:r w:rsidRPr="00F24926">
        <w:rPr>
          <w:lang w:val="de-DE"/>
        </w:rPr>
        <w:t>HighTech communications GmbH</w:t>
      </w:r>
      <w:r w:rsidRPr="00F24926">
        <w:rPr>
          <w:lang w:val="de-DE"/>
        </w:rPr>
        <w:br/>
        <w:t>Brigitte Basilio</w:t>
      </w:r>
      <w:r w:rsidRPr="00F24926">
        <w:rPr>
          <w:lang w:val="de-DE"/>
        </w:rPr>
        <w:br/>
      </w:r>
      <w:proofErr w:type="spellStart"/>
      <w:r w:rsidR="00FE6796" w:rsidRPr="00F24926">
        <w:rPr>
          <w:lang w:val="de-DE"/>
        </w:rPr>
        <w:t>Brunhamstraße</w:t>
      </w:r>
      <w:proofErr w:type="spellEnd"/>
      <w:r w:rsidR="00FE6796" w:rsidRPr="00F24926">
        <w:rPr>
          <w:lang w:val="de-DE"/>
        </w:rPr>
        <w:t xml:space="preserve"> 21</w:t>
      </w:r>
      <w:r w:rsidRPr="00F24926">
        <w:rPr>
          <w:lang w:val="de-DE"/>
        </w:rPr>
        <w:br/>
      </w:r>
      <w:r w:rsidR="00FE6796" w:rsidRPr="00F24926">
        <w:rPr>
          <w:lang w:val="de-DE"/>
        </w:rPr>
        <w:t>81249</w:t>
      </w:r>
      <w:r w:rsidRPr="00F24926">
        <w:rPr>
          <w:lang w:val="de-DE"/>
        </w:rPr>
        <w:t xml:space="preserve"> München</w:t>
      </w:r>
      <w:r w:rsidRPr="00F24926">
        <w:rPr>
          <w:lang w:val="de-DE"/>
        </w:rPr>
        <w:br/>
        <w:t>Deutschland</w:t>
      </w:r>
      <w:r w:rsidRPr="00F24926">
        <w:rPr>
          <w:lang w:val="de-DE"/>
        </w:rPr>
        <w:br/>
        <w:t>Tel.: +49 89 500778-20</w:t>
      </w:r>
      <w:r w:rsidRPr="00F24926">
        <w:rPr>
          <w:lang w:val="de-DE"/>
        </w:rPr>
        <w:br/>
        <w:t>Fax: +49 89 500778-77</w:t>
      </w:r>
      <w:r w:rsidRPr="00F24926">
        <w:rPr>
          <w:lang w:val="de-DE"/>
        </w:rPr>
        <w:br/>
        <w:t>E-Mail: b.basilio@htcm.de</w:t>
      </w:r>
      <w:r w:rsidRPr="00F24926">
        <w:rPr>
          <w:lang w:val="de-DE"/>
        </w:rPr>
        <w:br/>
        <w:t>Homepage: www.htcm.de</w:t>
      </w:r>
    </w:p>
    <w:p w14:paraId="324217CC" w14:textId="77777777" w:rsidR="00521E7D" w:rsidRPr="00F24926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F24926" w:rsidSect="00AD74AE">
      <w:headerReference w:type="default" r:id="rId16"/>
      <w:footerReference w:type="default" r:id="rId17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7C17" w14:textId="77777777" w:rsidR="00FE2D8A" w:rsidRDefault="00FE2D8A">
      <w:r>
        <w:separator/>
      </w:r>
    </w:p>
  </w:endnote>
  <w:endnote w:type="continuationSeparator" w:id="0">
    <w:p w14:paraId="1DC8596D" w14:textId="77777777" w:rsidR="00FE2D8A" w:rsidRDefault="00FE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0802" w14:textId="0EF07FB7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E33E2A">
      <w:rPr>
        <w:rStyle w:val="Seitenzahl"/>
        <w:rFonts w:cs="Arial"/>
        <w:noProof/>
        <w:lang w:val="de-DE"/>
      </w:rPr>
      <w:t>OPN1PI648.docx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2569" w14:textId="77777777" w:rsidR="00FE2D8A" w:rsidRDefault="00FE2D8A">
      <w:r>
        <w:separator/>
      </w:r>
    </w:p>
  </w:footnote>
  <w:footnote w:type="continuationSeparator" w:id="0">
    <w:p w14:paraId="2E3E44C6" w14:textId="77777777" w:rsidR="00FE2D8A" w:rsidRDefault="00FE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9363" w14:textId="347D2BCF" w:rsidR="00C1019C" w:rsidRDefault="000B2592" w:rsidP="00482D0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44F040E8" wp14:editId="68197A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0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D"/>
    <w:rsid w:val="000002A2"/>
    <w:rsid w:val="00001474"/>
    <w:rsid w:val="00001D79"/>
    <w:rsid w:val="0000394E"/>
    <w:rsid w:val="00006118"/>
    <w:rsid w:val="0000742C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2592"/>
    <w:rsid w:val="000B6A37"/>
    <w:rsid w:val="000C1270"/>
    <w:rsid w:val="000C18E2"/>
    <w:rsid w:val="000C264C"/>
    <w:rsid w:val="000C368B"/>
    <w:rsid w:val="000C7621"/>
    <w:rsid w:val="000C7A86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4AB6"/>
    <w:rsid w:val="000F4DB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768"/>
    <w:rsid w:val="001A4FE8"/>
    <w:rsid w:val="001A7832"/>
    <w:rsid w:val="001A7A10"/>
    <w:rsid w:val="001B01D0"/>
    <w:rsid w:val="001B2DE0"/>
    <w:rsid w:val="001B5159"/>
    <w:rsid w:val="001B64D9"/>
    <w:rsid w:val="001C05EB"/>
    <w:rsid w:val="001C3118"/>
    <w:rsid w:val="001C43D5"/>
    <w:rsid w:val="001C5452"/>
    <w:rsid w:val="001C5A0F"/>
    <w:rsid w:val="001C5A8C"/>
    <w:rsid w:val="001C5CB9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2000DA"/>
    <w:rsid w:val="00201B7B"/>
    <w:rsid w:val="002039CF"/>
    <w:rsid w:val="00210AE6"/>
    <w:rsid w:val="0021146D"/>
    <w:rsid w:val="00211D0C"/>
    <w:rsid w:val="00214467"/>
    <w:rsid w:val="00214AE8"/>
    <w:rsid w:val="0021524D"/>
    <w:rsid w:val="00217696"/>
    <w:rsid w:val="00220796"/>
    <w:rsid w:val="0022461D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7648"/>
    <w:rsid w:val="002A0460"/>
    <w:rsid w:val="002A0891"/>
    <w:rsid w:val="002A2D14"/>
    <w:rsid w:val="002A5BB4"/>
    <w:rsid w:val="002A62DC"/>
    <w:rsid w:val="002A722C"/>
    <w:rsid w:val="002B1274"/>
    <w:rsid w:val="002B74F3"/>
    <w:rsid w:val="002C147A"/>
    <w:rsid w:val="002C4AD7"/>
    <w:rsid w:val="002C676E"/>
    <w:rsid w:val="002D0532"/>
    <w:rsid w:val="002D0FCD"/>
    <w:rsid w:val="002D14BF"/>
    <w:rsid w:val="002D1B3E"/>
    <w:rsid w:val="002D1DE2"/>
    <w:rsid w:val="002D4221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41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07F1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765A"/>
    <w:rsid w:val="00337710"/>
    <w:rsid w:val="00340059"/>
    <w:rsid w:val="00340D57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7D97"/>
    <w:rsid w:val="00387F34"/>
    <w:rsid w:val="003911E1"/>
    <w:rsid w:val="00392574"/>
    <w:rsid w:val="003943C9"/>
    <w:rsid w:val="00395B9E"/>
    <w:rsid w:val="0039652E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DA9"/>
    <w:rsid w:val="00447BB9"/>
    <w:rsid w:val="00450ADD"/>
    <w:rsid w:val="004519F3"/>
    <w:rsid w:val="0045288C"/>
    <w:rsid w:val="00452947"/>
    <w:rsid w:val="00452CE0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67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1106"/>
    <w:rsid w:val="004A1BEA"/>
    <w:rsid w:val="004A1D5F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E6FB3"/>
    <w:rsid w:val="004F09B5"/>
    <w:rsid w:val="004F140D"/>
    <w:rsid w:val="004F56A5"/>
    <w:rsid w:val="0050000C"/>
    <w:rsid w:val="00501002"/>
    <w:rsid w:val="00501C2B"/>
    <w:rsid w:val="00502F98"/>
    <w:rsid w:val="0050345F"/>
    <w:rsid w:val="0050552F"/>
    <w:rsid w:val="00507132"/>
    <w:rsid w:val="00507BE7"/>
    <w:rsid w:val="005103FD"/>
    <w:rsid w:val="00510CB9"/>
    <w:rsid w:val="005124AA"/>
    <w:rsid w:val="00512834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06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503C"/>
    <w:rsid w:val="00566006"/>
    <w:rsid w:val="005663D7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3A3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A74E7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6F7"/>
    <w:rsid w:val="006030F1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EA2"/>
    <w:rsid w:val="00642F1E"/>
    <w:rsid w:val="00642F74"/>
    <w:rsid w:val="0064318F"/>
    <w:rsid w:val="00643473"/>
    <w:rsid w:val="00643F58"/>
    <w:rsid w:val="006440AD"/>
    <w:rsid w:val="00644379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659"/>
    <w:rsid w:val="00667C84"/>
    <w:rsid w:val="0067089E"/>
    <w:rsid w:val="00677615"/>
    <w:rsid w:val="00677A42"/>
    <w:rsid w:val="00680950"/>
    <w:rsid w:val="00682CB0"/>
    <w:rsid w:val="00683D0B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2DF"/>
    <w:rsid w:val="006C3733"/>
    <w:rsid w:val="006C57A8"/>
    <w:rsid w:val="006D1F4F"/>
    <w:rsid w:val="006D415E"/>
    <w:rsid w:val="006D57B1"/>
    <w:rsid w:val="006D7772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EC3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39C7"/>
    <w:rsid w:val="00724E97"/>
    <w:rsid w:val="00730F7E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E53"/>
    <w:rsid w:val="00765FA7"/>
    <w:rsid w:val="00767140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86F70"/>
    <w:rsid w:val="007900B7"/>
    <w:rsid w:val="00790992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36AB"/>
    <w:rsid w:val="007B48D7"/>
    <w:rsid w:val="007B4E1A"/>
    <w:rsid w:val="007B5548"/>
    <w:rsid w:val="007C0001"/>
    <w:rsid w:val="007C04AC"/>
    <w:rsid w:val="007C1159"/>
    <w:rsid w:val="007C2521"/>
    <w:rsid w:val="007C4252"/>
    <w:rsid w:val="007C4335"/>
    <w:rsid w:val="007C44CD"/>
    <w:rsid w:val="007C4697"/>
    <w:rsid w:val="007C5050"/>
    <w:rsid w:val="007C57EF"/>
    <w:rsid w:val="007D1F47"/>
    <w:rsid w:val="007D29AD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822"/>
    <w:rsid w:val="00821508"/>
    <w:rsid w:val="0082185F"/>
    <w:rsid w:val="008218AF"/>
    <w:rsid w:val="00824010"/>
    <w:rsid w:val="00824057"/>
    <w:rsid w:val="00825301"/>
    <w:rsid w:val="00825A00"/>
    <w:rsid w:val="008262AC"/>
    <w:rsid w:val="00826870"/>
    <w:rsid w:val="008311CA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4E58"/>
    <w:rsid w:val="0087720B"/>
    <w:rsid w:val="00877EE3"/>
    <w:rsid w:val="00880122"/>
    <w:rsid w:val="00882DDF"/>
    <w:rsid w:val="008835F0"/>
    <w:rsid w:val="00883CC6"/>
    <w:rsid w:val="00886BD5"/>
    <w:rsid w:val="008904C5"/>
    <w:rsid w:val="00890C8B"/>
    <w:rsid w:val="00891723"/>
    <w:rsid w:val="00893E6C"/>
    <w:rsid w:val="008945B6"/>
    <w:rsid w:val="00896FA1"/>
    <w:rsid w:val="00896FC6"/>
    <w:rsid w:val="0089779B"/>
    <w:rsid w:val="00897B42"/>
    <w:rsid w:val="008A089F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DE1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F1F23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4DE1"/>
    <w:rsid w:val="00935A3B"/>
    <w:rsid w:val="00936A45"/>
    <w:rsid w:val="00936B37"/>
    <w:rsid w:val="00936FF5"/>
    <w:rsid w:val="00941C7D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9119E"/>
    <w:rsid w:val="00992DC7"/>
    <w:rsid w:val="00992EF9"/>
    <w:rsid w:val="00993412"/>
    <w:rsid w:val="00995612"/>
    <w:rsid w:val="00996543"/>
    <w:rsid w:val="009978B1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48D4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5C23"/>
    <w:rsid w:val="00A45CEE"/>
    <w:rsid w:val="00A4623D"/>
    <w:rsid w:val="00A5110B"/>
    <w:rsid w:val="00A515B6"/>
    <w:rsid w:val="00A5465C"/>
    <w:rsid w:val="00A54A67"/>
    <w:rsid w:val="00A54E1D"/>
    <w:rsid w:val="00A575C9"/>
    <w:rsid w:val="00A6106E"/>
    <w:rsid w:val="00A6125A"/>
    <w:rsid w:val="00A65BE8"/>
    <w:rsid w:val="00A67828"/>
    <w:rsid w:val="00A7136F"/>
    <w:rsid w:val="00A761B0"/>
    <w:rsid w:val="00A76A92"/>
    <w:rsid w:val="00A774CE"/>
    <w:rsid w:val="00A80120"/>
    <w:rsid w:val="00A8095D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2E6B"/>
    <w:rsid w:val="00AC392E"/>
    <w:rsid w:val="00AC7DBB"/>
    <w:rsid w:val="00AD0315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EDA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522C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96108"/>
    <w:rsid w:val="00BA0E31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D12E6"/>
    <w:rsid w:val="00BD328A"/>
    <w:rsid w:val="00BD4F15"/>
    <w:rsid w:val="00BD5115"/>
    <w:rsid w:val="00BD53C7"/>
    <w:rsid w:val="00BD596D"/>
    <w:rsid w:val="00BD691C"/>
    <w:rsid w:val="00BE0248"/>
    <w:rsid w:val="00BE2F4E"/>
    <w:rsid w:val="00BE346D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505D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A2B91"/>
    <w:rsid w:val="00CA56B3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B7C"/>
    <w:rsid w:val="00CD3F97"/>
    <w:rsid w:val="00CD5405"/>
    <w:rsid w:val="00CE0197"/>
    <w:rsid w:val="00CE048E"/>
    <w:rsid w:val="00CE444C"/>
    <w:rsid w:val="00CE4BB5"/>
    <w:rsid w:val="00CE4EF6"/>
    <w:rsid w:val="00CF019C"/>
    <w:rsid w:val="00CF108E"/>
    <w:rsid w:val="00CF35EA"/>
    <w:rsid w:val="00CF4EC2"/>
    <w:rsid w:val="00D00294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914E5"/>
    <w:rsid w:val="00D92A3F"/>
    <w:rsid w:val="00D92D8F"/>
    <w:rsid w:val="00D9393B"/>
    <w:rsid w:val="00D93B15"/>
    <w:rsid w:val="00D94B3E"/>
    <w:rsid w:val="00D954EB"/>
    <w:rsid w:val="00DA0887"/>
    <w:rsid w:val="00DA1CFA"/>
    <w:rsid w:val="00DA1E2A"/>
    <w:rsid w:val="00DA7917"/>
    <w:rsid w:val="00DB019B"/>
    <w:rsid w:val="00DB0B2F"/>
    <w:rsid w:val="00DB12E9"/>
    <w:rsid w:val="00DB231A"/>
    <w:rsid w:val="00DB3FBE"/>
    <w:rsid w:val="00DB4A62"/>
    <w:rsid w:val="00DB4AF7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3988"/>
    <w:rsid w:val="00DE59C9"/>
    <w:rsid w:val="00DE70E3"/>
    <w:rsid w:val="00DF0315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1C94"/>
    <w:rsid w:val="00E02D12"/>
    <w:rsid w:val="00E06DA7"/>
    <w:rsid w:val="00E07007"/>
    <w:rsid w:val="00E0752C"/>
    <w:rsid w:val="00E10BE8"/>
    <w:rsid w:val="00E11EC9"/>
    <w:rsid w:val="00E126F7"/>
    <w:rsid w:val="00E147A3"/>
    <w:rsid w:val="00E217C7"/>
    <w:rsid w:val="00E2678D"/>
    <w:rsid w:val="00E267FD"/>
    <w:rsid w:val="00E30256"/>
    <w:rsid w:val="00E31326"/>
    <w:rsid w:val="00E31E34"/>
    <w:rsid w:val="00E31FC1"/>
    <w:rsid w:val="00E33B82"/>
    <w:rsid w:val="00E33E2A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545A"/>
    <w:rsid w:val="00E55B95"/>
    <w:rsid w:val="00E565CF"/>
    <w:rsid w:val="00E566D6"/>
    <w:rsid w:val="00E5728B"/>
    <w:rsid w:val="00E578C3"/>
    <w:rsid w:val="00E61101"/>
    <w:rsid w:val="00E62FB7"/>
    <w:rsid w:val="00E63AC4"/>
    <w:rsid w:val="00E64619"/>
    <w:rsid w:val="00E66795"/>
    <w:rsid w:val="00E67C68"/>
    <w:rsid w:val="00E705A4"/>
    <w:rsid w:val="00E7074A"/>
    <w:rsid w:val="00E72031"/>
    <w:rsid w:val="00E72309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FE4"/>
    <w:rsid w:val="00E93444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50137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7B64"/>
    <w:rsid w:val="00F71191"/>
    <w:rsid w:val="00F72CCE"/>
    <w:rsid w:val="00F72FFA"/>
    <w:rsid w:val="00F758F0"/>
    <w:rsid w:val="00F7651D"/>
    <w:rsid w:val="00F77541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42DA"/>
    <w:rsid w:val="00FB4D66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E61"/>
    <w:rsid w:val="00FE1539"/>
    <w:rsid w:val="00FE1695"/>
    <w:rsid w:val="00FE21A3"/>
    <w:rsid w:val="00FE2D8A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37FFF7"/>
  <w15:chartTrackingRefBased/>
  <w15:docId w15:val="{3F459515-B45D-45EE-AA7C-34B1D814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6B381A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styleId="BesuchterLink">
    <w:name w:val="FollowedHyperlink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106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mind-tech.com/de/cam/automatisierte-programmierung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htcm.de/kk/openmi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penmind-tech.com/de/branchen/werkzeugbau-formenbau/bam.html" TargetMode="External"/><Relationship Id="rId14" Type="http://schemas.openxmlformats.org/officeDocument/2006/relationships/hyperlink" Target="https://youtu.be/5dtmYFaGjz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F2EC-32D1-4593-B643-E6C9EE8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5</Pages>
  <Words>745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OPEN MIND Technologies AG</Company>
  <LinksUpToDate>false</LinksUpToDate>
  <CharactersWithSpaces>6416</CharactersWithSpaces>
  <SharedDoc>false</SharedDoc>
  <HLinks>
    <vt:vector size="18" baseType="variant">
      <vt:variant>
        <vt:i4>4653131</vt:i4>
      </vt:variant>
      <vt:variant>
        <vt:i4>6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https://www.openmind-tech.com/de/cam/automatisierte-programmierung.html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HTC</dc:creator>
  <cp:keywords/>
  <cp:lastModifiedBy>Peter Prasilik</cp:lastModifiedBy>
  <cp:revision>6</cp:revision>
  <cp:lastPrinted>2013-08-22T07:31:00Z</cp:lastPrinted>
  <dcterms:created xsi:type="dcterms:W3CDTF">2021-02-12T12:43:00Z</dcterms:created>
  <dcterms:modified xsi:type="dcterms:W3CDTF">2021-02-24T14:06:00Z</dcterms:modified>
</cp:coreProperties>
</file>