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Default="00C25B99">
      <w:pPr>
        <w:pStyle w:val="berschrift1"/>
        <w:tabs>
          <w:tab w:val="clear" w:pos="851"/>
          <w:tab w:val="left" w:pos="7655"/>
        </w:tabs>
        <w:spacing w:line="240" w:lineRule="atLeast"/>
        <w:rPr>
          <w:rFonts w:cs="Times New Roman"/>
          <w:bCs w:val="0"/>
          <w:caps w:val="0"/>
          <w:spacing w:val="0"/>
          <w:szCs w:val="20"/>
        </w:rPr>
      </w:pPr>
      <w:bookmarkStart w:id="0" w:name="_GoBack"/>
      <w:bookmarkEnd w:id="0"/>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4C7286" w:rsidRDefault="004C7286" w:rsidP="00A762B0">
      <w:pPr>
        <w:pStyle w:val="Betreff"/>
        <w:spacing w:line="360" w:lineRule="auto"/>
      </w:pPr>
      <w:r>
        <w:t xml:space="preserve">EMO Hannover 2017 </w:t>
      </w:r>
      <w:r w:rsidR="00A21BC2">
        <w:t>steuert auf Rekord zu</w:t>
      </w:r>
    </w:p>
    <w:p w:rsidR="004C7286" w:rsidRDefault="00B676D9" w:rsidP="003E7CE7">
      <w:pPr>
        <w:rPr>
          <w:b/>
        </w:rPr>
      </w:pPr>
      <w:r>
        <w:rPr>
          <w:b/>
        </w:rPr>
        <w:t>Weltleitmesse legt zum Anmeldeschluss deutlich zu</w:t>
      </w:r>
    </w:p>
    <w:p w:rsidR="003E7CE7" w:rsidRPr="003E7CE7" w:rsidRDefault="003E7CE7" w:rsidP="003E7CE7">
      <w:pPr>
        <w:rPr>
          <w:b/>
        </w:rPr>
      </w:pPr>
    </w:p>
    <w:p w:rsidR="005A62EE" w:rsidRDefault="000B039A" w:rsidP="005A62EE">
      <w:r>
        <w:rPr>
          <w:b/>
          <w:bCs/>
        </w:rPr>
        <w:t xml:space="preserve">Frankfurt am Main, </w:t>
      </w:r>
      <w:r w:rsidR="00BC2AED">
        <w:rPr>
          <w:b/>
          <w:bCs/>
        </w:rPr>
        <w:t>14.</w:t>
      </w:r>
      <w:r>
        <w:rPr>
          <w:b/>
          <w:bCs/>
        </w:rPr>
        <w:t xml:space="preserve"> Dezember 2016</w:t>
      </w:r>
      <w:r w:rsidR="001B0C53">
        <w:rPr>
          <w:b/>
          <w:bCs/>
        </w:rPr>
        <w:t>.</w:t>
      </w:r>
      <w:r>
        <w:t xml:space="preserve"> –</w:t>
      </w:r>
      <w:r w:rsidR="00D061AE">
        <w:t xml:space="preserve"> </w:t>
      </w:r>
      <w:r w:rsidR="00DD5407">
        <w:t xml:space="preserve">Knapp </w:t>
      </w:r>
      <w:r w:rsidR="005416B8">
        <w:t xml:space="preserve">ein Jahr </w:t>
      </w:r>
      <w:r w:rsidR="003162E1">
        <w:t xml:space="preserve">vor Messebeginn </w:t>
      </w:r>
      <w:r w:rsidR="00910123">
        <w:t>können sich die Zahlen z</w:t>
      </w:r>
      <w:r w:rsidR="005416B8">
        <w:t xml:space="preserve">um </w:t>
      </w:r>
      <w:r w:rsidR="00910123">
        <w:t>offiziellen</w:t>
      </w:r>
      <w:r w:rsidR="005A62EE">
        <w:t xml:space="preserve"> Anmeldeschluss</w:t>
      </w:r>
      <w:r w:rsidR="00FA2432">
        <w:t xml:space="preserve"> der EMO Hannover 2017</w:t>
      </w:r>
      <w:r w:rsidR="005A62EE">
        <w:t xml:space="preserve"> sehen </w:t>
      </w:r>
      <w:r w:rsidR="006047AD">
        <w:t>lassen:</w:t>
      </w:r>
      <w:r w:rsidR="00ED0C4F">
        <w:t xml:space="preserve"> Über</w:t>
      </w:r>
      <w:r w:rsidR="00790CAE">
        <w:t xml:space="preserve"> </w:t>
      </w:r>
      <w:r w:rsidR="005A62EE">
        <w:t>1 700 Fir</w:t>
      </w:r>
      <w:r w:rsidR="0006616D">
        <w:t>men a</w:t>
      </w:r>
      <w:r w:rsidR="008E7EC7">
        <w:t>us 40 Ländern mit 152 000 Q</w:t>
      </w:r>
      <w:r w:rsidR="005A62EE">
        <w:t>uadra</w:t>
      </w:r>
      <w:r w:rsidR="005A62EE">
        <w:t>t</w:t>
      </w:r>
      <w:r w:rsidR="005A62EE">
        <w:t xml:space="preserve">metern </w:t>
      </w:r>
      <w:r w:rsidR="00781E12">
        <w:t>haben sich zur weltweit wichtigsten Messe der Metallbearbeitung</w:t>
      </w:r>
      <w:r w:rsidR="004B07BE">
        <w:t xml:space="preserve"> für die Zeit vom 18. </w:t>
      </w:r>
      <w:r w:rsidR="002E173B">
        <w:t>b</w:t>
      </w:r>
      <w:r w:rsidR="004B07BE">
        <w:t xml:space="preserve">is </w:t>
      </w:r>
      <w:r w:rsidR="001A0E2A">
        <w:t>23. September 2017</w:t>
      </w:r>
      <w:r w:rsidR="00781E12">
        <w:t xml:space="preserve"> </w:t>
      </w:r>
      <w:r w:rsidR="002E173B">
        <w:t xml:space="preserve">in Hannover </w:t>
      </w:r>
      <w:r w:rsidR="005A62EE">
        <w:t>angemeldet. Damit liegt der aktuelle Anmeldestand deutlich über dem Vergleichsergebnis der Vorve</w:t>
      </w:r>
      <w:r w:rsidR="005A62EE">
        <w:t>r</w:t>
      </w:r>
      <w:r w:rsidR="005A62EE">
        <w:t>anstaltung.</w:t>
      </w:r>
      <w:r w:rsidR="006737EC">
        <w:t xml:space="preserve"> </w:t>
      </w:r>
      <w:r w:rsidR="00434ACC">
        <w:t>„Vieles spricht dafür, dass die EMO Hannover 2017 auf eine R</w:t>
      </w:r>
      <w:r w:rsidR="00434ACC">
        <w:t>e</w:t>
      </w:r>
      <w:r w:rsidR="00434ACC">
        <w:t xml:space="preserve">kordbeteiligung hinausläuft“, erklärt </w:t>
      </w:r>
      <w:r w:rsidR="001847B9">
        <w:t xml:space="preserve">EMO-Generalkommissar Carl Martin Welcker. </w:t>
      </w:r>
    </w:p>
    <w:p w:rsidR="005A62EE" w:rsidRDefault="005A62EE" w:rsidP="000B039A"/>
    <w:p w:rsidR="000056FA" w:rsidRDefault="00BA3074" w:rsidP="00CA7580">
      <w:pPr>
        <w:ind w:right="1558"/>
      </w:pPr>
      <w:r>
        <w:t xml:space="preserve">Als Gründe für den starken Zuwachs führt Welcker zum einen </w:t>
      </w:r>
      <w:r w:rsidR="001C584E">
        <w:t xml:space="preserve">an, dass die EMO nach vier Jahren </w:t>
      </w:r>
      <w:r w:rsidR="00DA618A">
        <w:t xml:space="preserve">wieder nach </w:t>
      </w:r>
      <w:r w:rsidR="001C584E">
        <w:t>Hannover</w:t>
      </w:r>
      <w:r w:rsidR="00E52E87">
        <w:t xml:space="preserve"> </w:t>
      </w:r>
      <w:r w:rsidR="00DA618A">
        <w:t>zurückkehrt</w:t>
      </w:r>
      <w:r w:rsidR="00233C70">
        <w:t xml:space="preserve">, dem </w:t>
      </w:r>
      <w:r w:rsidR="00DA618A">
        <w:t xml:space="preserve">Standort, der </w:t>
      </w:r>
      <w:r w:rsidR="0026630D">
        <w:t xml:space="preserve">bereits seit </w:t>
      </w:r>
      <w:r w:rsidR="00233C70">
        <w:t xml:space="preserve">der ersten Veranstaltung in den 1970er Jahren </w:t>
      </w:r>
      <w:r w:rsidR="0026630D">
        <w:t xml:space="preserve">als internationales Branchenhighlight und herausragende Innovationsplattforum </w:t>
      </w:r>
      <w:r w:rsidR="00692251">
        <w:t>gilt</w:t>
      </w:r>
      <w:r w:rsidR="006D5139">
        <w:t>.</w:t>
      </w:r>
      <w:r w:rsidR="00655E8E">
        <w:t xml:space="preserve"> </w:t>
      </w:r>
      <w:r w:rsidR="00FF0082">
        <w:t xml:space="preserve">Zum anderen </w:t>
      </w:r>
      <w:r w:rsidR="00C01314">
        <w:t>hat das den Ausstellern</w:t>
      </w:r>
      <w:r w:rsidR="00504A04">
        <w:t xml:space="preserve"> erstmals </w:t>
      </w:r>
      <w:r w:rsidR="00C01314">
        <w:t xml:space="preserve">unterbreitete Frühbucherangebot </w:t>
      </w:r>
      <w:r w:rsidR="00B4299B">
        <w:t>seine Wi</w:t>
      </w:r>
      <w:r w:rsidR="00B4299B">
        <w:t>r</w:t>
      </w:r>
      <w:r w:rsidR="00B4299B">
        <w:t xml:space="preserve">kung voll entfaltet. </w:t>
      </w:r>
      <w:r w:rsidR="00DB7EF9">
        <w:t xml:space="preserve">Er sorgte </w:t>
      </w:r>
      <w:r w:rsidR="006E05E8">
        <w:t>bereits frühzeitig für ein klares Plus in Fläc</w:t>
      </w:r>
      <w:r w:rsidR="00CB6426">
        <w:t xml:space="preserve">he </w:t>
      </w:r>
      <w:r w:rsidR="00B6193C">
        <w:t>und Ausstellerzahl, erklärt</w:t>
      </w:r>
      <w:r w:rsidR="00CB6426">
        <w:t xml:space="preserve"> der EMO-Generalsekretär.</w:t>
      </w:r>
      <w:r w:rsidR="00E84DFF">
        <w:t xml:space="preserve"> Dabei haben n</w:t>
      </w:r>
      <w:r w:rsidR="000056FA">
        <w:t>ic</w:t>
      </w:r>
      <w:r w:rsidR="00D97CFA">
        <w:t>ht nur deu</w:t>
      </w:r>
      <w:r w:rsidR="00D97CFA">
        <w:t>t</w:t>
      </w:r>
      <w:r w:rsidR="00D97CFA">
        <w:t>sche Hersteller</w:t>
      </w:r>
      <w:r w:rsidR="000056FA">
        <w:t xml:space="preserve"> größere Stände angemeldet</w:t>
      </w:r>
      <w:r w:rsidR="00D97CFA">
        <w:t>, sondern insbesondere</w:t>
      </w:r>
      <w:r w:rsidR="00103DFB">
        <w:t xml:space="preserve"> auch</w:t>
      </w:r>
      <w:r w:rsidR="00D97CFA">
        <w:t xml:space="preserve"> </w:t>
      </w:r>
      <w:r w:rsidR="000056FA">
        <w:t>asiat</w:t>
      </w:r>
      <w:r w:rsidR="000056FA">
        <w:t>i</w:t>
      </w:r>
      <w:r w:rsidR="000056FA">
        <w:t>sche Unternehme</w:t>
      </w:r>
      <w:r w:rsidR="00BB0BAE">
        <w:t>n</w:t>
      </w:r>
      <w:r w:rsidR="000056FA">
        <w:t>. Sie haben ihre Flächen im Ver</w:t>
      </w:r>
      <w:r w:rsidR="002B5DF7">
        <w:t>gleich zur</w:t>
      </w:r>
      <w:r w:rsidR="000056FA">
        <w:t xml:space="preserve"> Vorveranstaltung erneut vergrößert, eine Entwicklung, die schon seit Jahren zu beobachten ist. Insgesamt stellt Asien derzeit mehr als ein Fünftel der EMO-Aussteller. </w:t>
      </w:r>
    </w:p>
    <w:p w:rsidR="000056FA" w:rsidRDefault="000056FA" w:rsidP="000B039A"/>
    <w:p w:rsidR="00B139E7" w:rsidRDefault="004D1A06" w:rsidP="000B039A">
      <w:r>
        <w:t xml:space="preserve">Unter dem Motto </w:t>
      </w:r>
      <w:r w:rsidR="000373D2">
        <w:t xml:space="preserve">„Connecting systems for intelligent production“ </w:t>
      </w:r>
      <w:r>
        <w:t xml:space="preserve">rückt die kommende </w:t>
      </w:r>
      <w:r w:rsidR="000373D2">
        <w:t>Weltleitmesse der Metallbearbeitung das Megathema Digitalisi</w:t>
      </w:r>
      <w:r w:rsidR="000373D2">
        <w:t>e</w:t>
      </w:r>
      <w:r w:rsidR="000373D2">
        <w:t>rung</w:t>
      </w:r>
      <w:r w:rsidR="00B469C3">
        <w:t xml:space="preserve"> und Vernetzung</w:t>
      </w:r>
      <w:r w:rsidR="000373D2">
        <w:t xml:space="preserve"> im Sinne von Industrie 4.0 in den Fokus. </w:t>
      </w:r>
      <w:r w:rsidR="00043D1A">
        <w:t>Welcker: „Mit unserem neuen Motto haben wir bei den Ausstellern voll ins Schwarze getro</w:t>
      </w:r>
      <w:r w:rsidR="00043D1A">
        <w:t>f</w:t>
      </w:r>
      <w:r w:rsidR="00043D1A">
        <w:t xml:space="preserve">fen. Zahlreiche Firmen finden sich unter diesem Slogan wieder und stellen ihre Lösungen im Bereich Industrie 4.0 entweder auf ihrem eigenen Stand oder </w:t>
      </w:r>
      <w:r w:rsidR="0091010F">
        <w:t>der</w:t>
      </w:r>
      <w:r w:rsidR="0099107B">
        <w:t xml:space="preserve"> </w:t>
      </w:r>
      <w:r w:rsidR="00043D1A">
        <w:t xml:space="preserve">Industrie </w:t>
      </w:r>
      <w:r w:rsidR="00493282">
        <w:t xml:space="preserve">4.0 </w:t>
      </w:r>
      <w:r w:rsidR="00043D1A">
        <w:t>Area aus“</w:t>
      </w:r>
      <w:r w:rsidR="001E5A62">
        <w:t xml:space="preserve">. </w:t>
      </w:r>
      <w:r w:rsidR="00C97990">
        <w:t xml:space="preserve">Damit ist nach Ansicht </w:t>
      </w:r>
      <w:r w:rsidR="001E5A62">
        <w:t>des EMO-Generalkommissar</w:t>
      </w:r>
      <w:r w:rsidR="00C01AB4">
        <w:t>s</w:t>
      </w:r>
      <w:r w:rsidR="001E5A62">
        <w:t xml:space="preserve"> </w:t>
      </w:r>
      <w:r w:rsidR="00D9220D">
        <w:t xml:space="preserve">die optimale Ausgangsbasis </w:t>
      </w:r>
      <w:r w:rsidR="00707A00">
        <w:t xml:space="preserve">geschaffen, </w:t>
      </w:r>
      <w:r w:rsidR="003979F4">
        <w:t xml:space="preserve">um an die </w:t>
      </w:r>
      <w:r w:rsidR="000D04F3">
        <w:t>EMO-</w:t>
      </w:r>
      <w:r w:rsidR="000B039A">
        <w:t xml:space="preserve">Erfolgsgeschichte </w:t>
      </w:r>
      <w:r w:rsidR="00027154">
        <w:t>früherer Veranstaltungen in Hannover</w:t>
      </w:r>
      <w:r w:rsidR="00185333">
        <w:t xml:space="preserve"> </w:t>
      </w:r>
      <w:r w:rsidR="00707A00">
        <w:t>an</w:t>
      </w:r>
      <w:r w:rsidR="00971254">
        <w:t>zu</w:t>
      </w:r>
      <w:r w:rsidR="00707A00">
        <w:t>knüpfen.</w:t>
      </w:r>
    </w:p>
    <w:p w:rsidR="000B039A" w:rsidRDefault="000B039A" w:rsidP="00A762B0">
      <w:pPr>
        <w:spacing w:line="360" w:lineRule="auto"/>
      </w:pPr>
    </w:p>
    <w:p w:rsidR="00822E58" w:rsidRPr="00FA68D3" w:rsidRDefault="00FA68D3" w:rsidP="00FA68D3">
      <w:pPr>
        <w:spacing w:line="360" w:lineRule="auto"/>
        <w:ind w:right="1558"/>
      </w:pPr>
      <w:r w:rsidRPr="00B427A3">
        <w:rPr>
          <w:b/>
        </w:rPr>
        <w:t>Autor:</w:t>
      </w:r>
      <w:r>
        <w:t xml:space="preserve"> </w:t>
      </w:r>
      <w:r>
        <w:rPr>
          <w:rFonts w:cs="Arial"/>
        </w:rPr>
        <w:t>Manuel Löhmann, VDW-</w:t>
      </w:r>
      <w:r w:rsidRPr="000244B2">
        <w:rPr>
          <w:rFonts w:cs="Arial"/>
        </w:rPr>
        <w:t>Presse- und Öffentlichkeitsarbeit</w:t>
      </w:r>
      <w:r>
        <w:rPr>
          <w:rFonts w:cs="Arial"/>
        </w:rPr>
        <w:t xml:space="preserve">, </w:t>
      </w:r>
      <w:r>
        <w:rPr>
          <w:rFonts w:cs="Arial"/>
        </w:rPr>
        <w:br/>
        <w:t xml:space="preserve">Tel. +49 69 756081-83, </w:t>
      </w:r>
      <w:hyperlink r:id="rId9" w:history="1">
        <w:r w:rsidRPr="008B6591">
          <w:rPr>
            <w:rStyle w:val="Hyperlink"/>
            <w:rFonts w:cs="Arial"/>
            <w:i/>
            <w:color w:val="0070C0"/>
          </w:rPr>
          <w:t>m.loehmann@vdw.de</w:t>
        </w:r>
      </w:hyperlink>
    </w:p>
    <w:p w:rsidR="00FA68D3" w:rsidRDefault="00FA68D3" w:rsidP="00B46E21">
      <w:pPr>
        <w:spacing w:line="360" w:lineRule="auto"/>
        <w:rPr>
          <w:szCs w:val="22"/>
        </w:rPr>
      </w:pPr>
    </w:p>
    <w:p w:rsidR="00822E58" w:rsidRDefault="00822E58" w:rsidP="00822E58">
      <w:pPr>
        <w:spacing w:line="240" w:lineRule="auto"/>
        <w:rPr>
          <w:b/>
          <w:szCs w:val="22"/>
        </w:rPr>
      </w:pPr>
      <w:r w:rsidRPr="00822E58">
        <w:rPr>
          <w:b/>
          <w:szCs w:val="22"/>
        </w:rPr>
        <w:t>Bild</w:t>
      </w:r>
      <w:r>
        <w:rPr>
          <w:b/>
          <w:szCs w:val="22"/>
        </w:rPr>
        <w:t>unterschrift</w:t>
      </w:r>
    </w:p>
    <w:p w:rsidR="00F42218" w:rsidRDefault="00F42218" w:rsidP="00F42218">
      <w:pPr>
        <w:spacing w:line="240" w:lineRule="auto"/>
      </w:pPr>
      <w:r w:rsidRPr="00EC558F">
        <w:rPr>
          <w:szCs w:val="22"/>
        </w:rPr>
        <w:t>Carl Martin Welcker,</w:t>
      </w:r>
      <w:r>
        <w:rPr>
          <w:b/>
          <w:szCs w:val="22"/>
        </w:rPr>
        <w:t xml:space="preserve"> </w:t>
      </w:r>
      <w:r>
        <w:t>Generalkommissar der EMO Hannover 2017</w:t>
      </w:r>
    </w:p>
    <w:p w:rsidR="00822E58" w:rsidRDefault="00822E58" w:rsidP="00B46E21">
      <w:pPr>
        <w:spacing w:line="360" w:lineRule="auto"/>
        <w:rPr>
          <w:szCs w:val="22"/>
        </w:rPr>
      </w:pPr>
    </w:p>
    <w:p w:rsidR="00A34878" w:rsidRDefault="00A34878" w:rsidP="00A34878">
      <w:pPr>
        <w:spacing w:line="360" w:lineRule="auto"/>
      </w:pPr>
    </w:p>
    <w:p w:rsidR="009F04D7" w:rsidRDefault="009F04D7" w:rsidP="009F04D7">
      <w:pPr>
        <w:spacing w:line="240" w:lineRule="auto"/>
        <w:rPr>
          <w:b/>
          <w:bCs/>
          <w:sz w:val="16"/>
          <w:szCs w:val="16"/>
        </w:rPr>
      </w:pPr>
      <w:r>
        <w:rPr>
          <w:b/>
          <w:bCs/>
          <w:sz w:val="16"/>
          <w:szCs w:val="16"/>
        </w:rPr>
        <w:t>EMO Hannover 2017 – Weltleitmesse der Metallbearbeitung</w:t>
      </w:r>
    </w:p>
    <w:p w:rsidR="009F04D7" w:rsidRDefault="009F04D7" w:rsidP="009F04D7">
      <w:pPr>
        <w:tabs>
          <w:tab w:val="left" w:pos="7654"/>
        </w:tabs>
        <w:spacing w:line="240" w:lineRule="auto"/>
        <w:rPr>
          <w:sz w:val="16"/>
          <w:szCs w:val="16"/>
        </w:rPr>
      </w:pPr>
      <w:r>
        <w:rPr>
          <w:sz w:val="16"/>
          <w:szCs w:val="16"/>
        </w:rPr>
        <w:t>Vom 18. bis 23. September 2017 präsentieren internationale Hersteller von Produktionstechnologie zur EMO Hannover 2017 „Connecting systems for intelligent production“. Die Weltleitmesse der Metallbearbe</w:t>
      </w:r>
      <w:r>
        <w:rPr>
          <w:sz w:val="16"/>
          <w:szCs w:val="16"/>
        </w:rPr>
        <w:t>i</w:t>
      </w:r>
      <w:r>
        <w:rPr>
          <w:sz w:val="16"/>
          <w:szCs w:val="16"/>
        </w:rPr>
        <w:t>tung zeigt die gesamte Bandbreite moderner Metallbearbeitungstechnik, die das Herz jeder Industrieprodu</w:t>
      </w:r>
      <w:r>
        <w:rPr>
          <w:sz w:val="16"/>
          <w:szCs w:val="16"/>
        </w:rPr>
        <w:t>k</w:t>
      </w:r>
      <w:r>
        <w:rPr>
          <w:sz w:val="16"/>
          <w:szCs w:val="16"/>
        </w:rPr>
        <w:t>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w:t>
      </w:r>
      <w:r>
        <w:rPr>
          <w:sz w:val="16"/>
          <w:szCs w:val="16"/>
        </w:rPr>
        <w:t>a</w:t>
      </w:r>
      <w:r>
        <w:rPr>
          <w:sz w:val="16"/>
          <w:szCs w:val="16"/>
        </w:rPr>
        <w:t>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w:t>
      </w:r>
      <w:r>
        <w:rPr>
          <w:sz w:val="16"/>
          <w:szCs w:val="16"/>
        </w:rPr>
        <w:t>k</w:t>
      </w:r>
      <w:r>
        <w:rPr>
          <w:sz w:val="16"/>
          <w:szCs w:val="16"/>
        </w:rPr>
        <w:t>zeug- und Formenbau, Stahl- und Leichtbau. Die EMO Hannover ist der wichtigste internationale Treffpunkt für die Fertigungstech</w:t>
      </w:r>
      <w:r w:rsidR="0005498D">
        <w:rPr>
          <w:sz w:val="16"/>
          <w:szCs w:val="16"/>
        </w:rPr>
        <w:t xml:space="preserve">nik weltweit. Zur EMO Hannover </w:t>
      </w:r>
      <w:r>
        <w:rPr>
          <w:sz w:val="16"/>
          <w:szCs w:val="16"/>
        </w:rPr>
        <w:t>2013 zogen über 2 130 Aussteller rd. 143 000 Fachbesucher aus über 100 Ländern an. EMO ist eine eingetragene Marke des europäischen Werkzeu</w:t>
      </w:r>
      <w:r>
        <w:rPr>
          <w:sz w:val="16"/>
          <w:szCs w:val="16"/>
        </w:rPr>
        <w:t>g</w:t>
      </w:r>
      <w:r>
        <w:rPr>
          <w:sz w:val="16"/>
          <w:szCs w:val="16"/>
        </w:rPr>
        <w:t>maschinenverbands CECIMO.</w:t>
      </w:r>
    </w:p>
    <w:p w:rsidR="004E57D4" w:rsidRDefault="004E57D4" w:rsidP="009F04D7">
      <w:pPr>
        <w:tabs>
          <w:tab w:val="left" w:pos="7654"/>
        </w:tabs>
        <w:spacing w:line="240" w:lineRule="auto"/>
        <w:rPr>
          <w:sz w:val="16"/>
          <w:szCs w:val="16"/>
        </w:rPr>
      </w:pPr>
    </w:p>
    <w:p w:rsidR="00266C4F" w:rsidRDefault="00266C4F" w:rsidP="009F04D7">
      <w:pPr>
        <w:tabs>
          <w:tab w:val="left" w:pos="7654"/>
        </w:tabs>
        <w:spacing w:line="240" w:lineRule="auto"/>
        <w:rPr>
          <w:sz w:val="16"/>
          <w:szCs w:val="16"/>
        </w:rPr>
      </w:pPr>
    </w:p>
    <w:p w:rsidR="004E57D4" w:rsidRDefault="004E57D4" w:rsidP="009F04D7">
      <w:pPr>
        <w:tabs>
          <w:tab w:val="left" w:pos="7654"/>
        </w:tabs>
        <w:spacing w:line="240" w:lineRule="auto"/>
        <w:rPr>
          <w:sz w:val="16"/>
          <w:szCs w:val="16"/>
        </w:rPr>
      </w:pPr>
      <w:r>
        <w:rPr>
          <w:sz w:val="16"/>
          <w:szCs w:val="16"/>
        </w:rPr>
        <w:t xml:space="preserve">Texte und Bilder zur EMO Hannover 2017 finden Sie im Internet unter </w:t>
      </w:r>
      <w:hyperlink r:id="rId10" w:history="1">
        <w:r w:rsidRPr="00AC33A0">
          <w:rPr>
            <w:rStyle w:val="Hyperlink"/>
            <w:i/>
            <w:color w:val="0070C0"/>
            <w:sz w:val="16"/>
            <w:szCs w:val="16"/>
          </w:rPr>
          <w:t>www.emo-hannover.de</w:t>
        </w:r>
      </w:hyperlink>
      <w:r>
        <w:rPr>
          <w:sz w:val="16"/>
          <w:szCs w:val="16"/>
        </w:rPr>
        <w:t xml:space="preserve"> &gt; Informati</w:t>
      </w:r>
      <w:r>
        <w:rPr>
          <w:sz w:val="16"/>
          <w:szCs w:val="16"/>
        </w:rPr>
        <w:t>o</w:t>
      </w:r>
      <w:r>
        <w:rPr>
          <w:sz w:val="16"/>
          <w:szCs w:val="16"/>
        </w:rPr>
        <w:t>nen für Journalisten. Begleiten Sie die EMO Hannover auch auf unseren Social-Media-Kanälen</w:t>
      </w:r>
    </w:p>
    <w:p w:rsidR="00035A77" w:rsidRDefault="00035A77" w:rsidP="009F04D7">
      <w:pPr>
        <w:tabs>
          <w:tab w:val="left" w:pos="7654"/>
        </w:tabs>
        <w:spacing w:line="240" w:lineRule="auto"/>
        <w:rPr>
          <w:sz w:val="16"/>
          <w:szCs w:val="16"/>
        </w:rPr>
      </w:pPr>
    </w:p>
    <w:p w:rsidR="004E57D4" w:rsidRPr="00AC33A0" w:rsidRDefault="00E122B9" w:rsidP="00E122B9">
      <w:pPr>
        <w:autoSpaceDE w:val="0"/>
        <w:autoSpaceDN w:val="0"/>
        <w:adjustRightInd w:val="0"/>
        <w:spacing w:line="240" w:lineRule="auto"/>
        <w:rPr>
          <w:rFonts w:cs="Arial"/>
          <w:i/>
          <w:color w:val="0070C0"/>
          <w:sz w:val="16"/>
          <w:szCs w:val="16"/>
          <w:u w:val="single"/>
          <w:lang w:eastAsia="zh-CN"/>
        </w:rPr>
      </w:pPr>
      <w:r w:rsidRPr="00FC7575">
        <w:rPr>
          <w:rFonts w:ascii="Century Gothic" w:hAnsi="Century Gothic" w:cs="Arial"/>
          <w:i/>
          <w:noProof/>
          <w:color w:val="0070C0"/>
          <w:sz w:val="16"/>
          <w:szCs w:val="16"/>
        </w:rPr>
        <w:drawing>
          <wp:inline distT="0" distB="0" distL="0" distR="0" wp14:anchorId="2EFA0F17" wp14:editId="4A21AF4F">
            <wp:extent cx="278130" cy="271780"/>
            <wp:effectExtent l="0" t="0" r="7620" b="0"/>
            <wp:docPr id="6" name="Grafik 6"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r>
      <w:r w:rsidR="00390CB1" w:rsidRPr="009008C0">
        <w:rPr>
          <w:rFonts w:cs="Arial"/>
          <w:i/>
          <w:color w:val="0070C0"/>
          <w:sz w:val="16"/>
          <w:szCs w:val="16"/>
          <w:lang w:eastAsia="zh-CN"/>
        </w:rPr>
        <w:t xml:space="preserve"> </w:t>
      </w:r>
      <w:hyperlink r:id="rId12" w:history="1">
        <w:r w:rsidR="00F93C6E" w:rsidRPr="00AC33A0">
          <w:rPr>
            <w:rStyle w:val="Hyperlink"/>
            <w:rFonts w:cs="Arial"/>
            <w:i/>
            <w:color w:val="0070C0"/>
            <w:sz w:val="16"/>
            <w:szCs w:val="16"/>
            <w:lang w:eastAsia="zh-CN"/>
          </w:rPr>
          <w:t>https://de.industryarena.com/emo-hannover</w:t>
        </w:r>
      </w:hyperlink>
      <w:r w:rsidR="004E57D4" w:rsidRPr="00AC33A0">
        <w:rPr>
          <w:rFonts w:cs="Arial"/>
          <w:i/>
          <w:color w:val="0070C0"/>
          <w:sz w:val="16"/>
          <w:szCs w:val="16"/>
          <w:u w:val="single"/>
          <w:lang w:eastAsia="zh-CN"/>
        </w:rPr>
        <w:t xml:space="preserve">  </w:t>
      </w:r>
    </w:p>
    <w:p w:rsidR="009F04D7" w:rsidRPr="00AC33A0" w:rsidRDefault="009F04D7" w:rsidP="00E122B9">
      <w:pPr>
        <w:autoSpaceDE w:val="0"/>
        <w:autoSpaceDN w:val="0"/>
        <w:adjustRightInd w:val="0"/>
        <w:spacing w:line="240" w:lineRule="auto"/>
        <w:rPr>
          <w:i/>
          <w:color w:val="0070C0"/>
          <w:lang w:val="it-IT"/>
        </w:rPr>
      </w:pPr>
      <w:r w:rsidRPr="00AC33A0">
        <w:rPr>
          <w:rFonts w:ascii="Tms Rmn" w:hAnsi="Tms Rmn" w:cs="Tms Rmn"/>
          <w:i/>
          <w:noProof/>
          <w:color w:val="0070C0"/>
        </w:rPr>
        <w:drawing>
          <wp:inline distT="0" distB="0" distL="0" distR="0" wp14:anchorId="19E89A7B" wp14:editId="0B7B27A0">
            <wp:extent cx="873125" cy="171450"/>
            <wp:effectExtent l="0" t="0" r="3175" b="0"/>
            <wp:docPr id="5" name="Grafik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AC33A0">
        <w:rPr>
          <w:i/>
          <w:color w:val="0070C0"/>
          <w:lang w:val="it-IT"/>
        </w:rPr>
        <w:t xml:space="preserve"> </w:t>
      </w:r>
      <w:hyperlink r:id="rId15" w:history="1">
        <w:r w:rsidRPr="00AC33A0">
          <w:rPr>
            <w:rStyle w:val="Hyperlink"/>
            <w:i/>
            <w:color w:val="0070C0"/>
            <w:sz w:val="16"/>
            <w:szCs w:val="16"/>
            <w:lang w:val="it-IT"/>
          </w:rPr>
          <w:t>http://twitter.com/EMO_HANNOVER</w:t>
        </w:r>
      </w:hyperlink>
    </w:p>
    <w:p w:rsidR="009F04D7" w:rsidRPr="00AC33A0" w:rsidRDefault="009F04D7" w:rsidP="00AC33A0">
      <w:pPr>
        <w:tabs>
          <w:tab w:val="left" w:pos="709"/>
          <w:tab w:val="left" w:pos="1418"/>
          <w:tab w:val="left" w:pos="2127"/>
          <w:tab w:val="left" w:pos="2836"/>
          <w:tab w:val="left" w:pos="3545"/>
          <w:tab w:val="left" w:pos="5267"/>
        </w:tabs>
        <w:autoSpaceDE w:val="0"/>
        <w:autoSpaceDN w:val="0"/>
        <w:adjustRightInd w:val="0"/>
        <w:rPr>
          <w:i/>
          <w:color w:val="0070C0"/>
          <w:sz w:val="16"/>
          <w:szCs w:val="16"/>
          <w:lang w:val="it-IT"/>
        </w:rPr>
      </w:pPr>
      <w:r w:rsidRPr="00AC33A0">
        <w:rPr>
          <w:i/>
          <w:noProof/>
          <w:color w:val="0070C0"/>
          <w:sz w:val="16"/>
          <w:szCs w:val="16"/>
        </w:rPr>
        <w:drawing>
          <wp:inline distT="0" distB="0" distL="0" distR="0" wp14:anchorId="33BCD5F4" wp14:editId="6E68C2C9">
            <wp:extent cx="280670" cy="28067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AC33A0">
        <w:rPr>
          <w:i/>
          <w:color w:val="0070C0"/>
          <w:sz w:val="16"/>
          <w:szCs w:val="16"/>
          <w:lang w:val="it-IT"/>
        </w:rPr>
        <w:tab/>
      </w:r>
      <w:r w:rsidRPr="00AC33A0">
        <w:rPr>
          <w:i/>
          <w:color w:val="0070C0"/>
          <w:sz w:val="16"/>
          <w:szCs w:val="16"/>
          <w:lang w:val="it-IT"/>
        </w:rPr>
        <w:tab/>
      </w:r>
      <w:hyperlink r:id="rId17" w:history="1">
        <w:r w:rsidRPr="00AC33A0">
          <w:rPr>
            <w:rStyle w:val="Hyperlink"/>
            <w:i/>
            <w:color w:val="0070C0"/>
            <w:sz w:val="16"/>
            <w:szCs w:val="16"/>
            <w:lang w:val="it-IT"/>
          </w:rPr>
          <w:t>http://facebook.com/EMOHannover</w:t>
        </w:r>
      </w:hyperlink>
    </w:p>
    <w:p w:rsidR="009F04D7" w:rsidRPr="00AC33A0" w:rsidRDefault="009F04D7" w:rsidP="009F04D7">
      <w:pPr>
        <w:autoSpaceDE w:val="0"/>
        <w:autoSpaceDN w:val="0"/>
        <w:adjustRightInd w:val="0"/>
        <w:rPr>
          <w:i/>
          <w:color w:val="0070C0"/>
          <w:sz w:val="16"/>
          <w:szCs w:val="16"/>
          <w:lang w:val="it-IT"/>
        </w:rPr>
      </w:pPr>
      <w:r w:rsidRPr="00AC33A0">
        <w:rPr>
          <w:i/>
          <w:noProof/>
          <w:color w:val="0070C0"/>
          <w:sz w:val="16"/>
          <w:szCs w:val="16"/>
        </w:rPr>
        <w:drawing>
          <wp:inline distT="0" distB="0" distL="0" distR="0" wp14:anchorId="441258BB" wp14:editId="0EE2C558">
            <wp:extent cx="280670" cy="2806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AC33A0">
        <w:rPr>
          <w:i/>
          <w:color w:val="0070C0"/>
          <w:sz w:val="16"/>
          <w:szCs w:val="16"/>
          <w:lang w:val="it-IT"/>
        </w:rPr>
        <w:tab/>
      </w:r>
      <w:r w:rsidRPr="00AC33A0">
        <w:rPr>
          <w:i/>
          <w:color w:val="0070C0"/>
          <w:sz w:val="16"/>
          <w:szCs w:val="16"/>
          <w:lang w:val="it-IT"/>
        </w:rPr>
        <w:tab/>
      </w:r>
      <w:hyperlink r:id="rId19" w:history="1">
        <w:r w:rsidRPr="00AC33A0">
          <w:rPr>
            <w:rStyle w:val="Hyperlink"/>
            <w:i/>
            <w:color w:val="0070C0"/>
            <w:sz w:val="16"/>
            <w:szCs w:val="16"/>
            <w:lang w:val="it-IT"/>
          </w:rPr>
          <w:t>http://www.youtube.com/metaltradefair</w:t>
        </w:r>
      </w:hyperlink>
    </w:p>
    <w:p w:rsidR="009F04D7" w:rsidRPr="00AC33A0" w:rsidRDefault="009F04D7" w:rsidP="0004351E">
      <w:pPr>
        <w:autoSpaceDE w:val="0"/>
        <w:autoSpaceDN w:val="0"/>
        <w:adjustRightInd w:val="0"/>
        <w:rPr>
          <w:i/>
          <w:color w:val="0070C0"/>
          <w:lang w:val="it-IT"/>
        </w:rPr>
      </w:pPr>
      <w:r w:rsidRPr="00AC33A0">
        <w:rPr>
          <w:i/>
          <w:noProof/>
          <w:color w:val="0070C0"/>
        </w:rPr>
        <w:drawing>
          <wp:inline distT="0" distB="0" distL="0" distR="0" wp14:anchorId="1822D454" wp14:editId="0B385497">
            <wp:extent cx="280670" cy="28067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AC33A0">
        <w:rPr>
          <w:i/>
          <w:color w:val="0070C0"/>
          <w:sz w:val="16"/>
          <w:szCs w:val="16"/>
          <w:lang w:val="it-IT"/>
        </w:rPr>
        <w:t xml:space="preserve"> </w:t>
      </w:r>
      <w:r w:rsidRPr="00AC33A0">
        <w:rPr>
          <w:i/>
          <w:color w:val="0070C0"/>
          <w:sz w:val="16"/>
          <w:szCs w:val="16"/>
          <w:lang w:val="it-IT"/>
        </w:rPr>
        <w:tab/>
      </w:r>
      <w:r w:rsidRPr="00AC33A0">
        <w:rPr>
          <w:i/>
          <w:color w:val="0070C0"/>
          <w:sz w:val="16"/>
          <w:szCs w:val="16"/>
          <w:lang w:val="it-IT"/>
        </w:rPr>
        <w:tab/>
      </w:r>
      <w:hyperlink r:id="rId21" w:history="1">
        <w:r w:rsidRPr="00AC33A0">
          <w:rPr>
            <w:rStyle w:val="Hyperlink"/>
            <w:i/>
            <w:color w:val="0070C0"/>
            <w:sz w:val="16"/>
            <w:szCs w:val="16"/>
            <w:lang w:val="it-IT"/>
          </w:rPr>
          <w:t>http://linkedin.com /company/</w:t>
        </w:r>
        <w:proofErr w:type="spellStart"/>
        <w:r w:rsidRPr="00AC33A0">
          <w:rPr>
            <w:rStyle w:val="Hyperlink"/>
            <w:i/>
            <w:color w:val="0070C0"/>
            <w:sz w:val="16"/>
            <w:szCs w:val="16"/>
            <w:lang w:val="it-IT"/>
          </w:rPr>
          <w:t>emo-hannover</w:t>
        </w:r>
        <w:proofErr w:type="spellEnd"/>
      </w:hyperlink>
    </w:p>
    <w:sectPr w:rsidR="009F04D7" w:rsidRPr="00AC33A0" w:rsidSect="00D26CD8">
      <w:headerReference w:type="even" r:id="rId22"/>
      <w:headerReference w:type="default" r:id="rId23"/>
      <w:footerReference w:type="even" r:id="rId24"/>
      <w:footerReference w:type="default" r:id="rId25"/>
      <w:headerReference w:type="first" r:id="rId26"/>
      <w:footerReference w:type="first" r:id="rId27"/>
      <w:pgSz w:w="11907" w:h="16840" w:code="9"/>
      <w:pgMar w:top="1103"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6E4" w:rsidRDefault="001876E4">
      <w:r>
        <w:separator/>
      </w:r>
    </w:p>
  </w:endnote>
  <w:endnote w:type="continuationSeparator" w:id="0">
    <w:p w:rsidR="001876E4" w:rsidRDefault="0018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945" w:rsidRDefault="00F5794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AA" w:rsidRDefault="005C29AA">
    <w:pPr>
      <w:pStyle w:val="Fuzeile"/>
    </w:pPr>
  </w:p>
  <w:p w:rsidR="005C29AA" w:rsidRDefault="005C29A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5C29AA">
      <w:trPr>
        <w:cantSplit/>
        <w:trHeight w:val="5298"/>
      </w:trPr>
      <w:tc>
        <w:tcPr>
          <w:tcW w:w="286" w:type="dxa"/>
          <w:textDirection w:val="btLr"/>
        </w:tcPr>
        <w:p w:rsidR="005C29AA" w:rsidRDefault="005C29AA" w:rsidP="00B139E7">
          <w:pPr>
            <w:pStyle w:val="Foot"/>
          </w:pPr>
        </w:p>
      </w:tc>
    </w:tr>
  </w:tbl>
  <w:p w:rsidR="005C29AA" w:rsidRDefault="005C29AA">
    <w:pPr>
      <w:pStyle w:val="Fuzeile"/>
      <w:spacing w:line="20" w:lineRule="exact"/>
      <w:rPr>
        <w:sz w:val="2"/>
      </w:rPr>
    </w:pPr>
  </w:p>
  <w:p w:rsidR="005C29AA" w:rsidRDefault="005C29AA">
    <w:pPr>
      <w:rPr>
        <w:sz w:val="2"/>
      </w:rPr>
    </w:pPr>
  </w:p>
  <w:p w:rsidR="005C29AA" w:rsidRDefault="005C29AA"/>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5C29AA">
      <w:trPr>
        <w:cantSplit/>
      </w:trPr>
      <w:tc>
        <w:tcPr>
          <w:tcW w:w="4395" w:type="dxa"/>
          <w:vAlign w:val="bottom"/>
        </w:tcPr>
        <w:p w:rsidR="005C29AA" w:rsidRDefault="00C25B99">
          <w:pPr>
            <w:pStyle w:val="Fuzeile"/>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w:t>
          </w:r>
          <w:r w:rsidR="006620F3">
            <w:rPr>
              <w:lang w:val="it-IT"/>
            </w:rPr>
            <w:t>7</w:t>
          </w:r>
          <w:proofErr w:type="gramEnd"/>
        </w:p>
        <w:p w:rsidR="005C29AA" w:rsidRDefault="00C25B99">
          <w:pPr>
            <w:pStyle w:val="Fuzeile"/>
          </w:pPr>
          <w:r>
            <w:t>Verein Deutscher Werkzeugmaschinenfabriken e.V.</w:t>
          </w:r>
        </w:p>
        <w:p w:rsidR="005C29AA" w:rsidRDefault="00C25B99">
          <w:pPr>
            <w:pStyle w:val="Fuzeile"/>
          </w:pPr>
          <w:r>
            <w:t>Corneliusstraße 4, 60325 Frankfurt am Main, GERMANY</w:t>
          </w:r>
        </w:p>
        <w:p w:rsidR="005C29AA" w:rsidRDefault="00C25B99">
          <w:pPr>
            <w:pStyle w:val="Fuzeile"/>
          </w:pPr>
          <w:r>
            <w:t>Tel. +49 69 756081-0, Fax +49 69 756081-74</w:t>
          </w:r>
        </w:p>
        <w:p w:rsidR="005C29AA" w:rsidRDefault="00C25B99">
          <w:pPr>
            <w:pStyle w:val="Fuzeile"/>
          </w:pPr>
          <w:r>
            <w:t>emo@vdw.de · www.emo-hannover.de</w:t>
          </w:r>
        </w:p>
      </w:tc>
      <w:tc>
        <w:tcPr>
          <w:tcW w:w="5584" w:type="dxa"/>
          <w:vAlign w:val="bottom"/>
        </w:tcPr>
        <w:p w:rsidR="005C29AA" w:rsidRDefault="00C25B99">
          <w:pPr>
            <w:pStyle w:val="Fuzeile"/>
          </w:pPr>
          <w:r>
            <w:t>Registergerich</w:t>
          </w:r>
          <w:r>
            <w:rPr>
              <w:spacing w:val="20"/>
            </w:rPr>
            <w:t>t/</w:t>
          </w:r>
          <w:r>
            <w:t>Registration Office: Amtsgericht Frankfurt am Main</w:t>
          </w:r>
        </w:p>
        <w:p w:rsidR="005C29AA" w:rsidRDefault="00C25B99">
          <w:pPr>
            <w:pStyle w:val="Fuzeile"/>
          </w:pPr>
          <w:r>
            <w:t>Vereinsregiste</w:t>
          </w:r>
          <w:r>
            <w:rPr>
              <w:spacing w:val="20"/>
            </w:rPr>
            <w:t>r/</w:t>
          </w:r>
          <w:r>
            <w:t>Society Register: VR4966</w:t>
          </w:r>
        </w:p>
        <w:p w:rsidR="005C29AA" w:rsidRDefault="00C25B99">
          <w:pPr>
            <w:pStyle w:val="Fuzeile"/>
          </w:pPr>
          <w:r>
            <w:t>Vorsitzende</w:t>
          </w:r>
          <w:r>
            <w:rPr>
              <w:spacing w:val="20"/>
            </w:rPr>
            <w:t>r/</w:t>
          </w:r>
          <w:r>
            <w:t xml:space="preserve">Chairman: </w:t>
          </w:r>
          <w:r w:rsidR="00983B53" w:rsidRPr="00983B53">
            <w:t>Dr. Heinz-Jürgen Prokop</w:t>
          </w:r>
          <w:r>
            <w:t xml:space="preserve">, </w:t>
          </w:r>
          <w:r w:rsidR="00983B53">
            <w:t>Ditzingen</w:t>
          </w:r>
        </w:p>
        <w:p w:rsidR="005C29AA" w:rsidRDefault="00C25B99">
          <w:pPr>
            <w:pStyle w:val="Fuzeile"/>
          </w:pPr>
          <w:r>
            <w:t>Geschäftsführe</w:t>
          </w:r>
          <w:r>
            <w:rPr>
              <w:spacing w:val="20"/>
            </w:rPr>
            <w:t>r/</w:t>
          </w:r>
          <w:r>
            <w:t>Executive Director: Dr.-Ing. Wilfried Schäfer, Frankfurt am Main</w:t>
          </w:r>
        </w:p>
        <w:p w:rsidR="005C29AA" w:rsidRDefault="00C25B99">
          <w:pPr>
            <w:pStyle w:val="Fuzeile"/>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rsidR="005C29AA" w:rsidRDefault="005C29AA">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6E4" w:rsidRDefault="001876E4">
      <w:r>
        <w:separator/>
      </w:r>
    </w:p>
  </w:footnote>
  <w:footnote w:type="continuationSeparator" w:id="0">
    <w:p w:rsidR="001876E4" w:rsidRDefault="00187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945" w:rsidRDefault="00F579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5C29AA">
      <w:trPr>
        <w:cantSplit/>
        <w:trHeight w:hRule="exact" w:val="1304"/>
      </w:trPr>
      <w:tc>
        <w:tcPr>
          <w:tcW w:w="9809" w:type="dxa"/>
        </w:tcPr>
        <w:p w:rsidR="005C29AA" w:rsidRDefault="00C25B99" w:rsidP="00F57945">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895D3A">
            <w:rPr>
              <w:noProof/>
              <w:lang w:val="it-IT"/>
            </w:rPr>
            <w:t>2</w:t>
          </w:r>
          <w:r>
            <w:fldChar w:fldCharType="end"/>
          </w:r>
          <w:r>
            <w:rPr>
              <w:lang w:val="it-IT"/>
            </w:rPr>
            <w:t>/</w:t>
          </w:r>
          <w:r>
            <w:fldChar w:fldCharType="begin"/>
          </w:r>
          <w:r>
            <w:rPr>
              <w:lang w:val="it-IT"/>
            </w:rPr>
            <w:instrText xml:space="preserve"> NUMPAGES </w:instrText>
          </w:r>
          <w:r>
            <w:fldChar w:fldCharType="separate"/>
          </w:r>
          <w:r w:rsidR="00895D3A">
            <w:rPr>
              <w:noProof/>
              <w:lang w:val="it-IT"/>
            </w:rPr>
            <w:t>2</w:t>
          </w:r>
          <w:r>
            <w:fldChar w:fldCharType="end"/>
          </w:r>
          <w:r w:rsidR="00D51326">
            <w:rPr>
              <w:lang w:val="it-IT"/>
            </w:rPr>
            <w:t xml:space="preserve"> · EMO Hannover 2017 ·</w:t>
          </w:r>
          <w:r w:rsidR="00F57945">
            <w:rPr>
              <w:lang w:val="it-IT"/>
            </w:rPr>
            <w:t xml:space="preserve">14. </w:t>
          </w:r>
          <w:r w:rsidR="00D51326">
            <w:rPr>
              <w:lang w:val="it-IT"/>
            </w:rPr>
            <w:t xml:space="preserve"> </w:t>
          </w:r>
          <w:proofErr w:type="spellStart"/>
          <w:r w:rsidR="00D51326">
            <w:rPr>
              <w:lang w:val="it-IT"/>
            </w:rPr>
            <w:t>Dezember</w:t>
          </w:r>
          <w:proofErr w:type="spellEnd"/>
          <w:r w:rsidR="00D51326">
            <w:rPr>
              <w:lang w:val="it-IT"/>
            </w:rPr>
            <w:t xml:space="preserve"> 2016</w:t>
          </w:r>
        </w:p>
      </w:tc>
    </w:tr>
  </w:tbl>
  <w:p w:rsidR="005C29AA" w:rsidRDefault="005C29AA">
    <w:pPr>
      <w:pStyle w:val="Kopfzeile"/>
      <w:spacing w:after="120" w:line="240" w:lineRule="atLeast"/>
      <w:rPr>
        <w:lang w:val="it-IT"/>
      </w:rPr>
    </w:pPr>
  </w:p>
  <w:p w:rsidR="005C29AA" w:rsidRDefault="005C29AA">
    <w:pPr>
      <w:spacing w:line="240" w:lineRule="atLeast"/>
      <w:rPr>
        <w:lang w:val="it-IT"/>
      </w:rPr>
    </w:pPr>
  </w:p>
  <w:p w:rsidR="005C29AA" w:rsidRDefault="005C29AA">
    <w:pPr>
      <w:spacing w:line="240" w:lineRule="atLea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5C29AA">
      <w:trPr>
        <w:trHeight w:hRule="exact" w:val="2133"/>
      </w:trPr>
      <w:tc>
        <w:tcPr>
          <w:tcW w:w="9751" w:type="dxa"/>
        </w:tcPr>
        <w:p w:rsidR="005C29AA" w:rsidRDefault="003050B7">
          <w:pPr>
            <w:pStyle w:val="Kopfzeile1"/>
          </w:pPr>
          <w:r>
            <w:rPr>
              <w:noProof/>
            </w:rPr>
            <w:drawing>
              <wp:inline distT="0" distB="0" distL="0" distR="0" wp14:anchorId="10B42149" wp14:editId="696D9DD9">
                <wp:extent cx="2919600" cy="129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5C29AA" w:rsidRDefault="005C29AA">
    <w:pPr>
      <w:spacing w:line="240" w:lineRule="atLeast"/>
      <w:ind w:right="0"/>
    </w:pPr>
  </w:p>
  <w:p w:rsidR="005C29AA" w:rsidRDefault="005C29AA">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A2"/>
    <w:rsid w:val="00002600"/>
    <w:rsid w:val="000056FA"/>
    <w:rsid w:val="00005D3D"/>
    <w:rsid w:val="00014680"/>
    <w:rsid w:val="00027154"/>
    <w:rsid w:val="00035A77"/>
    <w:rsid w:val="000373D2"/>
    <w:rsid w:val="0004351E"/>
    <w:rsid w:val="00043D1A"/>
    <w:rsid w:val="0005498D"/>
    <w:rsid w:val="0005592C"/>
    <w:rsid w:val="0006616D"/>
    <w:rsid w:val="000757C7"/>
    <w:rsid w:val="00095210"/>
    <w:rsid w:val="000A5975"/>
    <w:rsid w:val="000B039A"/>
    <w:rsid w:val="000D04F3"/>
    <w:rsid w:val="00103DFB"/>
    <w:rsid w:val="00131DA4"/>
    <w:rsid w:val="00152BD1"/>
    <w:rsid w:val="001847B9"/>
    <w:rsid w:val="00185333"/>
    <w:rsid w:val="001876E4"/>
    <w:rsid w:val="001A0E2A"/>
    <w:rsid w:val="001B0C53"/>
    <w:rsid w:val="001B1C91"/>
    <w:rsid w:val="001C584E"/>
    <w:rsid w:val="001E5A62"/>
    <w:rsid w:val="00207524"/>
    <w:rsid w:val="00233C70"/>
    <w:rsid w:val="00243F33"/>
    <w:rsid w:val="002558AC"/>
    <w:rsid w:val="00261738"/>
    <w:rsid w:val="0026630D"/>
    <w:rsid w:val="00266C4F"/>
    <w:rsid w:val="002948C7"/>
    <w:rsid w:val="002B5DF7"/>
    <w:rsid w:val="002C60E8"/>
    <w:rsid w:val="002C736A"/>
    <w:rsid w:val="002E173B"/>
    <w:rsid w:val="003050B7"/>
    <w:rsid w:val="00310A81"/>
    <w:rsid w:val="003162E1"/>
    <w:rsid w:val="00326A23"/>
    <w:rsid w:val="00336DD8"/>
    <w:rsid w:val="00355F4B"/>
    <w:rsid w:val="003714C9"/>
    <w:rsid w:val="00390CB1"/>
    <w:rsid w:val="003979F4"/>
    <w:rsid w:val="003A3DBB"/>
    <w:rsid w:val="003E7CE7"/>
    <w:rsid w:val="0040783C"/>
    <w:rsid w:val="0041479C"/>
    <w:rsid w:val="00425EC6"/>
    <w:rsid w:val="00427814"/>
    <w:rsid w:val="00434ACC"/>
    <w:rsid w:val="00452810"/>
    <w:rsid w:val="0046392C"/>
    <w:rsid w:val="00480706"/>
    <w:rsid w:val="00490597"/>
    <w:rsid w:val="00493282"/>
    <w:rsid w:val="004B07BE"/>
    <w:rsid w:val="004B1DE6"/>
    <w:rsid w:val="004C15FA"/>
    <w:rsid w:val="004C7286"/>
    <w:rsid w:val="004D1A06"/>
    <w:rsid w:val="004D28C0"/>
    <w:rsid w:val="004E57D4"/>
    <w:rsid w:val="004F4335"/>
    <w:rsid w:val="00501B61"/>
    <w:rsid w:val="00501E41"/>
    <w:rsid w:val="00504A04"/>
    <w:rsid w:val="005079F0"/>
    <w:rsid w:val="00511473"/>
    <w:rsid w:val="00512D7C"/>
    <w:rsid w:val="005416B8"/>
    <w:rsid w:val="00551E18"/>
    <w:rsid w:val="00567638"/>
    <w:rsid w:val="005A62EE"/>
    <w:rsid w:val="005C29AA"/>
    <w:rsid w:val="005D6F8C"/>
    <w:rsid w:val="005E37F2"/>
    <w:rsid w:val="005E6425"/>
    <w:rsid w:val="005F4F85"/>
    <w:rsid w:val="006047AD"/>
    <w:rsid w:val="00655E8E"/>
    <w:rsid w:val="006620F3"/>
    <w:rsid w:val="006737EC"/>
    <w:rsid w:val="00692251"/>
    <w:rsid w:val="00693EEE"/>
    <w:rsid w:val="006C49A1"/>
    <w:rsid w:val="006D4125"/>
    <w:rsid w:val="006D5139"/>
    <w:rsid w:val="006E05E8"/>
    <w:rsid w:val="006E1F74"/>
    <w:rsid w:val="006E207B"/>
    <w:rsid w:val="006F4191"/>
    <w:rsid w:val="007054AF"/>
    <w:rsid w:val="00707A00"/>
    <w:rsid w:val="00722E83"/>
    <w:rsid w:val="00733756"/>
    <w:rsid w:val="007343BD"/>
    <w:rsid w:val="007418A4"/>
    <w:rsid w:val="00752CB8"/>
    <w:rsid w:val="007601F2"/>
    <w:rsid w:val="00763142"/>
    <w:rsid w:val="00781E12"/>
    <w:rsid w:val="00790CAE"/>
    <w:rsid w:val="00794715"/>
    <w:rsid w:val="007B19E8"/>
    <w:rsid w:val="007C1803"/>
    <w:rsid w:val="007F4401"/>
    <w:rsid w:val="00801216"/>
    <w:rsid w:val="0080473A"/>
    <w:rsid w:val="00815480"/>
    <w:rsid w:val="00822E58"/>
    <w:rsid w:val="00823345"/>
    <w:rsid w:val="00856BDA"/>
    <w:rsid w:val="00865F45"/>
    <w:rsid w:val="00870491"/>
    <w:rsid w:val="00881F77"/>
    <w:rsid w:val="00895D3A"/>
    <w:rsid w:val="0089618E"/>
    <w:rsid w:val="008E7EC7"/>
    <w:rsid w:val="008F51DC"/>
    <w:rsid w:val="009008C0"/>
    <w:rsid w:val="009061FF"/>
    <w:rsid w:val="0091010F"/>
    <w:rsid w:val="00910123"/>
    <w:rsid w:val="00912B02"/>
    <w:rsid w:val="00924EFE"/>
    <w:rsid w:val="00967336"/>
    <w:rsid w:val="00971254"/>
    <w:rsid w:val="009722FE"/>
    <w:rsid w:val="0098025A"/>
    <w:rsid w:val="00983B53"/>
    <w:rsid w:val="00986963"/>
    <w:rsid w:val="0099107B"/>
    <w:rsid w:val="009E7DCD"/>
    <w:rsid w:val="009F04D7"/>
    <w:rsid w:val="00A04E3F"/>
    <w:rsid w:val="00A1330A"/>
    <w:rsid w:val="00A21BC2"/>
    <w:rsid w:val="00A34878"/>
    <w:rsid w:val="00A41B39"/>
    <w:rsid w:val="00A47D92"/>
    <w:rsid w:val="00A50E38"/>
    <w:rsid w:val="00A52C4B"/>
    <w:rsid w:val="00A70F8A"/>
    <w:rsid w:val="00A75646"/>
    <w:rsid w:val="00A762B0"/>
    <w:rsid w:val="00A81ABE"/>
    <w:rsid w:val="00A92D38"/>
    <w:rsid w:val="00A947E2"/>
    <w:rsid w:val="00A9519E"/>
    <w:rsid w:val="00A968C5"/>
    <w:rsid w:val="00AB5354"/>
    <w:rsid w:val="00AB66AF"/>
    <w:rsid w:val="00AC33A0"/>
    <w:rsid w:val="00AD6540"/>
    <w:rsid w:val="00AF284D"/>
    <w:rsid w:val="00B139E7"/>
    <w:rsid w:val="00B32E69"/>
    <w:rsid w:val="00B36D33"/>
    <w:rsid w:val="00B4299B"/>
    <w:rsid w:val="00B469C3"/>
    <w:rsid w:val="00B46E21"/>
    <w:rsid w:val="00B568EC"/>
    <w:rsid w:val="00B60D12"/>
    <w:rsid w:val="00B6193C"/>
    <w:rsid w:val="00B676D9"/>
    <w:rsid w:val="00B81C77"/>
    <w:rsid w:val="00B8360F"/>
    <w:rsid w:val="00B84E98"/>
    <w:rsid w:val="00BA3074"/>
    <w:rsid w:val="00BB0BAE"/>
    <w:rsid w:val="00BC2AED"/>
    <w:rsid w:val="00BE6533"/>
    <w:rsid w:val="00C0107C"/>
    <w:rsid w:val="00C01314"/>
    <w:rsid w:val="00C01AB4"/>
    <w:rsid w:val="00C03F97"/>
    <w:rsid w:val="00C060A2"/>
    <w:rsid w:val="00C2477E"/>
    <w:rsid w:val="00C25B99"/>
    <w:rsid w:val="00C320DD"/>
    <w:rsid w:val="00C450F1"/>
    <w:rsid w:val="00C97990"/>
    <w:rsid w:val="00CA3DA8"/>
    <w:rsid w:val="00CA7580"/>
    <w:rsid w:val="00CB6426"/>
    <w:rsid w:val="00CD620C"/>
    <w:rsid w:val="00CE00E8"/>
    <w:rsid w:val="00D061AE"/>
    <w:rsid w:val="00D26CD8"/>
    <w:rsid w:val="00D3264A"/>
    <w:rsid w:val="00D47D1B"/>
    <w:rsid w:val="00D51326"/>
    <w:rsid w:val="00D53077"/>
    <w:rsid w:val="00D7530C"/>
    <w:rsid w:val="00D833FC"/>
    <w:rsid w:val="00D9220D"/>
    <w:rsid w:val="00D97CFA"/>
    <w:rsid w:val="00DA618A"/>
    <w:rsid w:val="00DB7EF9"/>
    <w:rsid w:val="00DD5407"/>
    <w:rsid w:val="00E0492D"/>
    <w:rsid w:val="00E122B9"/>
    <w:rsid w:val="00E13F8A"/>
    <w:rsid w:val="00E22810"/>
    <w:rsid w:val="00E24176"/>
    <w:rsid w:val="00E365E0"/>
    <w:rsid w:val="00E372F3"/>
    <w:rsid w:val="00E52E87"/>
    <w:rsid w:val="00E53FD2"/>
    <w:rsid w:val="00E55F11"/>
    <w:rsid w:val="00E779BE"/>
    <w:rsid w:val="00E84DFF"/>
    <w:rsid w:val="00E93F37"/>
    <w:rsid w:val="00EB7A0A"/>
    <w:rsid w:val="00EC558F"/>
    <w:rsid w:val="00ED0C4F"/>
    <w:rsid w:val="00F161FF"/>
    <w:rsid w:val="00F42218"/>
    <w:rsid w:val="00F42316"/>
    <w:rsid w:val="00F574DD"/>
    <w:rsid w:val="00F57945"/>
    <w:rsid w:val="00F76CFF"/>
    <w:rsid w:val="00F87E21"/>
    <w:rsid w:val="00F93C6E"/>
    <w:rsid w:val="00F93E15"/>
    <w:rsid w:val="00FA2432"/>
    <w:rsid w:val="00FA68D3"/>
    <w:rsid w:val="00FC0C04"/>
    <w:rsid w:val="00FE33CF"/>
    <w:rsid w:val="00FF0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Listenabsatz">
    <w:name w:val="List Paragraph"/>
    <w:basedOn w:val="Standard"/>
    <w:uiPriority w:val="34"/>
    <w:qFormat/>
    <w:rsid w:val="00A34878"/>
    <w:pPr>
      <w:spacing w:after="200" w:line="276" w:lineRule="auto"/>
      <w:ind w:left="720" w:right="0"/>
      <w:contextualSpacing/>
    </w:pPr>
    <w:rPr>
      <w:rFonts w:eastAsiaTheme="minorHAnsi" w:cs="Arial"/>
      <w:kern w:val="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Listenabsatz">
    <w:name w:val="List Paragraph"/>
    <w:basedOn w:val="Standard"/>
    <w:uiPriority w:val="34"/>
    <w:qFormat/>
    <w:rsid w:val="00A34878"/>
    <w:pPr>
      <w:spacing w:after="200" w:line="276" w:lineRule="auto"/>
      <w:ind w:left="720" w:right="0"/>
      <w:contextualSpacing/>
    </w:pPr>
    <w:rPr>
      <w:rFonts w:eastAsiaTheme="minorHAnsi" w:cs="Arial"/>
      <w:kern w:val="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tter.com/EMO_HANNOVER" TargetMode="External"/><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linkedin.com/groups?gid=2849661&amp;trk=hb%20side%20g" TargetMode="External"/><Relationship Id="rId7" Type="http://schemas.openxmlformats.org/officeDocument/2006/relationships/footnotes" Target="footnotes.xml"/><Relationship Id="rId12" Type="http://schemas.openxmlformats.org/officeDocument/2006/relationships/hyperlink" Target="https://de.industryarena.com/emo-hannover" TargetMode="External"/><Relationship Id="rId17" Type="http://schemas.openxmlformats.org/officeDocument/2006/relationships/hyperlink" Target="http://facebook.com/EMOHannov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twitter.com/EMO_HANNOVE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mo-hannover.de" TargetMode="External"/><Relationship Id="rId19" Type="http://schemas.openxmlformats.org/officeDocument/2006/relationships/hyperlink" Target="http://www.youtube.com/metaltradefair" TargetMode="External"/><Relationship Id="rId4" Type="http://schemas.microsoft.com/office/2007/relationships/stylesWithEffects" Target="stylesWithEffects.xml"/><Relationship Id="rId9" Type="http://schemas.openxmlformats.org/officeDocument/2006/relationships/hyperlink" Target="mailto:m.loehmann@vdw.de"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33A95-3A46-4FC6-8006-D85A45D5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2</Pages>
  <Words>507</Words>
  <Characters>4008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4506</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Iris Reinhart</cp:lastModifiedBy>
  <cp:revision>118</cp:revision>
  <cp:lastPrinted>2016-12-13T15:26:00Z</cp:lastPrinted>
  <dcterms:created xsi:type="dcterms:W3CDTF">2016-12-09T11:45:00Z</dcterms:created>
  <dcterms:modified xsi:type="dcterms:W3CDTF">2016-12-13T15:27:00Z</dcterms:modified>
</cp:coreProperties>
</file>