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74366">
      <w:pPr>
        <w:pStyle w:val="Betreff"/>
      </w:pPr>
      <w:r>
        <w:t xml:space="preserve">Vorläufiges </w:t>
      </w:r>
      <w:r w:rsidR="00833501">
        <w:t>EMO-</w:t>
      </w:r>
      <w:r>
        <w:t>Ausstellerverzeichnis veröffentlicht</w:t>
      </w:r>
    </w:p>
    <w:p w:rsidR="00833501" w:rsidRPr="00833501" w:rsidRDefault="00833501">
      <w:pPr>
        <w:pStyle w:val="Betreff"/>
        <w:rPr>
          <w:sz w:val="22"/>
          <w:szCs w:val="22"/>
        </w:rPr>
      </w:pPr>
      <w:r>
        <w:rPr>
          <w:sz w:val="22"/>
          <w:szCs w:val="22"/>
        </w:rPr>
        <w:t xml:space="preserve">EMO Hannover 2017 wird wieder </w:t>
      </w:r>
      <w:r w:rsidR="006E4A91">
        <w:rPr>
          <w:sz w:val="22"/>
          <w:szCs w:val="22"/>
        </w:rPr>
        <w:t>Top-E</w:t>
      </w:r>
      <w:r>
        <w:rPr>
          <w:sz w:val="22"/>
          <w:szCs w:val="22"/>
        </w:rPr>
        <w:t>reignis für die Metallbearbeitung</w:t>
      </w:r>
    </w:p>
    <w:p w:rsidR="005C29AA" w:rsidRDefault="005C29AA"/>
    <w:p w:rsidR="000D5AD4" w:rsidRDefault="00C74366">
      <w:r>
        <w:rPr>
          <w:b/>
          <w:bCs/>
        </w:rPr>
        <w:t>Frankfurt am Main, 13. März</w:t>
      </w:r>
      <w:r>
        <w:rPr>
          <w:rStyle w:val="Date1"/>
          <w:b/>
          <w:bCs/>
        </w:rPr>
        <w:t xml:space="preserve"> 2017.</w:t>
      </w:r>
      <w:r w:rsidR="00C25B99">
        <w:t xml:space="preserve"> – </w:t>
      </w:r>
      <w:r w:rsidR="000D5AD4">
        <w:t>„</w:t>
      </w:r>
      <w:r w:rsidR="00C25B99">
        <w:t xml:space="preserve">Die </w:t>
      </w:r>
      <w:r>
        <w:t xml:space="preserve">EMO Hannover 2017 </w:t>
      </w:r>
      <w:r w:rsidR="000D5AD4">
        <w:t xml:space="preserve">wird das </w:t>
      </w:r>
      <w:r>
        <w:t>Highlight des Jahres für die</w:t>
      </w:r>
      <w:r w:rsidR="000D5AD4">
        <w:t xml:space="preserve"> Metallbearbeitung“, freut sich Dr. Wilfried Schäfer, Geschäftsführer beim EMO-Veranstalter VDW (Verein Deutscher Werkzeu</w:t>
      </w:r>
      <w:r w:rsidR="000D5AD4">
        <w:t>g</w:t>
      </w:r>
      <w:r w:rsidR="000D5AD4">
        <w:t>maschinenfabriken) in Frankfurt am Main. Vom 18. bis 23. September wird sie wieder zum internationalen Treffpunkt für d</w:t>
      </w:r>
      <w:r w:rsidR="006E4A91">
        <w:t>ie Fachwelt aus der Produktion. Unter dem Motto „</w:t>
      </w:r>
      <w:proofErr w:type="spellStart"/>
      <w:r w:rsidR="006E4A91">
        <w:t>Connecting</w:t>
      </w:r>
      <w:proofErr w:type="spellEnd"/>
      <w:r w:rsidR="006E4A91">
        <w:t xml:space="preserve"> </w:t>
      </w:r>
      <w:proofErr w:type="spellStart"/>
      <w:r w:rsidR="006E4A91">
        <w:t>systems</w:t>
      </w:r>
      <w:proofErr w:type="spellEnd"/>
      <w:r w:rsidR="006E4A91">
        <w:t xml:space="preserve"> </w:t>
      </w:r>
      <w:proofErr w:type="spellStart"/>
      <w:r w:rsidR="006E4A91">
        <w:t>for</w:t>
      </w:r>
      <w:proofErr w:type="spellEnd"/>
      <w:r w:rsidR="006E4A91">
        <w:t xml:space="preserve"> intelligent </w:t>
      </w:r>
      <w:proofErr w:type="spellStart"/>
      <w:r w:rsidR="006E4A91">
        <w:t>production</w:t>
      </w:r>
      <w:proofErr w:type="spellEnd"/>
      <w:r w:rsidR="006E4A91">
        <w:t>“ stehen Ve</w:t>
      </w:r>
      <w:r w:rsidR="006E4A91">
        <w:t>r</w:t>
      </w:r>
      <w:r w:rsidR="006E4A91">
        <w:t>netzung und Digitalisierung in der Produktion im Fokus.</w:t>
      </w:r>
    </w:p>
    <w:p w:rsidR="000D5AD4" w:rsidRDefault="000D5AD4"/>
    <w:p w:rsidR="00833501" w:rsidRDefault="000D5AD4">
      <w:r>
        <w:t>In diesen Tagen veröffentlicht der VDW das vorläufige EMO-Aussteller</w:t>
      </w:r>
      <w:r w:rsidR="006E4A91">
        <w:t>-</w:t>
      </w:r>
      <w:r>
        <w:t xml:space="preserve">verzeichnis unter </w:t>
      </w:r>
      <w:hyperlink r:id="rId9" w:history="1">
        <w:r w:rsidRPr="000870DC">
          <w:rPr>
            <w:rStyle w:val="Hyperlink"/>
          </w:rPr>
          <w:t>www.emo-hannover.de</w:t>
        </w:r>
      </w:hyperlink>
      <w:r>
        <w:t xml:space="preserve">. Bis dahin hatten sich rd. </w:t>
      </w:r>
      <w:r w:rsidR="004D3482">
        <w:t xml:space="preserve">2 000 Aussteller </w:t>
      </w:r>
      <w:r>
        <w:t xml:space="preserve">aus 42 Ländern angemeldet. </w:t>
      </w:r>
      <w:r w:rsidR="004D3482">
        <w:t xml:space="preserve">Damit ist die Veranstaltung in diesem Jahr </w:t>
      </w:r>
      <w:r w:rsidR="0009459D">
        <w:t>auf dem besten Weg, den</w:t>
      </w:r>
      <w:r w:rsidR="004D3482">
        <w:t xml:space="preserve"> Rekord </w:t>
      </w:r>
      <w:r w:rsidR="0009459D">
        <w:t>der EMO Hannover 2013</w:t>
      </w:r>
      <w:r w:rsidR="004D3482">
        <w:t xml:space="preserve"> zu toppen. </w:t>
      </w:r>
      <w:r w:rsidR="00833501">
        <w:t xml:space="preserve">Zu den größten Ausstellern 2017 gehören </w:t>
      </w:r>
      <w:r w:rsidR="00C17155">
        <w:t xml:space="preserve">DMG Mori, </w:t>
      </w:r>
      <w:proofErr w:type="spellStart"/>
      <w:r w:rsidR="00C17155">
        <w:t>Mazak</w:t>
      </w:r>
      <w:proofErr w:type="spellEnd"/>
      <w:r w:rsidR="00C17155">
        <w:t xml:space="preserve">, </w:t>
      </w:r>
      <w:proofErr w:type="spellStart"/>
      <w:r w:rsidR="00C17155">
        <w:t>Fanuc</w:t>
      </w:r>
      <w:proofErr w:type="spellEnd"/>
      <w:r w:rsidR="00C17155">
        <w:t xml:space="preserve">, FFG, Grob, </w:t>
      </w:r>
      <w:proofErr w:type="spellStart"/>
      <w:r w:rsidR="00C17155">
        <w:t>Doosan</w:t>
      </w:r>
      <w:proofErr w:type="spellEnd"/>
      <w:r w:rsidR="00C17155">
        <w:t xml:space="preserve">, </w:t>
      </w:r>
      <w:proofErr w:type="spellStart"/>
      <w:r w:rsidR="00C17155">
        <w:t>Okuma</w:t>
      </w:r>
      <w:proofErr w:type="spellEnd"/>
      <w:r w:rsidR="00C17155">
        <w:t xml:space="preserve">, </w:t>
      </w:r>
      <w:proofErr w:type="spellStart"/>
      <w:r w:rsidR="00C17155">
        <w:t>Makino</w:t>
      </w:r>
      <w:proofErr w:type="spellEnd"/>
      <w:r w:rsidR="00C17155">
        <w:t xml:space="preserve"> und Siemens. </w:t>
      </w:r>
      <w:r w:rsidR="006E4A91">
        <w:t>„</w:t>
      </w:r>
      <w:r w:rsidR="00C17155">
        <w:t xml:space="preserve">Das komplette </w:t>
      </w:r>
      <w:r w:rsidR="006E4A91">
        <w:t>EMO-Ausstellerv</w:t>
      </w:r>
      <w:r w:rsidR="00C17155">
        <w:t xml:space="preserve">erzeichnis liest sich wie das Who </w:t>
      </w:r>
      <w:proofErr w:type="spellStart"/>
      <w:r w:rsidR="00C17155">
        <w:t>is</w:t>
      </w:r>
      <w:proofErr w:type="spellEnd"/>
      <w:r w:rsidR="00C17155">
        <w:t xml:space="preserve"> </w:t>
      </w:r>
      <w:proofErr w:type="spellStart"/>
      <w:r w:rsidR="00C17155">
        <w:t>who</w:t>
      </w:r>
      <w:proofErr w:type="spellEnd"/>
      <w:r w:rsidR="00C17155">
        <w:t xml:space="preserve"> der internationalen He</w:t>
      </w:r>
      <w:r w:rsidR="00C17155">
        <w:t>r</w:t>
      </w:r>
      <w:r w:rsidR="00C17155">
        <w:t>steller von Produktionstechnik</w:t>
      </w:r>
      <w:r w:rsidR="006E4A91">
        <w:t>“, sagt Wilfried Schäfer</w:t>
      </w:r>
      <w:r w:rsidR="00C17155">
        <w:t>.</w:t>
      </w:r>
    </w:p>
    <w:p w:rsidR="00833501" w:rsidRDefault="00833501"/>
    <w:p w:rsidR="00C17155" w:rsidRPr="00C17155" w:rsidRDefault="006E4A91" w:rsidP="00550A4A">
      <w:pPr>
        <w:spacing w:line="360" w:lineRule="auto"/>
        <w:rPr>
          <w:b/>
        </w:rPr>
      </w:pPr>
      <w:r>
        <w:rPr>
          <w:b/>
        </w:rPr>
        <w:t xml:space="preserve">Zahlreiche </w:t>
      </w:r>
      <w:r w:rsidR="00C17155" w:rsidRPr="00C17155">
        <w:rPr>
          <w:b/>
        </w:rPr>
        <w:t>Rahmenveranstaltungen</w:t>
      </w:r>
      <w:r>
        <w:rPr>
          <w:b/>
        </w:rPr>
        <w:t xml:space="preserve"> runden</w:t>
      </w:r>
      <w:r w:rsidR="00C17155" w:rsidRPr="00C17155">
        <w:rPr>
          <w:b/>
        </w:rPr>
        <w:t xml:space="preserve"> </w:t>
      </w:r>
      <w:r>
        <w:rPr>
          <w:b/>
        </w:rPr>
        <w:t>EMO-Hannover-Angebot ab</w:t>
      </w:r>
    </w:p>
    <w:p w:rsidR="006E4A91" w:rsidRDefault="00550A4A" w:rsidP="00550A4A">
      <w:pPr>
        <w:spacing w:line="360" w:lineRule="auto"/>
      </w:pPr>
      <w:r>
        <w:t xml:space="preserve">Die EMO Hannover ist nicht nur der wichtigste Treffpunkt für alle Akteure in der Metallbearbeitung auf Hersteller- und Anwenderseite. Sie ist traditionell auch Innovationsforum und Trendsetter. „Mit zahlreichen Veranstaltungen </w:t>
      </w:r>
      <w:r>
        <w:lastRenderedPageBreak/>
        <w:t>greifen wir wichtige technische und wirtschaftliche Themen in der Metallbea</w:t>
      </w:r>
      <w:r>
        <w:t>r</w:t>
      </w:r>
      <w:r>
        <w:t xml:space="preserve">beitung auf und bringen sie voran“, </w:t>
      </w:r>
      <w:r w:rsidR="006E4A91">
        <w:t>berichtet</w:t>
      </w:r>
      <w:r>
        <w:t xml:space="preserve"> Schäfer</w:t>
      </w:r>
      <w:r w:rsidR="006E4A91">
        <w:t xml:space="preserve">. </w:t>
      </w:r>
      <w:r>
        <w:t>Sie ergänzen das Au</w:t>
      </w:r>
      <w:r>
        <w:t>s</w:t>
      </w:r>
      <w:r>
        <w:t>stellungsprogramm d</w:t>
      </w:r>
      <w:r w:rsidR="00833501">
        <w:t>er Hersteller</w:t>
      </w:r>
      <w:r>
        <w:t xml:space="preserve"> und vermitteln den Besuchern ein umfa</w:t>
      </w:r>
      <w:r>
        <w:t>s</w:t>
      </w:r>
      <w:r w:rsidR="006E4A91">
        <w:t xml:space="preserve">sendes Bild von </w:t>
      </w:r>
      <w:r>
        <w:t xml:space="preserve">Trends und Themen </w:t>
      </w:r>
      <w:r w:rsidR="006E4A91">
        <w:t xml:space="preserve">rund um die </w:t>
      </w:r>
      <w:r>
        <w:t>Metallbearbeitung</w:t>
      </w:r>
      <w:r w:rsidR="00833501">
        <w:t>.</w:t>
      </w:r>
      <w:r>
        <w:t xml:space="preserve"> </w:t>
      </w:r>
    </w:p>
    <w:p w:rsidR="006E4A91" w:rsidRDefault="006E4A91" w:rsidP="00550A4A">
      <w:pPr>
        <w:spacing w:line="360" w:lineRule="auto"/>
      </w:pPr>
    </w:p>
    <w:p w:rsidR="00550A4A" w:rsidRDefault="00550A4A" w:rsidP="00550A4A">
      <w:pPr>
        <w:spacing w:line="360" w:lineRule="auto"/>
      </w:pPr>
      <w:r>
        <w:t>Beispielhaft sind zu nennen die „Industrie 4.0 Area“ mit Vortragsforum, die das Motto der EMO Hannover 2017 „</w:t>
      </w:r>
      <w:proofErr w:type="spellStart"/>
      <w:r>
        <w:t>Connecting</w:t>
      </w:r>
      <w:proofErr w:type="spellEnd"/>
      <w:r>
        <w:t xml:space="preserve"> </w:t>
      </w:r>
      <w:proofErr w:type="spellStart"/>
      <w:r>
        <w:t>systems</w:t>
      </w:r>
      <w:proofErr w:type="spellEnd"/>
      <w:r>
        <w:t xml:space="preserve"> </w:t>
      </w:r>
      <w:proofErr w:type="spellStart"/>
      <w:r>
        <w:t>for</w:t>
      </w:r>
      <w:proofErr w:type="spellEnd"/>
      <w:r>
        <w:t xml:space="preserve"> intelligent </w:t>
      </w:r>
      <w:proofErr w:type="spellStart"/>
      <w:r>
        <w:t>production</w:t>
      </w:r>
      <w:proofErr w:type="spellEnd"/>
      <w:r>
        <w:t>“ mit vielfältigen Aspekten aufgreift, der „</w:t>
      </w:r>
      <w:proofErr w:type="spellStart"/>
      <w:r>
        <w:t>India</w:t>
      </w:r>
      <w:proofErr w:type="spellEnd"/>
      <w:r>
        <w:t xml:space="preserve"> Day“, die Konferenz zum Thema „Additive Manufacturing“, das Seminar zur Maschinensicherheit oder die Sonderschau „Luft- und Raumfahrttechnik“. Andere Aktivitäten zur Nac</w:t>
      </w:r>
      <w:r>
        <w:t>h</w:t>
      </w:r>
      <w:r w:rsidR="006F621D">
        <w:t xml:space="preserve">wuchswerbung, </w:t>
      </w:r>
      <w:r w:rsidR="00670C93">
        <w:t xml:space="preserve">eine </w:t>
      </w:r>
      <w:r w:rsidR="006F621D">
        <w:t>Match-</w:t>
      </w:r>
      <w:proofErr w:type="spellStart"/>
      <w:r w:rsidR="006F621D">
        <w:t>making</w:t>
      </w:r>
      <w:proofErr w:type="spellEnd"/>
      <w:r w:rsidR="00670C93">
        <w:t>-Initiative</w:t>
      </w:r>
      <w:r w:rsidR="006F621D">
        <w:t xml:space="preserve"> oder ein Sonderstand mit inte</w:t>
      </w:r>
      <w:r w:rsidR="006F621D">
        <w:t>r</w:t>
      </w:r>
      <w:r w:rsidR="006F621D">
        <w:t>nationalen Start-</w:t>
      </w:r>
      <w:proofErr w:type="spellStart"/>
      <w:r w:rsidR="006F621D">
        <w:t>ups</w:t>
      </w:r>
      <w:proofErr w:type="spellEnd"/>
      <w:r w:rsidR="006F621D">
        <w:t xml:space="preserve"> runden das Bild ab.</w:t>
      </w:r>
    </w:p>
    <w:p w:rsidR="00B9505B" w:rsidRDefault="00B9505B" w:rsidP="00550A4A">
      <w:pPr>
        <w:spacing w:line="360" w:lineRule="auto"/>
      </w:pPr>
    </w:p>
    <w:p w:rsidR="00B9505B" w:rsidRDefault="00B9505B" w:rsidP="00550A4A">
      <w:pPr>
        <w:spacing w:line="360" w:lineRule="auto"/>
      </w:pPr>
    </w:p>
    <w:p w:rsidR="00B9505B" w:rsidRDefault="00B9505B" w:rsidP="00B9505B">
      <w:pPr>
        <w:spacing w:line="360" w:lineRule="auto"/>
        <w:ind w:right="1133"/>
      </w:pPr>
      <w:r>
        <w:t>Bild:</w:t>
      </w:r>
    </w:p>
    <w:p w:rsidR="00B9505B" w:rsidRDefault="00B9505B" w:rsidP="00B9505B">
      <w:pPr>
        <w:spacing w:line="360" w:lineRule="auto"/>
        <w:ind w:right="1133"/>
      </w:pPr>
      <w:r>
        <w:t>Dr. Wilfried Schäfer, Geschäftsführer VDW (Verein Deutscher Werkzeugmaschine</w:t>
      </w:r>
      <w:r>
        <w:t>n</w:t>
      </w:r>
      <w:r>
        <w:t>fabriken), Frankfurt am Main</w:t>
      </w:r>
    </w:p>
    <w:p w:rsidR="006F621D" w:rsidRDefault="006F621D" w:rsidP="00550A4A">
      <w:pPr>
        <w:spacing w:line="360" w:lineRule="auto"/>
      </w:pPr>
    </w:p>
    <w:p w:rsidR="00670C93" w:rsidRPr="002E26B6" w:rsidRDefault="00670C93" w:rsidP="00670C93">
      <w:pPr>
        <w:spacing w:line="360" w:lineRule="auto"/>
      </w:pPr>
      <w:r w:rsidRPr="006840AC">
        <w:rPr>
          <w:b/>
          <w:bCs/>
          <w:sz w:val="16"/>
          <w:szCs w:val="16"/>
        </w:rPr>
        <w:t>EMO Hannover 2017 – Weltleitmesse der Metallbearbeitung</w:t>
      </w:r>
    </w:p>
    <w:p w:rsidR="00670C93" w:rsidRPr="006840AC" w:rsidRDefault="00670C93" w:rsidP="00670C93">
      <w:pPr>
        <w:tabs>
          <w:tab w:val="left" w:pos="7654"/>
        </w:tabs>
        <w:spacing w:line="240" w:lineRule="auto"/>
        <w:rPr>
          <w:sz w:val="16"/>
          <w:szCs w:val="16"/>
        </w:rPr>
      </w:pPr>
      <w:r w:rsidRPr="006840AC">
        <w:rPr>
          <w:sz w:val="16"/>
          <w:szCs w:val="16"/>
        </w:rPr>
        <w:t>Vom 18. bis 23. September 2017 präsentieren internationale Hersteller von Produktionstechnologie zur EMO Hannover 2017 „</w:t>
      </w:r>
      <w:proofErr w:type="spellStart"/>
      <w:r w:rsidRPr="006840AC">
        <w:rPr>
          <w:sz w:val="16"/>
          <w:szCs w:val="16"/>
        </w:rPr>
        <w:t>Connecting</w:t>
      </w:r>
      <w:proofErr w:type="spellEnd"/>
      <w:r w:rsidRPr="006840AC">
        <w:rPr>
          <w:sz w:val="16"/>
          <w:szCs w:val="16"/>
        </w:rPr>
        <w:t xml:space="preserve"> </w:t>
      </w:r>
      <w:proofErr w:type="spellStart"/>
      <w:r w:rsidRPr="006840AC">
        <w:rPr>
          <w:sz w:val="16"/>
          <w:szCs w:val="16"/>
        </w:rPr>
        <w:t>systems</w:t>
      </w:r>
      <w:proofErr w:type="spellEnd"/>
      <w:r w:rsidRPr="006840AC">
        <w:rPr>
          <w:sz w:val="16"/>
          <w:szCs w:val="16"/>
        </w:rPr>
        <w:t xml:space="preserve"> </w:t>
      </w:r>
      <w:proofErr w:type="spellStart"/>
      <w:r w:rsidRPr="006840AC">
        <w:rPr>
          <w:sz w:val="16"/>
          <w:szCs w:val="16"/>
        </w:rPr>
        <w:t>for</w:t>
      </w:r>
      <w:proofErr w:type="spellEnd"/>
      <w:r w:rsidRPr="006840AC">
        <w:rPr>
          <w:sz w:val="16"/>
          <w:szCs w:val="16"/>
        </w:rPr>
        <w:t xml:space="preserve"> intelligent </w:t>
      </w:r>
      <w:proofErr w:type="spellStart"/>
      <w:r w:rsidRPr="006840AC">
        <w:rPr>
          <w:sz w:val="16"/>
          <w:szCs w:val="16"/>
        </w:rPr>
        <w:t>production</w:t>
      </w:r>
      <w:proofErr w:type="spellEnd"/>
      <w:r w:rsidRPr="006840AC">
        <w:rPr>
          <w:sz w:val="16"/>
          <w:szCs w:val="16"/>
        </w:rPr>
        <w:t>“. Die Weltleitmesse der Metallbearbe</w:t>
      </w:r>
      <w:r w:rsidRPr="006840AC">
        <w:rPr>
          <w:sz w:val="16"/>
          <w:szCs w:val="16"/>
        </w:rPr>
        <w:t>i</w:t>
      </w:r>
      <w:r w:rsidRPr="006840AC">
        <w:rPr>
          <w:sz w:val="16"/>
          <w:szCs w:val="16"/>
        </w:rPr>
        <w:t>tung zeigt die gesamte Bandbreite moderner Metallbearbeitungstechnik, die das Herz jeder Industrieprodu</w:t>
      </w:r>
      <w:r w:rsidRPr="006840AC">
        <w:rPr>
          <w:sz w:val="16"/>
          <w:szCs w:val="16"/>
        </w:rPr>
        <w:t>k</w:t>
      </w:r>
      <w:r w:rsidRPr="006840AC">
        <w:rPr>
          <w:sz w:val="16"/>
          <w:szCs w:val="16"/>
        </w:rPr>
        <w:t>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w:t>
      </w:r>
      <w:r w:rsidRPr="006840AC">
        <w:rPr>
          <w:sz w:val="16"/>
          <w:szCs w:val="16"/>
        </w:rPr>
        <w:t>a</w:t>
      </w:r>
      <w:r w:rsidRPr="006840AC">
        <w:rPr>
          <w:sz w:val="16"/>
          <w:szCs w:val="16"/>
        </w:rPr>
        <w:t>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w:t>
      </w:r>
      <w:r w:rsidRPr="006840AC">
        <w:rPr>
          <w:sz w:val="16"/>
          <w:szCs w:val="16"/>
        </w:rPr>
        <w:t>k</w:t>
      </w:r>
      <w:r w:rsidRPr="006840AC">
        <w:rPr>
          <w:sz w:val="16"/>
          <w:szCs w:val="16"/>
        </w:rPr>
        <w:t>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w:t>
      </w:r>
      <w:r w:rsidRPr="006840AC">
        <w:rPr>
          <w:sz w:val="16"/>
          <w:szCs w:val="16"/>
        </w:rPr>
        <w:t>g</w:t>
      </w:r>
      <w:r w:rsidRPr="006840AC">
        <w:rPr>
          <w:sz w:val="16"/>
          <w:szCs w:val="16"/>
        </w:rPr>
        <w:t>maschinenverbands CECIMO.</w:t>
      </w:r>
    </w:p>
    <w:p w:rsidR="00670C93" w:rsidRPr="006840AC" w:rsidRDefault="00670C93" w:rsidP="00670C93">
      <w:pPr>
        <w:tabs>
          <w:tab w:val="left" w:pos="7654"/>
        </w:tabs>
        <w:spacing w:line="240" w:lineRule="auto"/>
        <w:rPr>
          <w:sz w:val="16"/>
          <w:szCs w:val="16"/>
        </w:rPr>
      </w:pPr>
    </w:p>
    <w:p w:rsidR="00670C93" w:rsidRPr="006840AC" w:rsidRDefault="00670C93" w:rsidP="00670C93">
      <w:pPr>
        <w:tabs>
          <w:tab w:val="left" w:pos="7654"/>
        </w:tabs>
        <w:spacing w:line="240" w:lineRule="auto"/>
        <w:rPr>
          <w:sz w:val="16"/>
          <w:szCs w:val="16"/>
        </w:rPr>
      </w:pPr>
      <w:r w:rsidRPr="006840AC">
        <w:rPr>
          <w:sz w:val="16"/>
          <w:szCs w:val="16"/>
        </w:rPr>
        <w:t xml:space="preserve">Texte und Bilder zur EMO Hannover 2017 finden Sie im Internet unter </w:t>
      </w:r>
      <w:hyperlink r:id="rId10" w:history="1">
        <w:r w:rsidRPr="006840AC">
          <w:rPr>
            <w:rStyle w:val="Hyperlink"/>
            <w:sz w:val="16"/>
            <w:szCs w:val="16"/>
          </w:rPr>
          <w:t>www.emo-hannover.de</w:t>
        </w:r>
      </w:hyperlink>
      <w:r w:rsidRPr="006840AC">
        <w:rPr>
          <w:sz w:val="16"/>
          <w:szCs w:val="16"/>
        </w:rPr>
        <w:t xml:space="preserve"> &gt; Presse. Begleiten Sie die EMO Hannover auch auf unseren </w:t>
      </w:r>
      <w:proofErr w:type="spellStart"/>
      <w:r w:rsidRPr="006840AC">
        <w:rPr>
          <w:sz w:val="16"/>
          <w:szCs w:val="16"/>
        </w:rPr>
        <w:t>Social</w:t>
      </w:r>
      <w:proofErr w:type="spellEnd"/>
      <w:r w:rsidRPr="006840AC">
        <w:rPr>
          <w:sz w:val="16"/>
          <w:szCs w:val="16"/>
        </w:rPr>
        <w:t>-Media-Kanälen</w:t>
      </w:r>
    </w:p>
    <w:p w:rsidR="00670C93" w:rsidRPr="006840AC" w:rsidRDefault="00670C93" w:rsidP="00670C93">
      <w:pPr>
        <w:tabs>
          <w:tab w:val="left" w:pos="7654"/>
        </w:tabs>
        <w:spacing w:line="240" w:lineRule="auto"/>
        <w:rPr>
          <w:sz w:val="16"/>
          <w:szCs w:val="16"/>
        </w:rPr>
      </w:pPr>
    </w:p>
    <w:p w:rsidR="00670C93" w:rsidRPr="006840AC" w:rsidRDefault="00670C93" w:rsidP="00670C93">
      <w:pPr>
        <w:autoSpaceDE w:val="0"/>
        <w:autoSpaceDN w:val="0"/>
        <w:adjustRightInd w:val="0"/>
        <w:spacing w:line="240" w:lineRule="auto"/>
        <w:rPr>
          <w:rFonts w:cs="Arial"/>
          <w:i/>
          <w:color w:val="0070C0"/>
          <w:sz w:val="16"/>
          <w:szCs w:val="16"/>
          <w:lang w:eastAsia="zh-CN"/>
        </w:rPr>
      </w:pPr>
    </w:p>
    <w:p w:rsidR="00670C93" w:rsidRPr="009008C0" w:rsidRDefault="00670C93" w:rsidP="00670C93">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1F1B1372" wp14:editId="6CC5CDA2">
            <wp:extent cx="873125" cy="171450"/>
            <wp:effectExtent l="0" t="0" r="3175"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3" w:history="1">
        <w:r w:rsidRPr="009008C0">
          <w:rPr>
            <w:rStyle w:val="Hyperlink"/>
            <w:color w:val="4F81BD" w:themeColor="accent1"/>
            <w:sz w:val="16"/>
            <w:szCs w:val="16"/>
            <w:lang w:val="it-IT"/>
          </w:rPr>
          <w:t>http://twitter.com/EMO_HANNOVER</w:t>
        </w:r>
      </w:hyperlink>
    </w:p>
    <w:p w:rsidR="00670C93" w:rsidRPr="006840AC" w:rsidRDefault="00670C93" w:rsidP="00670C93">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7B6EBC28" wp14:editId="6235318E">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5"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670C93" w:rsidRDefault="00670C93" w:rsidP="00670C93">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2DBB0B80" wp14:editId="7BB4EB16">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7" w:history="1">
        <w:r w:rsidRPr="009008C0">
          <w:rPr>
            <w:rStyle w:val="Hyperlink"/>
            <w:color w:val="4F81BD" w:themeColor="accent1"/>
            <w:sz w:val="16"/>
            <w:szCs w:val="16"/>
            <w:lang w:val="it-IT"/>
          </w:rPr>
          <w:t>http://facebook.com/EMOHannover</w:t>
        </w:r>
      </w:hyperlink>
    </w:p>
    <w:p w:rsidR="00670C93" w:rsidRPr="006840AC" w:rsidRDefault="00670C93" w:rsidP="00670C93">
      <w:pPr>
        <w:autoSpaceDE w:val="0"/>
        <w:autoSpaceDN w:val="0"/>
        <w:adjustRightInd w:val="0"/>
        <w:rPr>
          <w:lang w:val="it-IT"/>
        </w:rPr>
      </w:pPr>
      <w:r>
        <w:rPr>
          <w:noProof/>
          <w:color w:val="000000"/>
          <w:sz w:val="16"/>
          <w:szCs w:val="16"/>
        </w:rPr>
        <w:drawing>
          <wp:inline distT="0" distB="0" distL="0" distR="0" wp14:anchorId="66ABB708" wp14:editId="64999A7A">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9" w:history="1">
        <w:r w:rsidRPr="009008C0">
          <w:rPr>
            <w:rStyle w:val="Hyperlink"/>
            <w:color w:val="4F81BD" w:themeColor="accent1"/>
            <w:sz w:val="16"/>
            <w:szCs w:val="16"/>
            <w:lang w:val="it-IT"/>
          </w:rPr>
          <w:t>http://www.youtube.com/metaltradefair</w:t>
        </w:r>
      </w:hyperlink>
    </w:p>
    <w:p w:rsidR="00C74366" w:rsidRDefault="00C74366">
      <w:bookmarkStart w:id="0" w:name="_GoBack"/>
      <w:bookmarkEnd w:id="0"/>
    </w:p>
    <w:sectPr w:rsidR="00C74366">
      <w:headerReference w:type="default" r:id="rId20"/>
      <w:footerReference w:type="default" r:id="rId21"/>
      <w:headerReference w:type="first" r:id="rId22"/>
      <w:footerReference w:type="first" r:id="rId23"/>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43" w:rsidRDefault="00480443">
      <w:r>
        <w:separator/>
      </w:r>
    </w:p>
  </w:endnote>
  <w:endnote w:type="continuationSeparator" w:id="0">
    <w:p w:rsidR="00480443" w:rsidRDefault="0048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43" w:rsidRDefault="00480443">
    <w:pPr>
      <w:pStyle w:val="Fuzeile"/>
    </w:pPr>
  </w:p>
  <w:p w:rsidR="00480443" w:rsidRDefault="004804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480443">
      <w:trPr>
        <w:cantSplit/>
        <w:trHeight w:val="5298"/>
      </w:trPr>
      <w:tc>
        <w:tcPr>
          <w:tcW w:w="286" w:type="dxa"/>
          <w:textDirection w:val="btLr"/>
        </w:tcPr>
        <w:p w:rsidR="00480443" w:rsidRDefault="00310682">
          <w:pPr>
            <w:pStyle w:val="Foot"/>
          </w:pPr>
          <w:fldSimple w:instr=" FILENAME  \* MERGEFORMAT ">
            <w:r w:rsidR="00AC19FF">
              <w:rPr>
                <w:noProof/>
              </w:rPr>
              <w:t>pm_ausstellerverzeichnis_2017-03-13.docx</w:t>
            </w:r>
          </w:fldSimple>
          <w:r w:rsidR="00480443">
            <w:t xml:space="preserve">  </w:t>
          </w:r>
          <w:r w:rsidR="00480443">
            <w:fldChar w:fldCharType="begin"/>
          </w:r>
          <w:r w:rsidR="00480443">
            <w:instrText xml:space="preserve"> DATE \@ "d.MM.yyyy" \* MERGEFORMAT </w:instrText>
          </w:r>
          <w:r w:rsidR="00480443">
            <w:fldChar w:fldCharType="separate"/>
          </w:r>
          <w:r w:rsidR="00AC19FF">
            <w:rPr>
              <w:noProof/>
            </w:rPr>
            <w:t>13.03.2017</w:t>
          </w:r>
          <w:r w:rsidR="00480443">
            <w:fldChar w:fldCharType="end"/>
          </w:r>
        </w:p>
      </w:tc>
    </w:tr>
  </w:tbl>
  <w:p w:rsidR="00480443" w:rsidRDefault="00480443">
    <w:pPr>
      <w:pStyle w:val="Fuzeile"/>
      <w:spacing w:line="20" w:lineRule="exact"/>
      <w:rPr>
        <w:sz w:val="2"/>
      </w:rPr>
    </w:pPr>
  </w:p>
  <w:p w:rsidR="00480443" w:rsidRDefault="00480443">
    <w:pPr>
      <w:rPr>
        <w:sz w:val="2"/>
      </w:rPr>
    </w:pPr>
  </w:p>
  <w:p w:rsidR="00480443" w:rsidRDefault="00480443"/>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480443">
      <w:trPr>
        <w:cantSplit/>
      </w:trPr>
      <w:tc>
        <w:tcPr>
          <w:tcW w:w="4395" w:type="dxa"/>
          <w:vAlign w:val="bottom"/>
        </w:tcPr>
        <w:p w:rsidR="00480443" w:rsidRDefault="00480443">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480443" w:rsidRDefault="00480443">
          <w:pPr>
            <w:pStyle w:val="Fuzeile"/>
          </w:pPr>
          <w:r>
            <w:t>Verein Deutscher Werkzeugmaschinenfabriken e.V.</w:t>
          </w:r>
        </w:p>
        <w:p w:rsidR="00480443" w:rsidRDefault="00480443">
          <w:pPr>
            <w:pStyle w:val="Fuzeile"/>
          </w:pPr>
          <w:r>
            <w:t>Corneliusstraße 4, 60325 Frankfurt am Main, GERMANY</w:t>
          </w:r>
        </w:p>
        <w:p w:rsidR="00480443" w:rsidRDefault="00480443">
          <w:pPr>
            <w:pStyle w:val="Fuzeile"/>
          </w:pPr>
          <w:r>
            <w:t>Tel. +49 69 756081-0, Fax +49 69 756081-74</w:t>
          </w:r>
        </w:p>
        <w:p w:rsidR="00480443" w:rsidRDefault="00480443">
          <w:pPr>
            <w:pStyle w:val="Fuzeile"/>
          </w:pPr>
          <w:r>
            <w:t>emo@vdw.de · www.emo-hannover.de</w:t>
          </w:r>
        </w:p>
      </w:tc>
      <w:tc>
        <w:tcPr>
          <w:tcW w:w="5584" w:type="dxa"/>
          <w:vAlign w:val="bottom"/>
        </w:tcPr>
        <w:p w:rsidR="00480443" w:rsidRDefault="00480443">
          <w:pPr>
            <w:pStyle w:val="Fuzeile"/>
          </w:pPr>
          <w:r>
            <w:t>Registergerich</w:t>
          </w:r>
          <w:r>
            <w:rPr>
              <w:spacing w:val="20"/>
            </w:rPr>
            <w:t>t/</w:t>
          </w:r>
          <w:r>
            <w:t>Registration Office: Amtsgericht Frankfurt am Main</w:t>
          </w:r>
        </w:p>
        <w:p w:rsidR="00480443" w:rsidRDefault="00480443">
          <w:pPr>
            <w:pStyle w:val="Fuzeile"/>
          </w:pPr>
          <w:r>
            <w:t>Vereinsregiste</w:t>
          </w:r>
          <w:r>
            <w:rPr>
              <w:spacing w:val="20"/>
            </w:rPr>
            <w:t>r/</w:t>
          </w:r>
          <w:r>
            <w:t>Society Register: VR4966</w:t>
          </w:r>
        </w:p>
        <w:p w:rsidR="00480443" w:rsidRDefault="00480443">
          <w:pPr>
            <w:pStyle w:val="Fuzeile"/>
          </w:pPr>
          <w:r>
            <w:t>Vorsitzende</w:t>
          </w:r>
          <w:r>
            <w:rPr>
              <w:spacing w:val="20"/>
            </w:rPr>
            <w:t>r/</w:t>
          </w:r>
          <w:r>
            <w:t xml:space="preserve">Chairman: </w:t>
          </w:r>
          <w:r w:rsidRPr="00983B53">
            <w:t>Dr. Heinz-Jürgen Prokop</w:t>
          </w:r>
          <w:r>
            <w:t>, Ditzingen</w:t>
          </w:r>
        </w:p>
        <w:p w:rsidR="00480443" w:rsidRDefault="00480443">
          <w:pPr>
            <w:pStyle w:val="Fuzeile"/>
          </w:pPr>
          <w:r>
            <w:t>Geschäftsführe</w:t>
          </w:r>
          <w:r>
            <w:rPr>
              <w:spacing w:val="20"/>
            </w:rPr>
            <w:t>r/</w:t>
          </w:r>
          <w:r>
            <w:t xml:space="preserve">Executive </w:t>
          </w:r>
          <w:proofErr w:type="spellStart"/>
          <w:r>
            <w:t>Director</w:t>
          </w:r>
          <w:proofErr w:type="spellEnd"/>
          <w:r>
            <w:t>: Dr.-Ing. Wilfried Schäfer, Frankfurt am Main</w:t>
          </w:r>
        </w:p>
        <w:p w:rsidR="00480443" w:rsidRDefault="00480443">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480443" w:rsidRDefault="00480443">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43" w:rsidRDefault="00480443">
      <w:r>
        <w:separator/>
      </w:r>
    </w:p>
  </w:footnote>
  <w:footnote w:type="continuationSeparator" w:id="0">
    <w:p w:rsidR="00480443" w:rsidRDefault="00480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480443">
      <w:trPr>
        <w:cantSplit/>
        <w:trHeight w:hRule="exact" w:val="1304"/>
      </w:trPr>
      <w:tc>
        <w:tcPr>
          <w:tcW w:w="9809" w:type="dxa"/>
        </w:tcPr>
        <w:p w:rsidR="00480443" w:rsidRDefault="00480443" w:rsidP="002E507F">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AC19FF">
            <w:rPr>
              <w:noProof/>
              <w:lang w:val="it-IT"/>
            </w:rPr>
            <w:t>2</w:t>
          </w:r>
          <w:r>
            <w:fldChar w:fldCharType="end"/>
          </w:r>
          <w:r>
            <w:rPr>
              <w:lang w:val="it-IT"/>
            </w:rPr>
            <w:t>/</w:t>
          </w:r>
          <w:r>
            <w:fldChar w:fldCharType="begin"/>
          </w:r>
          <w:r>
            <w:rPr>
              <w:lang w:val="it-IT"/>
            </w:rPr>
            <w:instrText xml:space="preserve"> NUMPAGES </w:instrText>
          </w:r>
          <w:r>
            <w:fldChar w:fldCharType="separate"/>
          </w:r>
          <w:r w:rsidR="00AC19FF">
            <w:rPr>
              <w:noProof/>
              <w:lang w:val="it-IT"/>
            </w:rPr>
            <w:t>2</w:t>
          </w:r>
          <w:r>
            <w:fldChar w:fldCharType="end"/>
          </w:r>
          <w:r>
            <w:rPr>
              <w:lang w:val="it-IT"/>
            </w:rPr>
            <w:t xml:space="preserve"> · EMO Hannover 2017 · EMO-</w:t>
          </w:r>
          <w:proofErr w:type="spellStart"/>
          <w:r>
            <w:rPr>
              <w:lang w:val="it-IT"/>
            </w:rPr>
            <w:t>Pressemeldung</w:t>
          </w:r>
          <w:proofErr w:type="spellEnd"/>
          <w:r>
            <w:rPr>
              <w:lang w:val="it-IT"/>
            </w:rPr>
            <w:t xml:space="preserve"> 13. </w:t>
          </w:r>
          <w:proofErr w:type="spellStart"/>
          <w:r w:rsidR="002E507F">
            <w:rPr>
              <w:lang w:val="it-IT"/>
            </w:rPr>
            <w:t>März</w:t>
          </w:r>
          <w:proofErr w:type="spellEnd"/>
          <w:r w:rsidR="002E507F">
            <w:rPr>
              <w:lang w:val="it-IT"/>
            </w:rPr>
            <w:t xml:space="preserve"> 2017</w:t>
          </w:r>
        </w:p>
      </w:tc>
    </w:tr>
  </w:tbl>
  <w:p w:rsidR="00480443" w:rsidRDefault="00480443">
    <w:pPr>
      <w:pStyle w:val="Kopfzeile"/>
      <w:spacing w:after="120" w:line="240" w:lineRule="atLeast"/>
      <w:rPr>
        <w:lang w:val="it-IT"/>
      </w:rPr>
    </w:pPr>
  </w:p>
  <w:p w:rsidR="00480443" w:rsidRDefault="00480443">
    <w:pPr>
      <w:spacing w:line="240" w:lineRule="atLeast"/>
      <w:rPr>
        <w:lang w:val="it-IT"/>
      </w:rPr>
    </w:pPr>
  </w:p>
  <w:p w:rsidR="00480443" w:rsidRDefault="00480443">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480443">
      <w:trPr>
        <w:trHeight w:hRule="exact" w:val="2133"/>
      </w:trPr>
      <w:tc>
        <w:tcPr>
          <w:tcW w:w="9751" w:type="dxa"/>
        </w:tcPr>
        <w:p w:rsidR="00480443" w:rsidRDefault="00480443">
          <w:pPr>
            <w:pStyle w:val="Kopfzeile1"/>
          </w:pPr>
          <w:r>
            <w:rPr>
              <w:noProof/>
            </w:rPr>
            <w:drawing>
              <wp:inline distT="0" distB="0" distL="0" distR="0" wp14:anchorId="07233124" wp14:editId="6C20DF42">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480443" w:rsidRDefault="00480443">
    <w:pPr>
      <w:spacing w:line="240" w:lineRule="atLeast"/>
      <w:ind w:right="0"/>
    </w:pPr>
  </w:p>
  <w:p w:rsidR="00480443" w:rsidRDefault="00480443">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66"/>
    <w:rsid w:val="00077594"/>
    <w:rsid w:val="0009459D"/>
    <w:rsid w:val="000D5AD4"/>
    <w:rsid w:val="00243F33"/>
    <w:rsid w:val="00273F84"/>
    <w:rsid w:val="002E507F"/>
    <w:rsid w:val="003050B7"/>
    <w:rsid w:val="00310682"/>
    <w:rsid w:val="0041479C"/>
    <w:rsid w:val="00480443"/>
    <w:rsid w:val="004D3482"/>
    <w:rsid w:val="00550A4A"/>
    <w:rsid w:val="005C29AA"/>
    <w:rsid w:val="006620F3"/>
    <w:rsid w:val="00670C93"/>
    <w:rsid w:val="006E4A91"/>
    <w:rsid w:val="006F621D"/>
    <w:rsid w:val="00833501"/>
    <w:rsid w:val="00983B53"/>
    <w:rsid w:val="00A47D92"/>
    <w:rsid w:val="00A9519E"/>
    <w:rsid w:val="00AC19FF"/>
    <w:rsid w:val="00B9505B"/>
    <w:rsid w:val="00BC35BE"/>
    <w:rsid w:val="00C17155"/>
    <w:rsid w:val="00C25B99"/>
    <w:rsid w:val="00C74366"/>
    <w:rsid w:val="00D61538"/>
    <w:rsid w:val="00EE0196"/>
    <w:rsid w:val="00F2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EMO_HANNOVE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facebook.com/EMOHannov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EMO_HANNOVE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industryarena.com/emo-hannover" TargetMode="External"/><Relationship Id="rId23" Type="http://schemas.openxmlformats.org/officeDocument/2006/relationships/footer" Target="footer2.xml"/><Relationship Id="rId10" Type="http://schemas.openxmlformats.org/officeDocument/2006/relationships/hyperlink" Target="http://www.emo-hannover.de" TargetMode="External"/><Relationship Id="rId19" Type="http://schemas.openxmlformats.org/officeDocument/2006/relationships/hyperlink" Target="http://www.youtube.com/metaltradefair" TargetMode="External"/><Relationship Id="rId4" Type="http://schemas.microsoft.com/office/2007/relationships/stylesWithEffects" Target="stylesWithEffects.xml"/><Relationship Id="rId9" Type="http://schemas.openxmlformats.org/officeDocument/2006/relationships/hyperlink" Target="http://www.emo-hannover.de" TargetMode="External"/><Relationship Id="rId14" Type="http://schemas.openxmlformats.org/officeDocument/2006/relationships/image" Target="media/image2.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55B1-FBBE-43E8-A279-56EDD2ED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2</Pages>
  <Words>491</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4374</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16</cp:revision>
  <cp:lastPrinted>2017-03-13T08:15:00Z</cp:lastPrinted>
  <dcterms:created xsi:type="dcterms:W3CDTF">2017-03-09T09:56:00Z</dcterms:created>
  <dcterms:modified xsi:type="dcterms:W3CDTF">2017-03-13T08:15:00Z</dcterms:modified>
</cp:coreProperties>
</file>