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9AA" w:rsidRDefault="00C25B99">
      <w:pPr>
        <w:pStyle w:val="berschrift1"/>
        <w:tabs>
          <w:tab w:val="clear" w:pos="851"/>
          <w:tab w:val="left" w:pos="7655"/>
        </w:tabs>
        <w:spacing w:line="240" w:lineRule="atLeast"/>
        <w:rPr>
          <w:rFonts w:cs="Times New Roman"/>
          <w:bCs w:val="0"/>
          <w:caps w:val="0"/>
          <w:spacing w:val="0"/>
          <w:szCs w:val="20"/>
        </w:rPr>
      </w:pPr>
      <w:r>
        <w:rPr>
          <w:rFonts w:cs="Times New Roman"/>
          <w:bCs w:val="0"/>
          <w:caps w:val="0"/>
          <w:spacing w:val="0"/>
          <w:szCs w:val="20"/>
        </w:rPr>
        <w:t>PRESSEINFORMATION</w:t>
      </w: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5C29AA">
      <w:pPr>
        <w:spacing w:line="240" w:lineRule="atLeast"/>
      </w:pPr>
    </w:p>
    <w:p w:rsidR="005C29AA" w:rsidRDefault="00C25B99">
      <w:pPr>
        <w:tabs>
          <w:tab w:val="left" w:pos="1134"/>
        </w:tabs>
        <w:spacing w:line="240" w:lineRule="atLeast"/>
      </w:pPr>
      <w:r>
        <w:t>von</w:t>
      </w:r>
      <w:r>
        <w:tab/>
        <w:t>Sylke Becker</w:t>
      </w:r>
    </w:p>
    <w:p w:rsidR="005C29AA" w:rsidRDefault="00C25B99">
      <w:pPr>
        <w:tabs>
          <w:tab w:val="left" w:pos="1134"/>
        </w:tabs>
        <w:spacing w:line="240" w:lineRule="atLeast"/>
      </w:pPr>
      <w:r>
        <w:t>Telefon</w:t>
      </w:r>
      <w:r>
        <w:tab/>
        <w:t>+49 69 756081-33</w:t>
      </w:r>
    </w:p>
    <w:p w:rsidR="005C29AA" w:rsidRDefault="00C25B99">
      <w:pPr>
        <w:pStyle w:val="Kopfzeile"/>
        <w:tabs>
          <w:tab w:val="clear" w:pos="4536"/>
          <w:tab w:val="clear" w:pos="9072"/>
          <w:tab w:val="left" w:pos="1134"/>
        </w:tabs>
        <w:spacing w:line="240" w:lineRule="atLeast"/>
      </w:pPr>
      <w:r>
        <w:t>Telefax</w:t>
      </w:r>
      <w:r>
        <w:tab/>
        <w:t>+49 69 756081-11</w:t>
      </w:r>
    </w:p>
    <w:p w:rsidR="005C29AA" w:rsidRDefault="00C25B99">
      <w:pPr>
        <w:tabs>
          <w:tab w:val="left" w:pos="1134"/>
        </w:tabs>
        <w:spacing w:line="240" w:lineRule="atLeast"/>
      </w:pPr>
      <w:r>
        <w:t>E-Mail</w:t>
      </w:r>
      <w:r>
        <w:tab/>
        <w:t>s.becker@vdw.de</w:t>
      </w:r>
    </w:p>
    <w:p w:rsidR="005C29AA" w:rsidRDefault="005C29AA">
      <w:pPr>
        <w:spacing w:line="240" w:lineRule="atLeast"/>
      </w:pPr>
    </w:p>
    <w:p w:rsidR="00A245AD" w:rsidRDefault="00A245AD" w:rsidP="00A245AD">
      <w:pPr>
        <w:ind w:right="-1418"/>
      </w:pPr>
    </w:p>
    <w:p w:rsidR="00A245AD" w:rsidRDefault="00A245AD" w:rsidP="00A245AD">
      <w:pPr>
        <w:ind w:right="-1418"/>
        <w:rPr>
          <w:b/>
          <w:sz w:val="28"/>
          <w:szCs w:val="28"/>
        </w:rPr>
      </w:pPr>
      <w:r w:rsidRPr="00A245AD">
        <w:rPr>
          <w:sz w:val="28"/>
          <w:szCs w:val="28"/>
        </w:rPr>
        <w:br/>
      </w:r>
      <w:r w:rsidRPr="00A245AD">
        <w:rPr>
          <w:b/>
          <w:sz w:val="28"/>
          <w:szCs w:val="28"/>
        </w:rPr>
        <w:t>Präziser als das Orakel von Delphi</w:t>
      </w:r>
    </w:p>
    <w:p w:rsidR="00A245AD" w:rsidRPr="00A245AD" w:rsidRDefault="00A245AD" w:rsidP="00A245AD">
      <w:pPr>
        <w:ind w:right="-1418"/>
        <w:rPr>
          <w:b/>
          <w:sz w:val="28"/>
          <w:szCs w:val="28"/>
        </w:rPr>
      </w:pPr>
      <w:proofErr w:type="spellStart"/>
      <w:r>
        <w:rPr>
          <w:b/>
          <w:szCs w:val="22"/>
        </w:rPr>
        <w:t>Predictive</w:t>
      </w:r>
      <w:proofErr w:type="spellEnd"/>
      <w:r>
        <w:rPr>
          <w:b/>
          <w:szCs w:val="22"/>
        </w:rPr>
        <w:t xml:space="preserve"> Maintenance spart viel Geld – Lösungen auf der EMO Hannover 2017</w:t>
      </w:r>
      <w:r w:rsidRPr="00A245AD">
        <w:rPr>
          <w:b/>
          <w:sz w:val="28"/>
          <w:szCs w:val="28"/>
        </w:rPr>
        <w:br/>
      </w:r>
    </w:p>
    <w:p w:rsidR="00A245AD" w:rsidRPr="00A245AD" w:rsidRDefault="00A245AD" w:rsidP="00A245AD">
      <w:pPr>
        <w:ind w:right="-1418"/>
        <w:rPr>
          <w:i/>
        </w:rPr>
      </w:pPr>
      <w:r w:rsidRPr="00A245AD">
        <w:rPr>
          <w:b/>
          <w:i/>
        </w:rPr>
        <w:t>Fr</w:t>
      </w:r>
      <w:r w:rsidR="00EB1A1F">
        <w:rPr>
          <w:b/>
          <w:i/>
        </w:rPr>
        <w:t>ankfurt am Main, 27. März 2017</w:t>
      </w:r>
      <w:r w:rsidR="000922C8">
        <w:rPr>
          <w:b/>
          <w:i/>
        </w:rPr>
        <w:t>.</w:t>
      </w:r>
      <w:r w:rsidR="00EB1A1F">
        <w:rPr>
          <w:b/>
          <w:i/>
        </w:rPr>
        <w:t xml:space="preserve"> – </w:t>
      </w:r>
      <w:r w:rsidRPr="00A245AD">
        <w:rPr>
          <w:i/>
        </w:rPr>
        <w:t>In der Antike fielen die Zukunftsvisionen des Orakels von Delphi oft rätselhaft und unverständlich aus. Wesentlich klarer und präz</w:t>
      </w:r>
      <w:r w:rsidRPr="00A245AD">
        <w:rPr>
          <w:i/>
        </w:rPr>
        <w:t>i</w:t>
      </w:r>
      <w:r w:rsidRPr="00A245AD">
        <w:rPr>
          <w:i/>
        </w:rPr>
        <w:t xml:space="preserve">ser blicken dagegen die Produktionswissenschaftler des IPK mit Hilfe von </w:t>
      </w:r>
      <w:proofErr w:type="spellStart"/>
      <w:r w:rsidRPr="00A245AD">
        <w:rPr>
          <w:i/>
        </w:rPr>
        <w:t>Predictive</w:t>
      </w:r>
      <w:proofErr w:type="spellEnd"/>
      <w:r w:rsidRPr="00A245AD">
        <w:rPr>
          <w:i/>
        </w:rPr>
        <w:t xml:space="preserve"> Maintenance in die Zukunft von Werkzeugmaschinen: Die vorausschauende Wartung hilft, den optimalen Wartungszeitpunkt zu erkennen, Produktionsausfälle zu vermeiden und Prozesse zu optimieren. Worauf es dabei ankommt und welche Rolle die EMO </w:t>
      </w:r>
      <w:r w:rsidR="00EB1A1F">
        <w:rPr>
          <w:i/>
        </w:rPr>
        <w:t xml:space="preserve">Hannover </w:t>
      </w:r>
      <w:r w:rsidRPr="00A245AD">
        <w:rPr>
          <w:i/>
        </w:rPr>
        <w:t xml:space="preserve">2017 für sie spielt, berichten Eckhard </w:t>
      </w:r>
      <w:proofErr w:type="spellStart"/>
      <w:r w:rsidRPr="00A245AD">
        <w:rPr>
          <w:i/>
        </w:rPr>
        <w:t>Hohwieler</w:t>
      </w:r>
      <w:proofErr w:type="spellEnd"/>
      <w:r w:rsidR="00F45850">
        <w:rPr>
          <w:i/>
        </w:rPr>
        <w:t>, Leiter Produktionsmasch</w:t>
      </w:r>
      <w:r w:rsidR="00F45850">
        <w:rPr>
          <w:i/>
        </w:rPr>
        <w:t>i</w:t>
      </w:r>
      <w:r w:rsidR="00F45850">
        <w:rPr>
          <w:i/>
        </w:rPr>
        <w:t>nen und Anlagenmanagement,</w:t>
      </w:r>
      <w:r w:rsidRPr="00A245AD">
        <w:rPr>
          <w:i/>
        </w:rPr>
        <w:t xml:space="preserve"> und Claudio </w:t>
      </w:r>
      <w:proofErr w:type="spellStart"/>
      <w:r w:rsidR="00F45850">
        <w:rPr>
          <w:i/>
        </w:rPr>
        <w:t>Geisert</w:t>
      </w:r>
      <w:proofErr w:type="spellEnd"/>
      <w:r w:rsidR="00F45850">
        <w:rPr>
          <w:i/>
        </w:rPr>
        <w:t xml:space="preserve">, beide </w:t>
      </w:r>
      <w:r w:rsidRPr="00A245AD">
        <w:rPr>
          <w:i/>
        </w:rPr>
        <w:t>Fraunhofer-Institut für Pr</w:t>
      </w:r>
      <w:r w:rsidRPr="00A245AD">
        <w:rPr>
          <w:i/>
        </w:rPr>
        <w:t>o</w:t>
      </w:r>
      <w:r w:rsidRPr="00A245AD">
        <w:rPr>
          <w:i/>
        </w:rPr>
        <w:t>duktionsanlagen und Konstruktionstechnik (IPK), Berlin</w:t>
      </w:r>
      <w:r>
        <w:rPr>
          <w:i/>
        </w:rPr>
        <w:t>, im Interview</w:t>
      </w:r>
      <w:r w:rsidRPr="00A245AD">
        <w:rPr>
          <w:i/>
        </w:rPr>
        <w:t>.</w:t>
      </w:r>
    </w:p>
    <w:p w:rsidR="00A245AD" w:rsidRDefault="00A245AD" w:rsidP="00A245AD">
      <w:pPr>
        <w:ind w:right="-1418"/>
      </w:pPr>
    </w:p>
    <w:p w:rsidR="00A245AD" w:rsidRPr="00A245AD" w:rsidRDefault="00A245AD" w:rsidP="00A245AD">
      <w:pPr>
        <w:ind w:right="-1418"/>
        <w:rPr>
          <w:b/>
        </w:rPr>
      </w:pPr>
      <w:r w:rsidRPr="00A245AD">
        <w:rPr>
          <w:b/>
        </w:rPr>
        <w:t xml:space="preserve">Herr </w:t>
      </w:r>
      <w:proofErr w:type="spellStart"/>
      <w:r w:rsidRPr="00A245AD">
        <w:rPr>
          <w:b/>
        </w:rPr>
        <w:t>Hohwieler</w:t>
      </w:r>
      <w:proofErr w:type="spellEnd"/>
      <w:r w:rsidRPr="00A245AD">
        <w:rPr>
          <w:b/>
        </w:rPr>
        <w:t xml:space="preserve">, wie unterscheiden sich </w:t>
      </w:r>
      <w:proofErr w:type="spellStart"/>
      <w:r w:rsidRPr="00A245AD">
        <w:rPr>
          <w:b/>
        </w:rPr>
        <w:t>Predictive</w:t>
      </w:r>
      <w:proofErr w:type="spellEnd"/>
      <w:r w:rsidRPr="00A245AD">
        <w:rPr>
          <w:b/>
        </w:rPr>
        <w:t xml:space="preserve"> Maintenance</w:t>
      </w:r>
      <w:r w:rsidR="00F45850">
        <w:rPr>
          <w:b/>
        </w:rPr>
        <w:t xml:space="preserve"> (PM)</w:t>
      </w:r>
      <w:r w:rsidRPr="00A245AD">
        <w:rPr>
          <w:b/>
        </w:rPr>
        <w:t xml:space="preserve">, also die vorausschauende Wartung, und </w:t>
      </w:r>
      <w:proofErr w:type="spellStart"/>
      <w:r w:rsidRPr="00A245AD">
        <w:rPr>
          <w:b/>
        </w:rPr>
        <w:t>Condition</w:t>
      </w:r>
      <w:proofErr w:type="spellEnd"/>
      <w:r w:rsidRPr="00A245AD">
        <w:rPr>
          <w:b/>
        </w:rPr>
        <w:t xml:space="preserve"> Monitoring?</w:t>
      </w:r>
    </w:p>
    <w:p w:rsidR="00A245AD" w:rsidRDefault="00A245AD" w:rsidP="00A245AD">
      <w:pPr>
        <w:ind w:right="-1418"/>
      </w:pPr>
      <w:r>
        <w:rPr>
          <w:b/>
        </w:rPr>
        <w:t xml:space="preserve">Eckhard </w:t>
      </w:r>
      <w:proofErr w:type="spellStart"/>
      <w:r>
        <w:rPr>
          <w:b/>
        </w:rPr>
        <w:t>Hohwieler</w:t>
      </w:r>
      <w:proofErr w:type="spellEnd"/>
      <w:r>
        <w:t xml:space="preserve">: </w:t>
      </w:r>
      <w:proofErr w:type="spellStart"/>
      <w:r>
        <w:t>Condition</w:t>
      </w:r>
      <w:proofErr w:type="spellEnd"/>
      <w:r>
        <w:t xml:space="preserve"> Monitoring erkennt und überwacht den Verschleißz</w:t>
      </w:r>
      <w:r>
        <w:t>u</w:t>
      </w:r>
      <w:r>
        <w:t xml:space="preserve">stand, während </w:t>
      </w:r>
      <w:proofErr w:type="spellStart"/>
      <w:r w:rsidRPr="00C77888">
        <w:t>Predictive</w:t>
      </w:r>
      <w:proofErr w:type="spellEnd"/>
      <w:r w:rsidRPr="00C77888">
        <w:t xml:space="preserve"> Maintenance</w:t>
      </w:r>
      <w:r>
        <w:t xml:space="preserve"> die voraussichtliche Entwicklung des künftigen Maschinenzustandes vorhersagt und Instandhaltungsmaßnahmen plant. </w:t>
      </w:r>
    </w:p>
    <w:p w:rsidR="00A245AD" w:rsidRDefault="00A245AD" w:rsidP="00A245AD">
      <w:pPr>
        <w:ind w:right="-1418"/>
      </w:pPr>
    </w:p>
    <w:p w:rsidR="00A245AD" w:rsidRPr="00A245AD" w:rsidRDefault="00A245AD" w:rsidP="00A245AD">
      <w:pPr>
        <w:ind w:right="-1418"/>
        <w:rPr>
          <w:b/>
        </w:rPr>
      </w:pPr>
      <w:r w:rsidRPr="00A245AD">
        <w:rPr>
          <w:b/>
        </w:rPr>
        <w:t xml:space="preserve">Herr </w:t>
      </w:r>
      <w:proofErr w:type="spellStart"/>
      <w:r>
        <w:rPr>
          <w:b/>
        </w:rPr>
        <w:t>Geisert</w:t>
      </w:r>
      <w:proofErr w:type="spellEnd"/>
      <w:r w:rsidRPr="00A245AD">
        <w:rPr>
          <w:b/>
        </w:rPr>
        <w:t>, was und wie nützt PM dem Besitzer von Werkzeugmaschinen?</w:t>
      </w:r>
    </w:p>
    <w:p w:rsidR="00A245AD" w:rsidRDefault="00A245AD" w:rsidP="00A245AD">
      <w:pPr>
        <w:ind w:right="-1418"/>
      </w:pPr>
      <w:r w:rsidRPr="00A245AD">
        <w:rPr>
          <w:b/>
        </w:rPr>
        <w:t xml:space="preserve">Claudio </w:t>
      </w:r>
      <w:proofErr w:type="spellStart"/>
      <w:r>
        <w:rPr>
          <w:b/>
        </w:rPr>
        <w:t>Geisert</w:t>
      </w:r>
      <w:proofErr w:type="spellEnd"/>
      <w:r>
        <w:t xml:space="preserve">: </w:t>
      </w:r>
      <w:r w:rsidRPr="00664239">
        <w:t>Die Wartung und Instandhaltung orientiert sich am Zustand der M</w:t>
      </w:r>
      <w:r w:rsidRPr="00664239">
        <w:t>a</w:t>
      </w:r>
      <w:r w:rsidRPr="00664239">
        <w:t xml:space="preserve">schine. </w:t>
      </w:r>
      <w:r>
        <w:t>Die Mitarbeiter führen also genau die Instandhaltung und Wartung durch, die tatsächlich erforderlich ist. Effektive PM senkt die Anzahl an Wartungsarbeiten und erhöht die Verfügbarkeit der Maschinen. Es kommt außerdem zu einer besseren Pla</w:t>
      </w:r>
      <w:r>
        <w:t>n</w:t>
      </w:r>
      <w:r>
        <w:lastRenderedPageBreak/>
        <w:t xml:space="preserve">barkeit der Nutzung von Anlagen, weil Wartungs- und Instandhaltungsarbeiten nun zu festgelegten Terminen stattfinden.  </w:t>
      </w:r>
    </w:p>
    <w:p w:rsidR="00A245AD" w:rsidRPr="00664239" w:rsidRDefault="00A245AD" w:rsidP="00A245AD">
      <w:pPr>
        <w:ind w:right="-1418"/>
      </w:pPr>
    </w:p>
    <w:p w:rsidR="00A245AD" w:rsidRPr="00A245AD" w:rsidRDefault="00A245AD" w:rsidP="00A245AD">
      <w:pPr>
        <w:ind w:right="-1418"/>
        <w:rPr>
          <w:b/>
        </w:rPr>
      </w:pPr>
      <w:r w:rsidRPr="00A245AD">
        <w:rPr>
          <w:b/>
        </w:rPr>
        <w:t>Ein Spezialgebiet von Ihnen ist das Prozess-Monitoring und die Zustandsdia</w:t>
      </w:r>
      <w:r w:rsidRPr="00A245AD">
        <w:rPr>
          <w:b/>
        </w:rPr>
        <w:t>g</w:t>
      </w:r>
      <w:r w:rsidRPr="00A245AD">
        <w:rPr>
          <w:b/>
        </w:rPr>
        <w:t xml:space="preserve">nose: Können Sie uns ein Highlight aus Ihrer Forschungsarbeit nennen? </w:t>
      </w:r>
    </w:p>
    <w:p w:rsidR="00A245AD" w:rsidRDefault="00A245AD" w:rsidP="00A245AD">
      <w:pPr>
        <w:ind w:right="-1418"/>
      </w:pPr>
      <w:r w:rsidRPr="00A245AD">
        <w:rPr>
          <w:b/>
        </w:rPr>
        <w:t xml:space="preserve">Eckhard </w:t>
      </w:r>
      <w:proofErr w:type="spellStart"/>
      <w:r w:rsidRPr="00A245AD">
        <w:rPr>
          <w:b/>
        </w:rPr>
        <w:t>Hohwieler</w:t>
      </w:r>
      <w:proofErr w:type="spellEnd"/>
      <w:r>
        <w:t>: Wir haben für einen Maschinenhersteller eine Werkzeugüberw</w:t>
      </w:r>
      <w:r>
        <w:t>a</w:t>
      </w:r>
      <w:r>
        <w:t>chung ohne zusätzliche Sensoren oder andere Elektronik verwirklicht. Ein in die Steu</w:t>
      </w:r>
      <w:r>
        <w:t>e</w:t>
      </w:r>
      <w:r>
        <w:t>rung integriertes Softwarepaket kontrolliert Werkzeugverschleiß und -bruch. Auf dieser Basis entwickelten wir weitere Algorithmen, mit denen sich der Zustand und das Ve</w:t>
      </w:r>
      <w:r>
        <w:t>r</w:t>
      </w:r>
      <w:r>
        <w:t>halten der Maschine checken lassen. Damit kann ein Mitarbeiter anhand der Kennwe</w:t>
      </w:r>
      <w:r>
        <w:t>r</w:t>
      </w:r>
      <w:r>
        <w:t xml:space="preserve">te der Antriebsachsen erstaunlich genau Schwachstellen ermitteln: Auf diese Weise wurden sogar Textilfehler in Riemenantrieben entdeckt. </w:t>
      </w:r>
    </w:p>
    <w:p w:rsidR="00A245AD" w:rsidRDefault="00A245AD" w:rsidP="00A245AD">
      <w:pPr>
        <w:ind w:right="-1418"/>
      </w:pPr>
    </w:p>
    <w:p w:rsidR="00A245AD" w:rsidRPr="00A245AD" w:rsidRDefault="00A245AD" w:rsidP="00A245AD">
      <w:pPr>
        <w:ind w:right="-1418"/>
        <w:rPr>
          <w:b/>
        </w:rPr>
      </w:pPr>
      <w:r w:rsidRPr="00A245AD">
        <w:rPr>
          <w:b/>
        </w:rPr>
        <w:t xml:space="preserve">Wo liegen hier die Daten- beim IPK oder dem Unternehmen? Wem gehören die Daten bzw. wer darf sie wie nutzen? </w:t>
      </w:r>
    </w:p>
    <w:p w:rsidR="00A245AD" w:rsidRDefault="00A245AD" w:rsidP="00A245AD">
      <w:pPr>
        <w:ind w:right="-1418"/>
      </w:pPr>
      <w:r w:rsidRPr="00A245AD">
        <w:rPr>
          <w:b/>
        </w:rPr>
        <w:t xml:space="preserve">Claudio </w:t>
      </w:r>
      <w:proofErr w:type="spellStart"/>
      <w:r w:rsidRPr="00A245AD">
        <w:rPr>
          <w:b/>
        </w:rPr>
        <w:t>Geisert</w:t>
      </w:r>
      <w:proofErr w:type="spellEnd"/>
      <w:r w:rsidRPr="002E7EBB">
        <w:t>: Die an der Maschine während der Nutzungsphase anfallen</w:t>
      </w:r>
      <w:r>
        <w:t>den</w:t>
      </w:r>
      <w:r w:rsidRPr="002E7EBB">
        <w:t xml:space="preserve"> </w:t>
      </w:r>
      <w:r>
        <w:t xml:space="preserve">Daten </w:t>
      </w:r>
      <w:r w:rsidRPr="002E7EBB">
        <w:t>g</w:t>
      </w:r>
      <w:r>
        <w:t xml:space="preserve">ehören – </w:t>
      </w:r>
      <w:r w:rsidRPr="002E7EBB">
        <w:t>sofern nic</w:t>
      </w:r>
      <w:r>
        <w:t xml:space="preserve">ht anders vertraglich geregelt – </w:t>
      </w:r>
      <w:r w:rsidRPr="002E7EBB">
        <w:t>dem betreibenden</w:t>
      </w:r>
      <w:r>
        <w:t xml:space="preserve"> Unternehmen</w:t>
      </w:r>
      <w:r w:rsidRPr="002E7EBB">
        <w:t xml:space="preserve">. In der Regel geben die Unternehmen diese Daten nicht nach außen, da </w:t>
      </w:r>
      <w:r>
        <w:t>sie befürchten</w:t>
      </w:r>
      <w:r w:rsidRPr="002E7EBB">
        <w:t xml:space="preserve">, dass sich darunter auch sensible Informationen befinden bzw. </w:t>
      </w:r>
      <w:r>
        <w:t xml:space="preserve">sich </w:t>
      </w:r>
      <w:r w:rsidRPr="002E7EBB">
        <w:t>da</w:t>
      </w:r>
      <w:r>
        <w:t>raus ableiten lassen</w:t>
      </w:r>
      <w:r w:rsidRPr="002E7EBB">
        <w:t>. Eine gängige Lösung ist die Installation eines entsprechenden Servers inne</w:t>
      </w:r>
      <w:r w:rsidRPr="002E7EBB">
        <w:t>r</w:t>
      </w:r>
      <w:r w:rsidRPr="002E7EBB">
        <w:t>halb des Firmennetzes. Damit geht dem Hersteller allerdings auch wieder die Möglic</w:t>
      </w:r>
      <w:r w:rsidRPr="002E7EBB">
        <w:t>h</w:t>
      </w:r>
      <w:r w:rsidRPr="002E7EBB">
        <w:t>keit verloren, zusätzliche Erkenntnisse über das Verhalten seiner Maschinen im Feld zu gewinnen.</w:t>
      </w:r>
      <w:r w:rsidR="001E57D8">
        <w:t xml:space="preserve"> </w:t>
      </w:r>
      <w:r w:rsidRPr="002E7EBB">
        <w:t>Um diesem Problem Herr zu werden, ist grundsätzlich eine vertrauen</w:t>
      </w:r>
      <w:r w:rsidRPr="002E7EBB">
        <w:t>s</w:t>
      </w:r>
      <w:r w:rsidRPr="002E7EBB">
        <w:t>volle Partnerschaft zwischen Hers</w:t>
      </w:r>
      <w:r>
        <w:t xml:space="preserve">teller und Betreiber notwendig; </w:t>
      </w:r>
      <w:r w:rsidRPr="002E7EBB">
        <w:t>eine vertragliche Absicherung zur Nutzung der Daten ist aber sicher hilfreich.</w:t>
      </w:r>
    </w:p>
    <w:p w:rsidR="00A245AD" w:rsidRPr="00A245AD" w:rsidRDefault="00A245AD" w:rsidP="00A245AD">
      <w:pPr>
        <w:ind w:right="-1418"/>
        <w:rPr>
          <w:b/>
        </w:rPr>
      </w:pPr>
    </w:p>
    <w:p w:rsidR="00A245AD" w:rsidRPr="00A245AD" w:rsidRDefault="00A245AD" w:rsidP="00A245AD">
      <w:pPr>
        <w:ind w:right="-1418"/>
        <w:rPr>
          <w:b/>
        </w:rPr>
      </w:pPr>
      <w:r w:rsidRPr="00A245AD">
        <w:rPr>
          <w:b/>
        </w:rPr>
        <w:t>Wie hat sich diese neue Form der Überwachung bei Ihnen zu PM weiterentw</w:t>
      </w:r>
      <w:r w:rsidRPr="00A245AD">
        <w:rPr>
          <w:b/>
        </w:rPr>
        <w:t>i</w:t>
      </w:r>
      <w:r w:rsidRPr="00A245AD">
        <w:rPr>
          <w:b/>
        </w:rPr>
        <w:t>ckelt?</w:t>
      </w:r>
    </w:p>
    <w:p w:rsidR="00A245AD" w:rsidRDefault="00A245AD" w:rsidP="00A245AD">
      <w:pPr>
        <w:ind w:right="-1418"/>
      </w:pPr>
      <w:r w:rsidRPr="00A245AD">
        <w:rPr>
          <w:b/>
        </w:rPr>
        <w:t xml:space="preserve">Eckhard </w:t>
      </w:r>
      <w:proofErr w:type="spellStart"/>
      <w:r w:rsidRPr="00A245AD">
        <w:rPr>
          <w:b/>
        </w:rPr>
        <w:t>Hohwieler</w:t>
      </w:r>
      <w:proofErr w:type="spellEnd"/>
      <w:r>
        <w:t xml:space="preserve">: Wir nahmen bei einem Projekt zu </w:t>
      </w:r>
      <w:proofErr w:type="spellStart"/>
      <w:r>
        <w:t>eMaintenance</w:t>
      </w:r>
      <w:proofErr w:type="spellEnd"/>
      <w:r>
        <w:t xml:space="preserve"> unter die Lupe, wie sich Informationen aus dem </w:t>
      </w:r>
      <w:proofErr w:type="spellStart"/>
      <w:r>
        <w:t>Condition</w:t>
      </w:r>
      <w:proofErr w:type="spellEnd"/>
      <w:r>
        <w:t xml:space="preserve"> Monitoring zum Planen von Wartungsma</w:t>
      </w:r>
      <w:r>
        <w:t>ß</w:t>
      </w:r>
      <w:r>
        <w:t>nahmen nutzen lassen. Als Hilfsmittel diente ein elektronisches Service-Check-Heft, das die nötigen nächsten Arbeitsschritte angibt. Es erklärt auch, wie der Anwender die Wartungsarbeiten vorbereiten und durchführen soll; und wo er die dazu nötigen Wer</w:t>
      </w:r>
      <w:r>
        <w:t>k</w:t>
      </w:r>
      <w:r>
        <w:t xml:space="preserve">zeuge ordern kann.   </w:t>
      </w:r>
    </w:p>
    <w:p w:rsidR="00A245AD" w:rsidRDefault="00A245AD" w:rsidP="00A245AD">
      <w:pPr>
        <w:ind w:right="-1418"/>
      </w:pPr>
    </w:p>
    <w:p w:rsidR="0024334E" w:rsidRDefault="0024334E" w:rsidP="00A245AD">
      <w:pPr>
        <w:ind w:right="-1418"/>
        <w:rPr>
          <w:b/>
        </w:rPr>
      </w:pPr>
    </w:p>
    <w:p w:rsidR="0024334E" w:rsidRDefault="0024334E" w:rsidP="00A245AD">
      <w:pPr>
        <w:ind w:right="-1418"/>
        <w:rPr>
          <w:b/>
        </w:rPr>
      </w:pPr>
    </w:p>
    <w:p w:rsidR="00A245AD" w:rsidRPr="00A245AD" w:rsidRDefault="00A245AD" w:rsidP="00A245AD">
      <w:pPr>
        <w:ind w:right="-1418"/>
        <w:rPr>
          <w:b/>
        </w:rPr>
      </w:pPr>
      <w:r w:rsidRPr="00A245AD">
        <w:rPr>
          <w:b/>
        </w:rPr>
        <w:lastRenderedPageBreak/>
        <w:t>Gibt es ein Praxisbeispiel für eine PM-Lösung, die Sie mit einem Werkzeugm</w:t>
      </w:r>
      <w:r w:rsidRPr="00A245AD">
        <w:rPr>
          <w:b/>
        </w:rPr>
        <w:t>a</w:t>
      </w:r>
      <w:r w:rsidRPr="00A245AD">
        <w:rPr>
          <w:b/>
        </w:rPr>
        <w:t>schinenhersteller entwickelt haben?</w:t>
      </w:r>
    </w:p>
    <w:p w:rsidR="00A245AD" w:rsidRDefault="00A245AD" w:rsidP="00A245AD">
      <w:pPr>
        <w:ind w:right="-1418"/>
      </w:pPr>
      <w:r w:rsidRPr="00A245AD">
        <w:rPr>
          <w:b/>
        </w:rPr>
        <w:t xml:space="preserve">Claudio </w:t>
      </w:r>
      <w:proofErr w:type="spellStart"/>
      <w:r w:rsidRPr="00A245AD">
        <w:rPr>
          <w:b/>
        </w:rPr>
        <w:t>Geisert</w:t>
      </w:r>
      <w:proofErr w:type="spellEnd"/>
      <w:r>
        <w:t>: Die Automobilindustrie verlangt von den Maschinenherstellern G</w:t>
      </w:r>
      <w:r>
        <w:t>a</w:t>
      </w:r>
      <w:r>
        <w:t>rantien zur Verfügbarkeit und Angaben zu den erwarteten Lebenszykluskosten. Das erfordert jedoch eine lückenlose Überwachung der Maschine. Unsere mit dem Schlei</w:t>
      </w:r>
      <w:r>
        <w:t>f</w:t>
      </w:r>
      <w:r>
        <w:t>maschinenhersteller Schaudt-</w:t>
      </w:r>
      <w:proofErr w:type="spellStart"/>
      <w:r>
        <w:t>Mikrosa</w:t>
      </w:r>
      <w:proofErr w:type="spellEnd"/>
      <w:r>
        <w:t xml:space="preserve"> entwickelte Lösung – eine elektronische Übe</w:t>
      </w:r>
      <w:r>
        <w:t>r</w:t>
      </w:r>
      <w:r>
        <w:t xml:space="preserve">wachung der Antriebselemente über die Maschinensteuerung – erfasst und wertet sämtliche Meldungen und Signale der Anlage aus. Daraus ermittelt das System das dynamische Verhalten der Antriebsachsen und -spindeln über einen längeren Zeitraum. Diese Lösung kommt mittlerweile in allen Maschinen zum Einsatz. </w:t>
      </w:r>
    </w:p>
    <w:p w:rsidR="00A245AD" w:rsidRDefault="00A245AD" w:rsidP="00A245AD">
      <w:pPr>
        <w:ind w:right="-1418"/>
      </w:pPr>
    </w:p>
    <w:p w:rsidR="00A245AD" w:rsidRPr="00A245AD" w:rsidRDefault="00A245AD" w:rsidP="00A245AD">
      <w:pPr>
        <w:ind w:right="-1418"/>
        <w:rPr>
          <w:b/>
        </w:rPr>
      </w:pPr>
      <w:r w:rsidRPr="00A245AD">
        <w:rPr>
          <w:b/>
        </w:rPr>
        <w:t xml:space="preserve">Wie nutzt das PM-Tool dem Hersteller? </w:t>
      </w:r>
    </w:p>
    <w:p w:rsidR="00A245AD" w:rsidRDefault="00A245AD" w:rsidP="00A245AD">
      <w:pPr>
        <w:ind w:right="-1418"/>
      </w:pPr>
      <w:r w:rsidRPr="00A245AD">
        <w:rPr>
          <w:b/>
        </w:rPr>
        <w:t xml:space="preserve">Eckhard </w:t>
      </w:r>
      <w:proofErr w:type="spellStart"/>
      <w:r w:rsidRPr="00A245AD">
        <w:rPr>
          <w:b/>
        </w:rPr>
        <w:t>Hohwieler</w:t>
      </w:r>
      <w:proofErr w:type="spellEnd"/>
      <w:r>
        <w:t>: Schaudt-</w:t>
      </w:r>
      <w:proofErr w:type="spellStart"/>
      <w:r>
        <w:t>Mikrosa</w:t>
      </w:r>
      <w:proofErr w:type="spellEnd"/>
      <w:r>
        <w:t xml:space="preserve"> setzt es bereits als wichtiges Werkzeug der Qualitätssicherung ein – beispielsweise in der Maschinenabnahme oder in der Gara</w:t>
      </w:r>
      <w:r>
        <w:t>n</w:t>
      </w:r>
      <w:r>
        <w:t>tiephase zum Klären der Ursachen für Schädigungen, wie Kollisionen zwischen A</w:t>
      </w:r>
      <w:r>
        <w:t>n</w:t>
      </w:r>
      <w:r>
        <w:t>triebselementen, Werkzeugen und Bauteilen.</w:t>
      </w:r>
    </w:p>
    <w:p w:rsidR="00A245AD" w:rsidRDefault="00A245AD" w:rsidP="00A245AD">
      <w:pPr>
        <w:ind w:right="-1418"/>
      </w:pPr>
      <w:r w:rsidRPr="00A245AD">
        <w:rPr>
          <w:b/>
        </w:rPr>
        <w:t xml:space="preserve">Claudio </w:t>
      </w:r>
      <w:proofErr w:type="spellStart"/>
      <w:r w:rsidRPr="00A245AD">
        <w:rPr>
          <w:b/>
        </w:rPr>
        <w:t>Geisert</w:t>
      </w:r>
      <w:proofErr w:type="spellEnd"/>
      <w:r>
        <w:t>: Die Service-Mitarbeiter nutzen das Tool für den Blick zurück: Sie sehen dank der lückenlosen Datenerfassung und -speicherung, wann und unter we</w:t>
      </w:r>
      <w:r>
        <w:t>l</w:t>
      </w:r>
      <w:r>
        <w:t xml:space="preserve">chen Umständen Probleme erstmalig auftraten und erkennen so leichter, wie sie sich beheben lassen.  </w:t>
      </w:r>
    </w:p>
    <w:p w:rsidR="00A245AD" w:rsidRPr="00A245AD" w:rsidRDefault="00A245AD" w:rsidP="00A245AD">
      <w:pPr>
        <w:ind w:right="-1418"/>
        <w:rPr>
          <w:b/>
        </w:rPr>
      </w:pPr>
    </w:p>
    <w:p w:rsidR="00A245AD" w:rsidRPr="00A245AD" w:rsidRDefault="00A245AD" w:rsidP="00A245AD">
      <w:pPr>
        <w:ind w:right="-1418"/>
        <w:rPr>
          <w:b/>
        </w:rPr>
      </w:pPr>
      <w:r w:rsidRPr="00A245AD">
        <w:rPr>
          <w:b/>
        </w:rPr>
        <w:t>Beim Monitoring und der Zustandsdiagnose fallen sehr große Datenmengen an. Beim Erfassen von 20 Werten (64 Bit) pro Millisekunde speichert die Elektronik laut Aachener Werkzeugmaschinenlabor bei einer 8-Stunden-Schicht bereits mehr als vier Gigabyte. Wie gehen Sie beim Auswerten von derartigen Date</w:t>
      </w:r>
      <w:r w:rsidRPr="00A245AD">
        <w:rPr>
          <w:b/>
        </w:rPr>
        <w:t>n</w:t>
      </w:r>
      <w:r w:rsidRPr="00A245AD">
        <w:rPr>
          <w:b/>
        </w:rPr>
        <w:t>mengen, sprich Big Data, vor?</w:t>
      </w:r>
    </w:p>
    <w:p w:rsidR="00A245AD" w:rsidRDefault="00A245AD" w:rsidP="00A245AD">
      <w:pPr>
        <w:ind w:right="-1418"/>
      </w:pPr>
      <w:r w:rsidRPr="00A245AD">
        <w:rPr>
          <w:b/>
        </w:rPr>
        <w:t xml:space="preserve">Eckhard </w:t>
      </w:r>
      <w:proofErr w:type="spellStart"/>
      <w:r w:rsidRPr="00A245AD">
        <w:rPr>
          <w:b/>
        </w:rPr>
        <w:t>Hohwieler</w:t>
      </w:r>
      <w:proofErr w:type="spellEnd"/>
      <w:r>
        <w:t xml:space="preserve">: Es ist für uns nicht problematisch, weil wir nicht die Rohdaten erfassen, sondern nach dem Motto „Smart Data statt Big Data“ nur die typischen Kennwerte ermitteln und speichern. Ich habe nämlich den Eindruck, dass Big Data oft erst wegen der Möglichkeit zur Speicherung großer Datenmengen und dem Erzeugen von redundanten Datenkopien entsteht. Es ist sinnvoller, vor dem Speichern in der Nähe der Maschine eine intelligente Vorauswahl zu treffen, bevor dann ein reduzierter Datensatz in die </w:t>
      </w:r>
      <w:proofErr w:type="spellStart"/>
      <w:r>
        <w:t>Cloud</w:t>
      </w:r>
      <w:proofErr w:type="spellEnd"/>
      <w:r>
        <w:t xml:space="preserve"> wandert. </w:t>
      </w:r>
    </w:p>
    <w:p w:rsidR="00A245AD" w:rsidRPr="00A245AD" w:rsidRDefault="00A245AD" w:rsidP="00A245AD">
      <w:pPr>
        <w:ind w:right="-1418"/>
        <w:rPr>
          <w:b/>
        </w:rPr>
      </w:pPr>
    </w:p>
    <w:p w:rsidR="0024334E" w:rsidRDefault="0024334E" w:rsidP="00A245AD">
      <w:pPr>
        <w:ind w:right="-1418"/>
        <w:rPr>
          <w:b/>
        </w:rPr>
      </w:pPr>
    </w:p>
    <w:p w:rsidR="0024334E" w:rsidRDefault="0024334E" w:rsidP="00A245AD">
      <w:pPr>
        <w:ind w:right="-1418"/>
        <w:rPr>
          <w:b/>
        </w:rPr>
      </w:pPr>
    </w:p>
    <w:p w:rsidR="00A245AD" w:rsidRPr="00A245AD" w:rsidRDefault="00A245AD" w:rsidP="00A245AD">
      <w:pPr>
        <w:ind w:right="-1418"/>
        <w:rPr>
          <w:b/>
        </w:rPr>
      </w:pPr>
      <w:r w:rsidRPr="00A245AD">
        <w:rPr>
          <w:b/>
        </w:rPr>
        <w:lastRenderedPageBreak/>
        <w:t>Wie kann man sichergehen, dass ein reduzierter Datensatz nicht Effekte übe</w:t>
      </w:r>
      <w:r w:rsidRPr="00A245AD">
        <w:rPr>
          <w:b/>
        </w:rPr>
        <w:t>r</w:t>
      </w:r>
      <w:r w:rsidRPr="00A245AD">
        <w:rPr>
          <w:b/>
        </w:rPr>
        <w:t>sieht, die dann nicht mehr nachvollziehbar sind? Welche Möglichkeiten gibt es schon, eine Auswahl zu treffen?</w:t>
      </w:r>
    </w:p>
    <w:p w:rsidR="00A245AD" w:rsidRDefault="00A245AD" w:rsidP="00A245AD">
      <w:pPr>
        <w:ind w:right="-1418"/>
      </w:pPr>
      <w:r w:rsidRPr="00A245AD">
        <w:rPr>
          <w:b/>
        </w:rPr>
        <w:t xml:space="preserve">Claudio </w:t>
      </w:r>
      <w:proofErr w:type="spellStart"/>
      <w:r w:rsidRPr="00A245AD">
        <w:rPr>
          <w:b/>
        </w:rPr>
        <w:t>Geisert</w:t>
      </w:r>
      <w:proofErr w:type="spellEnd"/>
      <w:r>
        <w:t>: Die Komprimierung von Rohdaten auf ausgewählte Kennwerte ist immer verlustbehaftet. Somit ist nicht auszuschließen, dass Effekte übersehen werden. Das gilt allerdings auch schon für die Datenerfassung: Welche physikalischen Größen sollen mit welchen Sensoren mit welcher Genauigkeit überhaupt erfasst werden? Ohne ein gewisses Maß an domänenspezifischem Expertenwissen ist ein Monitoring-Konzept nicht umsetzbar.</w:t>
      </w:r>
    </w:p>
    <w:p w:rsidR="00EB1A1F" w:rsidRDefault="00EB1A1F" w:rsidP="00A245AD">
      <w:pPr>
        <w:ind w:right="-1418"/>
      </w:pPr>
    </w:p>
    <w:p w:rsidR="00A245AD" w:rsidRDefault="00A245AD" w:rsidP="00A245AD">
      <w:pPr>
        <w:ind w:right="-1418"/>
      </w:pPr>
      <w:r>
        <w:t>Um die richtige Auswahl zu treffen, kann man in der Entwicklungsphase Verfahren des „</w:t>
      </w:r>
      <w:proofErr w:type="spellStart"/>
      <w:r w:rsidR="005D2640">
        <w:t>Machine</w:t>
      </w:r>
      <w:proofErr w:type="spellEnd"/>
      <w:r w:rsidR="005D2640">
        <w:t xml:space="preserve"> Learning</w:t>
      </w:r>
      <w:r>
        <w:t>“ nutzen. Diese helfen dem Experten bei der Auswahl aussagekräft</w:t>
      </w:r>
      <w:r>
        <w:t>i</w:t>
      </w:r>
      <w:r>
        <w:t>ger Kennwerte. Es gilt eigentlich immer, dass für die Entwicklung eines nachhaltigen Monitoring-Konzepts Know-how zur fundamentalen Theorie, gepaart mit Erfahrung</w:t>
      </w:r>
      <w:r>
        <w:t>s</w:t>
      </w:r>
      <w:r>
        <w:t>wissen, unumgänglich ist.</w:t>
      </w:r>
    </w:p>
    <w:p w:rsidR="00A245AD" w:rsidRPr="00A245AD" w:rsidRDefault="00A245AD" w:rsidP="00A245AD">
      <w:pPr>
        <w:ind w:right="-1418"/>
        <w:rPr>
          <w:b/>
        </w:rPr>
      </w:pPr>
    </w:p>
    <w:p w:rsidR="00A245AD" w:rsidRPr="00A245AD" w:rsidRDefault="00A245AD" w:rsidP="00A245AD">
      <w:pPr>
        <w:ind w:right="-1418"/>
        <w:rPr>
          <w:b/>
        </w:rPr>
      </w:pPr>
      <w:r w:rsidRPr="00A245AD">
        <w:rPr>
          <w:b/>
        </w:rPr>
        <w:t xml:space="preserve">Was bringt der Einsatz von </w:t>
      </w:r>
      <w:proofErr w:type="spellStart"/>
      <w:r w:rsidRPr="00A245AD">
        <w:rPr>
          <w:b/>
        </w:rPr>
        <w:t>P</w:t>
      </w:r>
      <w:r w:rsidR="00F45850">
        <w:rPr>
          <w:b/>
        </w:rPr>
        <w:t>redictive</w:t>
      </w:r>
      <w:proofErr w:type="spellEnd"/>
      <w:r w:rsidR="00F45850">
        <w:rPr>
          <w:b/>
        </w:rPr>
        <w:t xml:space="preserve"> </w:t>
      </w:r>
      <w:r w:rsidRPr="00A245AD">
        <w:rPr>
          <w:b/>
        </w:rPr>
        <w:t>M</w:t>
      </w:r>
      <w:r w:rsidR="00F45850">
        <w:rPr>
          <w:b/>
        </w:rPr>
        <w:t>aintenance</w:t>
      </w:r>
      <w:r w:rsidRPr="00A245AD">
        <w:rPr>
          <w:b/>
        </w:rPr>
        <w:t xml:space="preserve"> dem Hersteller auf lange Sicht?</w:t>
      </w:r>
    </w:p>
    <w:p w:rsidR="00A245AD" w:rsidRDefault="00A245AD" w:rsidP="00A245AD">
      <w:pPr>
        <w:ind w:right="-1418"/>
      </w:pPr>
      <w:r w:rsidRPr="00A245AD">
        <w:rPr>
          <w:b/>
        </w:rPr>
        <w:t xml:space="preserve">Eckhard </w:t>
      </w:r>
      <w:proofErr w:type="spellStart"/>
      <w:r w:rsidRPr="00A245AD">
        <w:rPr>
          <w:b/>
        </w:rPr>
        <w:t>Hohwieler</w:t>
      </w:r>
      <w:proofErr w:type="spellEnd"/>
      <w:r>
        <w:t xml:space="preserve">: Es kommt zu einem Flotteneffekt. Im Laufe des Lebenszyklus‘ der Produktionsanlagen beim Kunden fallen nämlich sehr viele Informationen an, mit denen sich der Herstellerservice verbessern lässt. </w:t>
      </w:r>
    </w:p>
    <w:p w:rsidR="00A245AD" w:rsidRPr="00A245AD" w:rsidRDefault="00A245AD" w:rsidP="00A245AD">
      <w:pPr>
        <w:ind w:right="-1418"/>
        <w:rPr>
          <w:b/>
        </w:rPr>
      </w:pPr>
    </w:p>
    <w:p w:rsidR="00A245AD" w:rsidRPr="00A245AD" w:rsidRDefault="00A245AD" w:rsidP="00A245AD">
      <w:pPr>
        <w:ind w:right="-1418"/>
        <w:rPr>
          <w:b/>
        </w:rPr>
      </w:pPr>
      <w:r w:rsidRPr="00A245AD">
        <w:rPr>
          <w:b/>
        </w:rPr>
        <w:t>Bitte Ihre persönliche Vision: Wie könnte – im Zusammenspiel mit Industrie 4.0 – eine optimale PM-Lösung aussehen?</w:t>
      </w:r>
    </w:p>
    <w:p w:rsidR="00A245AD" w:rsidRDefault="00A245AD" w:rsidP="00A245AD">
      <w:pPr>
        <w:ind w:right="-1418"/>
      </w:pPr>
      <w:r w:rsidRPr="00A245AD">
        <w:rPr>
          <w:b/>
        </w:rPr>
        <w:t xml:space="preserve">Eckhard </w:t>
      </w:r>
      <w:proofErr w:type="spellStart"/>
      <w:r w:rsidRPr="00A245AD">
        <w:rPr>
          <w:b/>
        </w:rPr>
        <w:t>Hohwieler</w:t>
      </w:r>
      <w:proofErr w:type="spellEnd"/>
      <w:r>
        <w:t>: Denkbar wäre es, dass die Maschine die entstehenden Informat</w:t>
      </w:r>
      <w:r>
        <w:t>i</w:t>
      </w:r>
      <w:r>
        <w:t xml:space="preserve">onen selbst nutzt, um ihren Prozess zu optimieren oder um den Wartungsservice zu „rufen“. </w:t>
      </w:r>
    </w:p>
    <w:p w:rsidR="00A245AD" w:rsidRPr="00A245AD" w:rsidRDefault="00A245AD" w:rsidP="00A245AD">
      <w:pPr>
        <w:ind w:right="-1418"/>
        <w:rPr>
          <w:b/>
        </w:rPr>
      </w:pPr>
    </w:p>
    <w:p w:rsidR="00A245AD" w:rsidRPr="00A245AD" w:rsidRDefault="00A245AD" w:rsidP="00A245AD">
      <w:pPr>
        <w:ind w:right="-1418"/>
        <w:rPr>
          <w:b/>
        </w:rPr>
      </w:pPr>
      <w:r w:rsidRPr="00A245AD">
        <w:rPr>
          <w:b/>
        </w:rPr>
        <w:t xml:space="preserve">Was erwarten Sie – auch mit Blick auf Ihre Forschungsarbeit und </w:t>
      </w:r>
      <w:proofErr w:type="spellStart"/>
      <w:r w:rsidRPr="00A245AD">
        <w:rPr>
          <w:b/>
        </w:rPr>
        <w:t>Predictive</w:t>
      </w:r>
      <w:proofErr w:type="spellEnd"/>
      <w:r w:rsidRPr="00A245AD">
        <w:rPr>
          <w:b/>
        </w:rPr>
        <w:t xml:space="preserve"> Maintenance</w:t>
      </w:r>
      <w:r w:rsidR="00F45850">
        <w:rPr>
          <w:b/>
        </w:rPr>
        <w:t xml:space="preserve"> </w:t>
      </w:r>
      <w:r w:rsidRPr="00A245AD">
        <w:rPr>
          <w:b/>
        </w:rPr>
        <w:t xml:space="preserve">– von Ihrem Besuch auf der EMO </w:t>
      </w:r>
      <w:r w:rsidR="009D779E">
        <w:rPr>
          <w:b/>
        </w:rPr>
        <w:t xml:space="preserve">Hannover </w:t>
      </w:r>
      <w:r w:rsidRPr="00A245AD">
        <w:rPr>
          <w:b/>
        </w:rPr>
        <w:t xml:space="preserve">2017, der Weltleitmesse für Metallbearbeitung? </w:t>
      </w:r>
    </w:p>
    <w:p w:rsidR="00A245AD" w:rsidRDefault="00A245AD" w:rsidP="00A245AD">
      <w:pPr>
        <w:ind w:right="-1418"/>
      </w:pPr>
      <w:r w:rsidRPr="00A245AD">
        <w:rPr>
          <w:b/>
        </w:rPr>
        <w:t xml:space="preserve">Eckhard </w:t>
      </w:r>
      <w:proofErr w:type="spellStart"/>
      <w:r w:rsidRPr="00A245AD">
        <w:rPr>
          <w:b/>
        </w:rPr>
        <w:t>Hohwieler</w:t>
      </w:r>
      <w:proofErr w:type="spellEnd"/>
      <w:r>
        <w:t xml:space="preserve">: Ich bin sehr gespannt, wie sich die Maschinenhersteller auf das Thema einstellen und welche Apps sie dazu vorstellen. Vielleicht präsentiert auch schon jemand die Werkzeugmaschine 4.0, die </w:t>
      </w:r>
      <w:proofErr w:type="spellStart"/>
      <w:r>
        <w:t>twittert</w:t>
      </w:r>
      <w:proofErr w:type="spellEnd"/>
      <w:r>
        <w:t xml:space="preserve"> und mit der sich der EMO-Besucher über sein Smart Phone verbinden kann. </w:t>
      </w:r>
    </w:p>
    <w:p w:rsidR="00A245AD" w:rsidRDefault="00A245AD" w:rsidP="00A245AD">
      <w:pPr>
        <w:ind w:right="-1418"/>
      </w:pPr>
    </w:p>
    <w:p w:rsidR="009D779E" w:rsidRDefault="009D779E" w:rsidP="00A245AD">
      <w:pPr>
        <w:ind w:right="-1418"/>
      </w:pPr>
    </w:p>
    <w:p w:rsidR="0024334E" w:rsidRDefault="009D779E" w:rsidP="00A245AD">
      <w:pPr>
        <w:ind w:right="-1418"/>
        <w:rPr>
          <w:i/>
        </w:rPr>
      </w:pPr>
      <w:r w:rsidRPr="009D779E">
        <w:rPr>
          <w:i/>
        </w:rPr>
        <w:t>Das Interview führte Nikolaus Fecht, Fachjournalist aus Gelsenkirchen</w:t>
      </w:r>
    </w:p>
    <w:p w:rsidR="00A245AD" w:rsidRPr="0024334E" w:rsidRDefault="00A245AD" w:rsidP="00A245AD">
      <w:pPr>
        <w:ind w:right="-1418"/>
        <w:rPr>
          <w:i/>
        </w:rPr>
      </w:pPr>
      <w:r w:rsidRPr="009D779E">
        <w:rPr>
          <w:b/>
          <w:szCs w:val="22"/>
          <w:u w:val="single"/>
        </w:rPr>
        <w:lastRenderedPageBreak/>
        <w:t xml:space="preserve">Blick in die Praxis: </w:t>
      </w:r>
      <w:proofErr w:type="spellStart"/>
      <w:r w:rsidRPr="009D779E">
        <w:rPr>
          <w:b/>
          <w:szCs w:val="22"/>
          <w:u w:val="single"/>
        </w:rPr>
        <w:t>Predictive</w:t>
      </w:r>
      <w:proofErr w:type="spellEnd"/>
      <w:r w:rsidRPr="009D779E">
        <w:rPr>
          <w:b/>
          <w:szCs w:val="22"/>
          <w:u w:val="single"/>
        </w:rPr>
        <w:t xml:space="preserve"> Maintenance in der Werkzeugmaschinen-Industrie</w:t>
      </w:r>
    </w:p>
    <w:p w:rsidR="00A245AD" w:rsidRPr="003C7A28" w:rsidRDefault="00A245AD" w:rsidP="00A245AD">
      <w:pPr>
        <w:ind w:right="-1418"/>
        <w:rPr>
          <w:b/>
        </w:rPr>
      </w:pPr>
    </w:p>
    <w:p w:rsidR="00A245AD" w:rsidRDefault="00A245AD" w:rsidP="00A245AD">
      <w:pPr>
        <w:ind w:right="-1418"/>
      </w:pPr>
      <w:r>
        <w:t xml:space="preserve">Das Interesse und die Anforderungen von Werkzeugmaschinen-Kunden an </w:t>
      </w:r>
      <w:proofErr w:type="spellStart"/>
      <w:r>
        <w:t>Predictive</w:t>
      </w:r>
      <w:proofErr w:type="spellEnd"/>
      <w:r>
        <w:t xml:space="preserve"> Maintenance nehmen zu. Dabei gilt Industrie 4.0 als beschleunigender Faktor. „</w:t>
      </w:r>
      <w:proofErr w:type="spellStart"/>
      <w:r>
        <w:t>Predi</w:t>
      </w:r>
      <w:r>
        <w:t>c</w:t>
      </w:r>
      <w:r>
        <w:t>tive</w:t>
      </w:r>
      <w:proofErr w:type="spellEnd"/>
      <w:r>
        <w:t xml:space="preserve"> Maintenance ist dabei auch Teil von Industrie 4.0, wenngleich unsere Kunden die beiden Themen sehr wohl sehr differenziert betrachten“, sagt Dr. Holger </w:t>
      </w:r>
      <w:proofErr w:type="spellStart"/>
      <w:r>
        <w:t>Rudzio</w:t>
      </w:r>
      <w:proofErr w:type="spellEnd"/>
      <w:r>
        <w:t>, G</w:t>
      </w:r>
      <w:r>
        <w:t>e</w:t>
      </w:r>
      <w:r>
        <w:t xml:space="preserve">schäftsführer </w:t>
      </w:r>
      <w:r w:rsidRPr="003C7A28">
        <w:rPr>
          <w:b/>
        </w:rPr>
        <w:t>DMG Mori Software Solutions GmbH</w:t>
      </w:r>
      <w:r>
        <w:t xml:space="preserve"> aus Kempten. „So kann </w:t>
      </w:r>
      <w:proofErr w:type="spellStart"/>
      <w:r>
        <w:t>Predict</w:t>
      </w:r>
      <w:r>
        <w:t>i</w:t>
      </w:r>
      <w:r>
        <w:t>ve</w:t>
      </w:r>
      <w:proofErr w:type="spellEnd"/>
      <w:r>
        <w:t xml:space="preserve"> Maintenance auch ohne einen Industrie 4.0-Ansatz realisiert werden.“</w:t>
      </w:r>
    </w:p>
    <w:p w:rsidR="00EB1A1F" w:rsidRDefault="00EB1A1F" w:rsidP="00A245AD">
      <w:pPr>
        <w:ind w:right="-1418"/>
      </w:pPr>
    </w:p>
    <w:p w:rsidR="00A245AD" w:rsidRDefault="00A245AD" w:rsidP="00A245AD">
      <w:pPr>
        <w:ind w:right="-1418"/>
      </w:pPr>
      <w:r>
        <w:t xml:space="preserve">Die vorausschauende Wartung und damit die Anforderungen der DMG Mori-Kunden zielen darauf ab, mögliche Defekte einer Maschine oder Probleme eines Prozesses zu erkennen, bevor sie tatsächlich eintreten. Das Unternehmen verfügt über die dazu nötigen </w:t>
      </w:r>
      <w:proofErr w:type="spellStart"/>
      <w:r>
        <w:t>Predictive</w:t>
      </w:r>
      <w:proofErr w:type="spellEnd"/>
      <w:r>
        <w:t xml:space="preserve"> Maintenance-Komponenten einschließlich der entsprechenden Programme zur Erfassung, Auswertung und Visualisierung (siehe Gemeinschaftsen</w:t>
      </w:r>
      <w:r>
        <w:t>t</w:t>
      </w:r>
      <w:r>
        <w:t xml:space="preserve">wicklung Werkzeugmaschine 4.0 mit INA </w:t>
      </w:r>
      <w:proofErr w:type="spellStart"/>
      <w:r>
        <w:t>Schaeffler</w:t>
      </w:r>
      <w:proofErr w:type="spellEnd"/>
      <w:r>
        <w:t>): Sensoren in der Maschine regis</w:t>
      </w:r>
      <w:r>
        <w:t>t</w:t>
      </w:r>
      <w:r>
        <w:t>rieren kleinste Veränderungen, die mit entsprechenden Grenzwerten verglichen we</w:t>
      </w:r>
      <w:r>
        <w:t>r</w:t>
      </w:r>
      <w:r>
        <w:t xml:space="preserve">den, um daraus zukünftige Ereignisse vorherzusagen. </w:t>
      </w:r>
    </w:p>
    <w:p w:rsidR="00A245AD" w:rsidRDefault="00A245AD" w:rsidP="00A245AD">
      <w:pPr>
        <w:ind w:right="-1418"/>
      </w:pPr>
    </w:p>
    <w:p w:rsidR="00A245AD" w:rsidRPr="00A245AD" w:rsidRDefault="00A245AD" w:rsidP="00A245AD">
      <w:pPr>
        <w:ind w:right="-1418"/>
        <w:rPr>
          <w:b/>
        </w:rPr>
      </w:pPr>
      <w:r w:rsidRPr="00A245AD">
        <w:rPr>
          <w:b/>
        </w:rPr>
        <w:t>Künstliche Intelligenz in der Datenwolke</w:t>
      </w:r>
    </w:p>
    <w:p w:rsidR="0024334E" w:rsidRDefault="00A245AD" w:rsidP="00A245AD">
      <w:pPr>
        <w:ind w:right="-1418"/>
      </w:pPr>
      <w:r>
        <w:t xml:space="preserve">Die Akzeptanz und der Erfolg von </w:t>
      </w:r>
      <w:proofErr w:type="spellStart"/>
      <w:r>
        <w:t>Predictive</w:t>
      </w:r>
      <w:proofErr w:type="spellEnd"/>
      <w:r>
        <w:t xml:space="preserve"> Maintenance stehen und fallen mit der Qualität der Informationsgewinnung und dem Kundennutzen der Vorhersagen. Deshalb setzt DMG Mori auf die Entwicklung leistungsfähiger </w:t>
      </w:r>
      <w:proofErr w:type="spellStart"/>
      <w:r>
        <w:t>Auswertungslogiken</w:t>
      </w:r>
      <w:proofErr w:type="spellEnd"/>
      <w:r>
        <w:t>, um gemei</w:t>
      </w:r>
      <w:r>
        <w:t>n</w:t>
      </w:r>
      <w:r>
        <w:t>sam mit seinen Kunden aus den erfassten Massendaten effektiv die nötigen Informat</w:t>
      </w:r>
      <w:r>
        <w:t>i</w:t>
      </w:r>
      <w:r>
        <w:t xml:space="preserve">onen herauszufiltern und daraus zuverlässige Vorhersagen für </w:t>
      </w:r>
      <w:r w:rsidR="00F45850">
        <w:t xml:space="preserve">seine </w:t>
      </w:r>
      <w:r>
        <w:t xml:space="preserve">Maschinen und die Prozesse </w:t>
      </w:r>
      <w:r w:rsidR="00F45850">
        <w:t xml:space="preserve">seiner </w:t>
      </w:r>
      <w:r>
        <w:t xml:space="preserve">Kunden zu berechnen. </w:t>
      </w:r>
      <w:proofErr w:type="spellStart"/>
      <w:r>
        <w:t>Rudzio</w:t>
      </w:r>
      <w:proofErr w:type="spellEnd"/>
      <w:r>
        <w:t xml:space="preserve">: „Zukünftig werden </w:t>
      </w:r>
      <w:proofErr w:type="spellStart"/>
      <w:r>
        <w:t>Cloud</w:t>
      </w:r>
      <w:proofErr w:type="spellEnd"/>
      <w:r>
        <w:t>-basierte Lösungen auf Basis künstlicher Intelligenz an Bedeutung gewinnen. Entsprechende Ergebnisse präsentieren wir dem Fachpublikum auf der EMO</w:t>
      </w:r>
      <w:r w:rsidR="00F45850">
        <w:t xml:space="preserve"> Hannover 2017</w:t>
      </w:r>
      <w:r>
        <w:t xml:space="preserve"> in </w:t>
      </w:r>
    </w:p>
    <w:p w:rsidR="00A245AD" w:rsidRDefault="00A245AD" w:rsidP="00A245AD">
      <w:pPr>
        <w:ind w:right="-1418"/>
      </w:pPr>
      <w:r>
        <w:t>Halle 2.“</w:t>
      </w:r>
    </w:p>
    <w:p w:rsidR="00F45850" w:rsidRDefault="00F45850" w:rsidP="00A245AD">
      <w:pPr>
        <w:ind w:right="-1418"/>
      </w:pPr>
    </w:p>
    <w:p w:rsidR="00A245AD" w:rsidRDefault="00A245AD" w:rsidP="00A245AD">
      <w:pPr>
        <w:ind w:right="-1418"/>
      </w:pPr>
      <w:r>
        <w:t xml:space="preserve">Schon seit mehr als zehn Jahren beschäftigt sich die </w:t>
      </w:r>
      <w:r w:rsidRPr="003C7A28">
        <w:rPr>
          <w:b/>
        </w:rPr>
        <w:t>Schwäbische Werkzeugm</w:t>
      </w:r>
      <w:r w:rsidRPr="003C7A28">
        <w:rPr>
          <w:b/>
        </w:rPr>
        <w:t>a</w:t>
      </w:r>
      <w:r w:rsidRPr="003C7A28">
        <w:rPr>
          <w:b/>
        </w:rPr>
        <w:t>schinen GmbH</w:t>
      </w:r>
      <w:r>
        <w:t xml:space="preserve"> aus </w:t>
      </w:r>
      <w:proofErr w:type="spellStart"/>
      <w:r>
        <w:t>Waldmössingen</w:t>
      </w:r>
      <w:proofErr w:type="spellEnd"/>
      <w:r>
        <w:t xml:space="preserve"> unter dem Begriff „</w:t>
      </w:r>
      <w:proofErr w:type="spellStart"/>
      <w:r>
        <w:t>life</w:t>
      </w:r>
      <w:proofErr w:type="spellEnd"/>
      <w:r>
        <w:t xml:space="preserve"> </w:t>
      </w:r>
      <w:proofErr w:type="spellStart"/>
      <w:r>
        <w:t>data</w:t>
      </w:r>
      <w:proofErr w:type="spellEnd"/>
      <w:r>
        <w:t xml:space="preserve">“ mit </w:t>
      </w:r>
      <w:r w:rsidR="00EB1A1F">
        <w:t xml:space="preserve">einer </w:t>
      </w:r>
      <w:r>
        <w:t>umfasse</w:t>
      </w:r>
      <w:r>
        <w:t>n</w:t>
      </w:r>
      <w:r>
        <w:t xml:space="preserve">den Datenerfassung, die </w:t>
      </w:r>
      <w:proofErr w:type="spellStart"/>
      <w:r>
        <w:t>Predictive</w:t>
      </w:r>
      <w:proofErr w:type="spellEnd"/>
      <w:r>
        <w:t xml:space="preserve"> Maintenance unterstützt. Das Interesse dafür nimmt zu, beobachtet Sandra Schuster, Industrial Data Services: „In den </w:t>
      </w:r>
      <w:r w:rsidR="00EB1A1F">
        <w:t>vergangenen</w:t>
      </w:r>
      <w:r>
        <w:t xml:space="preserve"> ein bis zwei Jahren merkt man ganz stark, dass durch den Trend zu Industrie 4.0 eine wesentlich größere Akzeptanz zum Thema </w:t>
      </w:r>
      <w:proofErr w:type="spellStart"/>
      <w:r>
        <w:t>Cloud</w:t>
      </w:r>
      <w:proofErr w:type="spellEnd"/>
      <w:r>
        <w:t xml:space="preserve"> da ist oder zumindest der Wille und Wunsch, sich damit zu beschäftigen.“ </w:t>
      </w:r>
    </w:p>
    <w:p w:rsidR="00A245AD" w:rsidRDefault="00A245AD" w:rsidP="00A245AD">
      <w:pPr>
        <w:ind w:right="-1418"/>
      </w:pPr>
    </w:p>
    <w:p w:rsidR="0024334E" w:rsidRDefault="0024334E" w:rsidP="00A245AD">
      <w:pPr>
        <w:ind w:right="-1418"/>
        <w:rPr>
          <w:b/>
        </w:rPr>
      </w:pPr>
    </w:p>
    <w:p w:rsidR="00A245AD" w:rsidRPr="00A245AD" w:rsidRDefault="00A245AD" w:rsidP="00A245AD">
      <w:pPr>
        <w:ind w:right="-1418"/>
        <w:rPr>
          <w:b/>
        </w:rPr>
      </w:pPr>
      <w:bookmarkStart w:id="0" w:name="_GoBack"/>
      <w:bookmarkEnd w:id="0"/>
      <w:r w:rsidRPr="00A245AD">
        <w:rPr>
          <w:b/>
        </w:rPr>
        <w:lastRenderedPageBreak/>
        <w:t>Geändertes Bewusstsein bei den Kunden</w:t>
      </w:r>
    </w:p>
    <w:p w:rsidR="00A245AD" w:rsidRDefault="00A245AD" w:rsidP="00A245AD">
      <w:pPr>
        <w:ind w:right="-1418"/>
      </w:pPr>
      <w:r>
        <w:t xml:space="preserve">Früher musste das Unternehmen immer auf die Kunden zugehen, um sie zum Thema Datenerfassung mit teilweise viel Überzeugungsarbeit anzusprechen. Doch inzwischen wollen viele Kunden die Produkte aus </w:t>
      </w:r>
      <w:proofErr w:type="spellStart"/>
      <w:r>
        <w:t>Waldmössingen</w:t>
      </w:r>
      <w:proofErr w:type="spellEnd"/>
      <w:r>
        <w:t xml:space="preserve"> einsetzen und sich meist auch zusätzlich beraten lassen. Schuster: „Die Anforderungen – also Kostenreduzierung, Transparenz in den Produktions- und Instandhaltungsprozessen sowie bessere Re</w:t>
      </w:r>
      <w:r w:rsidR="009D779E">
        <w:t>s</w:t>
      </w:r>
      <w:r>
        <w:t>sourcenplanung – sind aber prinzipiell immer noch die gleichen.“ Nur habe sich das Bewusstsein geändert, wie das Unternehmen die Themen angehe.</w:t>
      </w:r>
    </w:p>
    <w:p w:rsidR="00F45850" w:rsidRDefault="00F45850" w:rsidP="00A245AD">
      <w:pPr>
        <w:ind w:right="-1418"/>
      </w:pPr>
    </w:p>
    <w:p w:rsidR="00A245AD" w:rsidRDefault="00A245AD" w:rsidP="00A245AD">
      <w:pPr>
        <w:ind w:right="-1418"/>
      </w:pPr>
      <w:r>
        <w:t xml:space="preserve">Auf digitale Transparenz setzen auch die Hersteller von Anlagen zum Blechumformen. So gewährt zum Beispiel das </w:t>
      </w:r>
      <w:proofErr w:type="spellStart"/>
      <w:r>
        <w:t>Machine</w:t>
      </w:r>
      <w:proofErr w:type="spellEnd"/>
      <w:r>
        <w:t xml:space="preserve"> Monitoring System (</w:t>
      </w:r>
      <w:proofErr w:type="spellStart"/>
      <w:r>
        <w:t>MaMS</w:t>
      </w:r>
      <w:proofErr w:type="spellEnd"/>
      <w:r>
        <w:t xml:space="preserve">) der Göppinger </w:t>
      </w:r>
      <w:r w:rsidRPr="003C7A28">
        <w:rPr>
          <w:b/>
        </w:rPr>
        <w:t>Schuler AG</w:t>
      </w:r>
      <w:r>
        <w:t xml:space="preserve"> völlig neue Einblicke in Pressen: Der Anwender kann dank umfassender Anlagenüberwachung die Verfügbarkeit erhöhen, die Produktions- und Teilequalität verbessern und den Energiebedarf senken. Das </w:t>
      </w:r>
      <w:proofErr w:type="spellStart"/>
      <w:r>
        <w:t>M</w:t>
      </w:r>
      <w:r w:rsidR="00F45850">
        <w:t>a</w:t>
      </w:r>
      <w:r>
        <w:t>MS</w:t>
      </w:r>
      <w:proofErr w:type="spellEnd"/>
      <w:r>
        <w:t xml:space="preserve"> gehört zum Smart Press Shop, in dem Schuler Lösungen zur Vernetzung in der Umformtechnik sammelt. </w:t>
      </w:r>
      <w:r w:rsidR="00F45850">
        <w:t xml:space="preserve">Darin </w:t>
      </w:r>
      <w:r>
        <w:t>we</w:t>
      </w:r>
      <w:r>
        <w:t>r</w:t>
      </w:r>
      <w:r>
        <w:t xml:space="preserve">den </w:t>
      </w:r>
      <w:r w:rsidR="00F45850">
        <w:t xml:space="preserve">Daten für </w:t>
      </w:r>
      <w:r>
        <w:t>intelligente Diagnose, Zustands-, Prozess- und Energieüberwachung sowie Betriebsdatenerfassung</w:t>
      </w:r>
      <w:r w:rsidR="00F45850">
        <w:t xml:space="preserve"> zusammengeführt</w:t>
      </w:r>
      <w:r>
        <w:t>. So</w:t>
      </w:r>
      <w:r w:rsidR="00F45850">
        <w:t xml:space="preserve"> kann ein Unternehmen über </w:t>
      </w:r>
      <w:proofErr w:type="spellStart"/>
      <w:r w:rsidR="00F45850">
        <w:t>MaMS</w:t>
      </w:r>
      <w:proofErr w:type="spellEnd"/>
      <w:r w:rsidR="00F45850">
        <w:t xml:space="preserve"> </w:t>
      </w:r>
      <w:r>
        <w:t>Kennwerte und Daten aller Art sammeln und bewerten. Anlagenbetreiber erha</w:t>
      </w:r>
      <w:r>
        <w:t>l</w:t>
      </w:r>
      <w:r>
        <w:t>ten auf diese Weise eine Übersicht des Produktionsstatus und die Grundlage zur B</w:t>
      </w:r>
      <w:r>
        <w:t>e</w:t>
      </w:r>
      <w:r>
        <w:t>rechnung der Gesamt-Anlageneffektivitä</w:t>
      </w:r>
      <w:r w:rsidR="00F45850">
        <w:t xml:space="preserve">t (Overall Equipment Efficiency, </w:t>
      </w:r>
      <w:r>
        <w:t>OEE). Das System erfasst und archiviert außerdem für jedes produzierte Teil alle für die Qualität wichtigen Daten (z.B. typische Prozessparameter wie Takt oder Festigkeit des umg</w:t>
      </w:r>
      <w:r>
        <w:t>e</w:t>
      </w:r>
      <w:r>
        <w:t>formten Werkstoffs). Das versetzt den Anwender in die Lage, den unter anderem bei Sicherheitskomponenten für die Automobil- oder Flugzeugindustrie erforderlichen Nachweis – der Experte spricht von dokumentationspflichtigen Teilen – zu erbringen.</w:t>
      </w:r>
    </w:p>
    <w:p w:rsidR="009D779E" w:rsidRDefault="009D779E" w:rsidP="00A245AD">
      <w:pPr>
        <w:ind w:right="-1418"/>
      </w:pPr>
    </w:p>
    <w:p w:rsidR="009D779E" w:rsidRDefault="009D779E" w:rsidP="00A245AD">
      <w:pPr>
        <w:ind w:right="-1418"/>
      </w:pPr>
      <w:r>
        <w:t xml:space="preserve">Anzahl der </w:t>
      </w:r>
      <w:r w:rsidR="0074249F">
        <w:t>Zeichen inkl. Leerzeichen 12.206</w:t>
      </w:r>
    </w:p>
    <w:p w:rsidR="00A245AD" w:rsidRDefault="00A245AD" w:rsidP="00A245AD">
      <w:pPr>
        <w:ind w:right="-1418"/>
      </w:pPr>
      <w:r>
        <w:t>Text: Nikolaus Fecht</w:t>
      </w:r>
    </w:p>
    <w:p w:rsidR="00A245AD" w:rsidRDefault="00A245AD" w:rsidP="00A245AD">
      <w:pPr>
        <w:ind w:right="-1418"/>
      </w:pPr>
    </w:p>
    <w:p w:rsidR="005D2640" w:rsidRDefault="005D2640" w:rsidP="00A245AD">
      <w:pPr>
        <w:ind w:right="-1418"/>
      </w:pPr>
    </w:p>
    <w:p w:rsidR="00A245AD" w:rsidRDefault="00A245AD" w:rsidP="00A245AD">
      <w:pPr>
        <w:ind w:right="-1418"/>
      </w:pPr>
    </w:p>
    <w:p w:rsidR="009D779E" w:rsidRPr="009D779E" w:rsidRDefault="009D779E" w:rsidP="00A245AD">
      <w:pPr>
        <w:ind w:right="-1418"/>
        <w:rPr>
          <w:b/>
          <w:u w:val="single"/>
        </w:rPr>
      </w:pPr>
      <w:r w:rsidRPr="009D779E">
        <w:rPr>
          <w:b/>
          <w:u w:val="single"/>
        </w:rPr>
        <w:t>Hintergrund</w:t>
      </w:r>
    </w:p>
    <w:p w:rsidR="00A245AD" w:rsidRDefault="00A245AD" w:rsidP="00A245AD">
      <w:pPr>
        <w:ind w:right="-1418"/>
      </w:pPr>
    </w:p>
    <w:p w:rsidR="00A245AD" w:rsidRPr="009D779E" w:rsidRDefault="00A245AD" w:rsidP="00A245AD">
      <w:pPr>
        <w:ind w:right="-1418"/>
        <w:rPr>
          <w:b/>
        </w:rPr>
      </w:pPr>
      <w:r w:rsidRPr="009D779E">
        <w:rPr>
          <w:b/>
        </w:rPr>
        <w:t>Fraunhofer-Institut für Produktionsanlagen und Konstruktionstechnik (IPK), Berlin</w:t>
      </w:r>
    </w:p>
    <w:p w:rsidR="00A245AD" w:rsidRDefault="00A245AD" w:rsidP="00A245AD">
      <w:pPr>
        <w:ind w:right="-1418"/>
        <w:rPr>
          <w:rStyle w:val="Hyperlink"/>
        </w:rPr>
      </w:pPr>
      <w:r>
        <w:t>Das Institut arbeitet auf den Gebieten Unternehmensmanagement, v</w:t>
      </w:r>
      <w:r w:rsidRPr="00727E7E">
        <w:t>irtuelle Produk</w:t>
      </w:r>
      <w:r w:rsidRPr="00727E7E">
        <w:t>t</w:t>
      </w:r>
      <w:r w:rsidRPr="00727E7E">
        <w:t xml:space="preserve">entwicklung, </w:t>
      </w:r>
      <w:r>
        <w:t xml:space="preserve">Produktionssysteme, </w:t>
      </w:r>
      <w:r w:rsidRPr="00727E7E">
        <w:t>Automatisierungstechnik, Füge- und Beschichtu</w:t>
      </w:r>
      <w:r>
        <w:t>ng</w:t>
      </w:r>
      <w:r>
        <w:t>s</w:t>
      </w:r>
      <w:r>
        <w:t>technik</w:t>
      </w:r>
      <w:r w:rsidR="00F45850">
        <w:t>,</w:t>
      </w:r>
      <w:r>
        <w:t xml:space="preserve"> Qualitätsmanagement und </w:t>
      </w:r>
      <w:r w:rsidRPr="00727E7E">
        <w:t>Medizintechnik</w:t>
      </w:r>
      <w:r>
        <w:t>. Das IPK bietet</w:t>
      </w:r>
      <w:r w:rsidRPr="00E44B80">
        <w:t xml:space="preserve"> anwendungsorie</w:t>
      </w:r>
      <w:r w:rsidRPr="00E44B80">
        <w:t>n</w:t>
      </w:r>
      <w:r w:rsidRPr="00E44B80">
        <w:lastRenderedPageBreak/>
        <w:t>tierte Systemlösungen für die ganze Bandbreite industrieller Aufgaben – von der Pr</w:t>
      </w:r>
      <w:r w:rsidRPr="00E44B80">
        <w:t>o</w:t>
      </w:r>
      <w:r w:rsidRPr="00E44B80">
        <w:t>duktentwicklung über den Produktionsprozess, die Instandhaltung von Investitionsg</w:t>
      </w:r>
      <w:r w:rsidRPr="00E44B80">
        <w:t>ü</w:t>
      </w:r>
      <w:r w:rsidRPr="00E44B80">
        <w:t>tern und die Wiederverwertung von Produkten bis hin zu Gestaltung und Manag</w:t>
      </w:r>
      <w:r>
        <w:t>e</w:t>
      </w:r>
      <w:r>
        <w:t xml:space="preserve">ment von Fabrikbetrieben. Die Berliner übertragen außerdem </w:t>
      </w:r>
      <w:r w:rsidRPr="00E44B80">
        <w:t>produktionstechnische Lösu</w:t>
      </w:r>
      <w:r w:rsidRPr="00E44B80">
        <w:t>n</w:t>
      </w:r>
      <w:r w:rsidRPr="00E44B80">
        <w:t>gen in Anwendungsgebiete außerhalb der Industrie - etwa in</w:t>
      </w:r>
      <w:r>
        <w:t xml:space="preserve"> die Bereiche</w:t>
      </w:r>
      <w:r w:rsidRPr="00E44B80">
        <w:t xml:space="preserve"> Med</w:t>
      </w:r>
      <w:r w:rsidRPr="00E44B80">
        <w:t>i</w:t>
      </w:r>
      <w:r w:rsidRPr="00E44B80">
        <w:t xml:space="preserve">zin, Verkehr und Sicherheit. </w:t>
      </w:r>
      <w:r w:rsidR="00F45850">
        <w:t>Etat: 19,85 Mio.</w:t>
      </w:r>
      <w:r w:rsidRPr="008E409E">
        <w:t xml:space="preserve"> Euro; Mitarbeiter: </w:t>
      </w:r>
      <w:r>
        <w:t>396</w:t>
      </w:r>
      <w:r w:rsidR="00EB1A1F">
        <w:t xml:space="preserve">, </w:t>
      </w:r>
      <w:r>
        <w:t xml:space="preserve"> </w:t>
      </w:r>
      <w:hyperlink r:id="rId9" w:history="1">
        <w:r w:rsidRPr="00F14509">
          <w:rPr>
            <w:rStyle w:val="Hyperlink"/>
          </w:rPr>
          <w:t>www.ipk.fraunhofer.de</w:t>
        </w:r>
      </w:hyperlink>
    </w:p>
    <w:p w:rsidR="00A245AD" w:rsidRDefault="00A245AD" w:rsidP="00A245AD">
      <w:pPr>
        <w:ind w:right="-1418"/>
      </w:pPr>
    </w:p>
    <w:p w:rsidR="00A245AD" w:rsidRDefault="00A245AD" w:rsidP="00A245AD">
      <w:pPr>
        <w:ind w:right="-1418"/>
        <w:rPr>
          <w:b/>
        </w:rPr>
      </w:pPr>
      <w:r w:rsidRPr="003C7A28">
        <w:rPr>
          <w:b/>
        </w:rPr>
        <w:t>Ansprechpartner</w:t>
      </w:r>
    </w:p>
    <w:p w:rsidR="005D2640" w:rsidRPr="003C7A28" w:rsidRDefault="005D2640" w:rsidP="00A245AD">
      <w:pPr>
        <w:ind w:right="-1418"/>
        <w:rPr>
          <w:b/>
        </w:rPr>
      </w:pPr>
    </w:p>
    <w:p w:rsidR="00A245AD" w:rsidRPr="00783B03" w:rsidRDefault="00A245AD" w:rsidP="00A245AD">
      <w:pPr>
        <w:spacing w:line="240" w:lineRule="auto"/>
        <w:ind w:right="-1418"/>
        <w:rPr>
          <w:rFonts w:cs="Arial"/>
        </w:rPr>
      </w:pPr>
      <w:r w:rsidRPr="00783B03">
        <w:rPr>
          <w:rFonts w:cs="Arial"/>
        </w:rPr>
        <w:t>VDW Verein Deutscher Werkzeugmaschinenfabriken</w:t>
      </w:r>
    </w:p>
    <w:p w:rsidR="00A245AD" w:rsidRPr="00783B03" w:rsidRDefault="00A245AD" w:rsidP="00A245AD">
      <w:pPr>
        <w:spacing w:line="240" w:lineRule="auto"/>
        <w:ind w:right="-1418"/>
        <w:rPr>
          <w:rFonts w:cs="Arial"/>
        </w:rPr>
      </w:pPr>
      <w:r w:rsidRPr="00783B03">
        <w:rPr>
          <w:rFonts w:cs="Arial"/>
        </w:rPr>
        <w:t>Sylke Becker</w:t>
      </w:r>
    </w:p>
    <w:p w:rsidR="00A245AD" w:rsidRPr="00783B03" w:rsidRDefault="00A245AD" w:rsidP="00A245AD">
      <w:pPr>
        <w:spacing w:line="240" w:lineRule="auto"/>
        <w:ind w:right="-1418"/>
        <w:rPr>
          <w:rFonts w:cs="Arial"/>
        </w:rPr>
      </w:pPr>
      <w:r w:rsidRPr="00783B03">
        <w:rPr>
          <w:rFonts w:cs="Arial"/>
        </w:rPr>
        <w:t>Presse- und Öffentlichkeitsarbeit</w:t>
      </w:r>
    </w:p>
    <w:p w:rsidR="00A245AD" w:rsidRPr="00783B03" w:rsidRDefault="00A245AD" w:rsidP="00A245AD">
      <w:pPr>
        <w:spacing w:line="240" w:lineRule="auto"/>
        <w:ind w:right="-1418"/>
        <w:rPr>
          <w:rFonts w:cs="Arial"/>
        </w:rPr>
      </w:pPr>
      <w:r w:rsidRPr="00783B03">
        <w:rPr>
          <w:rFonts w:cs="Arial"/>
        </w:rPr>
        <w:t>Corneliusstraße 4</w:t>
      </w:r>
    </w:p>
    <w:p w:rsidR="00A245AD" w:rsidRPr="00783B03" w:rsidRDefault="00A245AD" w:rsidP="00A245AD">
      <w:pPr>
        <w:spacing w:line="240" w:lineRule="auto"/>
        <w:ind w:right="-1418"/>
        <w:rPr>
          <w:rFonts w:cs="Arial"/>
        </w:rPr>
      </w:pPr>
      <w:r w:rsidRPr="00783B03">
        <w:rPr>
          <w:rFonts w:cs="Arial"/>
        </w:rPr>
        <w:t>60325 Frankfurt am Main</w:t>
      </w:r>
      <w:r>
        <w:rPr>
          <w:rFonts w:cs="Arial"/>
        </w:rPr>
        <w:br/>
        <w:t>Deutschland</w:t>
      </w:r>
    </w:p>
    <w:p w:rsidR="00A245AD" w:rsidRPr="004E211F" w:rsidRDefault="00A245AD" w:rsidP="005D2640">
      <w:pPr>
        <w:spacing w:line="240" w:lineRule="auto"/>
        <w:ind w:right="-1418"/>
        <w:rPr>
          <w:rFonts w:cs="Arial"/>
        </w:rPr>
      </w:pPr>
      <w:r w:rsidRPr="004E211F">
        <w:rPr>
          <w:rFonts w:cs="Arial"/>
        </w:rPr>
        <w:t>Tel. +49 69 756081-33</w:t>
      </w:r>
    </w:p>
    <w:p w:rsidR="00A245AD" w:rsidRPr="00F45850" w:rsidRDefault="00A119F3" w:rsidP="005D2640">
      <w:pPr>
        <w:spacing w:line="240" w:lineRule="auto"/>
        <w:ind w:right="-1418"/>
        <w:rPr>
          <w:rFonts w:cs="Arial"/>
          <w:u w:val="single"/>
        </w:rPr>
      </w:pPr>
      <w:hyperlink r:id="rId10" w:history="1">
        <w:r w:rsidR="00A245AD" w:rsidRPr="00F45850">
          <w:rPr>
            <w:rStyle w:val="Hyperlink"/>
            <w:rFonts w:cs="Arial"/>
          </w:rPr>
          <w:t>s.becker@vdw.de</w:t>
        </w:r>
      </w:hyperlink>
      <w:r w:rsidR="00A245AD" w:rsidRPr="00F45850">
        <w:rPr>
          <w:rFonts w:cs="Arial"/>
          <w:u w:val="single"/>
        </w:rPr>
        <w:br/>
      </w:r>
      <w:hyperlink r:id="rId11" w:history="1">
        <w:r w:rsidR="00A245AD" w:rsidRPr="00F45850">
          <w:rPr>
            <w:rFonts w:cs="Arial"/>
            <w:u w:val="single"/>
          </w:rPr>
          <w:t>www.vdw.de</w:t>
        </w:r>
      </w:hyperlink>
      <w:r w:rsidR="00F45850" w:rsidRPr="00F45850">
        <w:rPr>
          <w:rFonts w:cs="Arial"/>
          <w:u w:val="single"/>
        </w:rPr>
        <w:t xml:space="preserve"> </w:t>
      </w:r>
    </w:p>
    <w:p w:rsidR="00A245AD" w:rsidRPr="00443857" w:rsidRDefault="00A245AD" w:rsidP="005D2640">
      <w:pPr>
        <w:spacing w:line="240" w:lineRule="auto"/>
        <w:ind w:right="-1418"/>
        <w:rPr>
          <w:rFonts w:cs="Arial"/>
        </w:rPr>
      </w:pPr>
      <w:r>
        <w:rPr>
          <w:rFonts w:cs="Arial"/>
        </w:rPr>
        <w:br/>
      </w:r>
      <w:r>
        <w:t xml:space="preserve">Fraunhofer-Institut für Produktionsanlagen und Konstruktionstechnik (IPK) </w:t>
      </w:r>
      <w:r>
        <w:br/>
        <w:t xml:space="preserve">Steffen </w:t>
      </w:r>
      <w:proofErr w:type="spellStart"/>
      <w:r>
        <w:t>Pospischil</w:t>
      </w:r>
      <w:proofErr w:type="spellEnd"/>
      <w:r>
        <w:t xml:space="preserve"> M.A.</w:t>
      </w:r>
      <w:r>
        <w:br/>
        <w:t>Presse- und Öffentlichkeitsarbeit</w:t>
      </w:r>
    </w:p>
    <w:p w:rsidR="00A245AD" w:rsidRDefault="00A245AD" w:rsidP="005D2640">
      <w:pPr>
        <w:spacing w:line="240" w:lineRule="auto"/>
        <w:ind w:right="-1418"/>
        <w:rPr>
          <w:rStyle w:val="Hyperlink"/>
        </w:rPr>
      </w:pPr>
      <w:r>
        <w:t xml:space="preserve">Pascalstraße 8-9 </w:t>
      </w:r>
      <w:r>
        <w:br/>
        <w:t>10587 Berlin</w:t>
      </w:r>
      <w:r>
        <w:br/>
        <w:t xml:space="preserve">Deutschland </w:t>
      </w:r>
      <w:r>
        <w:br/>
        <w:t>Tel. +49 30 39006-140</w:t>
      </w:r>
      <w:r>
        <w:br/>
      </w:r>
      <w:hyperlink r:id="rId12" w:history="1">
        <w:r w:rsidRPr="00F14509">
          <w:rPr>
            <w:rStyle w:val="Hyperlink"/>
          </w:rPr>
          <w:t>steffen.pospischil@ipk.fraunhofer.de</w:t>
        </w:r>
      </w:hyperlink>
      <w:r>
        <w:rPr>
          <w:rStyle w:val="Hyperlink"/>
        </w:rPr>
        <w:br/>
      </w:r>
      <w:hyperlink r:id="rId13" w:history="1">
        <w:r w:rsidR="005D2640" w:rsidRPr="00222D83">
          <w:rPr>
            <w:rStyle w:val="Hyperlink"/>
          </w:rPr>
          <w:t>www.ipk.fraunhofer.de</w:t>
        </w:r>
      </w:hyperlink>
    </w:p>
    <w:p w:rsidR="005D2640" w:rsidRDefault="005D2640" w:rsidP="00A245AD">
      <w:pPr>
        <w:ind w:right="-1418"/>
      </w:pPr>
    </w:p>
    <w:p w:rsidR="00A245AD" w:rsidRPr="00450700" w:rsidRDefault="00A245AD" w:rsidP="00A245AD">
      <w:pPr>
        <w:spacing w:line="240" w:lineRule="auto"/>
        <w:ind w:right="-1418"/>
        <w:rPr>
          <w:rFonts w:cs="Arial"/>
          <w:lang w:val="en-US"/>
        </w:rPr>
      </w:pPr>
      <w:r w:rsidRPr="00450700">
        <w:rPr>
          <w:rFonts w:cs="Arial"/>
          <w:lang w:val="en-US"/>
        </w:rPr>
        <w:t>DMG Mori</w:t>
      </w:r>
      <w:r w:rsidRPr="00450700">
        <w:rPr>
          <w:rFonts w:cs="Arial"/>
          <w:lang w:val="en-US"/>
        </w:rPr>
        <w:br/>
        <w:t>Global Marketing GmbH</w:t>
      </w:r>
    </w:p>
    <w:p w:rsidR="00A245AD" w:rsidRPr="00450700" w:rsidRDefault="00A245AD" w:rsidP="00A245AD">
      <w:pPr>
        <w:spacing w:line="240" w:lineRule="auto"/>
        <w:ind w:right="-1418"/>
        <w:rPr>
          <w:rFonts w:cs="Arial"/>
          <w:lang w:val="en-US"/>
        </w:rPr>
      </w:pPr>
      <w:r w:rsidRPr="00450700">
        <w:rPr>
          <w:rFonts w:cs="Arial"/>
          <w:lang w:val="en-US"/>
        </w:rPr>
        <w:t>Stine Meyer</w:t>
      </w:r>
    </w:p>
    <w:p w:rsidR="00A245AD" w:rsidRPr="00450700" w:rsidRDefault="00A245AD" w:rsidP="00A245AD">
      <w:pPr>
        <w:spacing w:line="240" w:lineRule="auto"/>
        <w:ind w:right="-1418"/>
        <w:rPr>
          <w:rFonts w:cs="Arial"/>
          <w:lang w:val="en-US"/>
        </w:rPr>
      </w:pPr>
      <w:r w:rsidRPr="00450700">
        <w:rPr>
          <w:rFonts w:cs="Arial"/>
          <w:lang w:val="en-US"/>
        </w:rPr>
        <w:t>Leader Technical Communication</w:t>
      </w:r>
    </w:p>
    <w:p w:rsidR="00A245AD" w:rsidRPr="00450700" w:rsidRDefault="00A245AD" w:rsidP="00A245AD">
      <w:pPr>
        <w:spacing w:line="240" w:lineRule="auto"/>
        <w:ind w:right="-1418"/>
        <w:rPr>
          <w:rFonts w:cs="Arial"/>
          <w:lang w:val="en-US"/>
        </w:rPr>
      </w:pPr>
      <w:r w:rsidRPr="00450700">
        <w:rPr>
          <w:rFonts w:cs="Arial"/>
          <w:lang w:val="en-US"/>
        </w:rPr>
        <w:t>Walter-Gropius-</w:t>
      </w:r>
      <w:proofErr w:type="spellStart"/>
      <w:r w:rsidRPr="00450700">
        <w:rPr>
          <w:rFonts w:cs="Arial"/>
          <w:lang w:val="en-US"/>
        </w:rPr>
        <w:t>Straße</w:t>
      </w:r>
      <w:proofErr w:type="spellEnd"/>
      <w:r w:rsidRPr="00450700">
        <w:rPr>
          <w:rFonts w:cs="Arial"/>
          <w:lang w:val="en-US"/>
        </w:rPr>
        <w:t xml:space="preserve"> 7</w:t>
      </w:r>
    </w:p>
    <w:p w:rsidR="00A245AD" w:rsidRPr="005B2FA1" w:rsidRDefault="00A245AD" w:rsidP="00A245AD">
      <w:pPr>
        <w:spacing w:line="240" w:lineRule="auto"/>
        <w:ind w:right="-1418"/>
        <w:rPr>
          <w:rFonts w:cs="Arial"/>
        </w:rPr>
      </w:pPr>
      <w:r w:rsidRPr="005B2FA1">
        <w:rPr>
          <w:rFonts w:cs="Arial"/>
        </w:rPr>
        <w:t>80807 München</w:t>
      </w:r>
      <w:r>
        <w:rPr>
          <w:rFonts w:cs="Arial"/>
        </w:rPr>
        <w:br/>
        <w:t>Deutschland</w:t>
      </w:r>
    </w:p>
    <w:p w:rsidR="00A245AD" w:rsidRPr="005B2FA1" w:rsidRDefault="00A245AD" w:rsidP="00A245AD">
      <w:pPr>
        <w:spacing w:line="240" w:lineRule="auto"/>
        <w:ind w:right="-1418"/>
        <w:rPr>
          <w:rFonts w:cs="Arial"/>
        </w:rPr>
      </w:pPr>
      <w:r>
        <w:rPr>
          <w:rFonts w:cs="Arial"/>
        </w:rPr>
        <w:t xml:space="preserve">Tel. </w:t>
      </w:r>
      <w:r w:rsidRPr="005B2FA1">
        <w:rPr>
          <w:rFonts w:cs="Arial"/>
        </w:rPr>
        <w:t>+49 89 248835960</w:t>
      </w:r>
    </w:p>
    <w:p w:rsidR="00A245AD" w:rsidRPr="00F45850" w:rsidRDefault="00A245AD" w:rsidP="00A245AD">
      <w:pPr>
        <w:spacing w:line="240" w:lineRule="auto"/>
        <w:ind w:right="-1418"/>
        <w:rPr>
          <w:rFonts w:cs="Arial"/>
          <w:u w:val="single"/>
        </w:rPr>
      </w:pPr>
      <w:r w:rsidRPr="00F45850">
        <w:rPr>
          <w:rFonts w:cs="Arial"/>
          <w:u w:val="single"/>
        </w:rPr>
        <w:t>stine.meyer@dmgmori.com</w:t>
      </w:r>
    </w:p>
    <w:p w:rsidR="00A245AD" w:rsidRDefault="00A119F3" w:rsidP="00A245AD">
      <w:pPr>
        <w:spacing w:line="240" w:lineRule="auto"/>
        <w:ind w:right="-1418"/>
        <w:rPr>
          <w:rFonts w:cs="Arial"/>
        </w:rPr>
      </w:pPr>
      <w:hyperlink r:id="rId14" w:history="1">
        <w:r w:rsidR="00A245AD" w:rsidRPr="00E057AB">
          <w:rPr>
            <w:rStyle w:val="Hyperlink"/>
            <w:rFonts w:cs="Arial"/>
          </w:rPr>
          <w:t>www.dmgmori.com</w:t>
        </w:r>
      </w:hyperlink>
    </w:p>
    <w:p w:rsidR="00A245AD" w:rsidRPr="005B2FA1" w:rsidRDefault="00A245AD" w:rsidP="00A245AD">
      <w:pPr>
        <w:spacing w:line="240" w:lineRule="auto"/>
        <w:ind w:right="-1418"/>
        <w:rPr>
          <w:rFonts w:cs="Arial"/>
        </w:rPr>
      </w:pPr>
    </w:p>
    <w:p w:rsidR="00A245AD" w:rsidRPr="005B2FA1" w:rsidRDefault="00A245AD" w:rsidP="00A245AD">
      <w:pPr>
        <w:spacing w:line="240" w:lineRule="auto"/>
        <w:ind w:right="-1418"/>
        <w:rPr>
          <w:rFonts w:cs="Arial"/>
        </w:rPr>
      </w:pPr>
      <w:r w:rsidRPr="005B2FA1">
        <w:rPr>
          <w:rFonts w:cs="Arial"/>
        </w:rPr>
        <w:t>Schwäbische Werkzeugmaschinen GmbH</w:t>
      </w:r>
    </w:p>
    <w:p w:rsidR="00A245AD" w:rsidRPr="005B2FA1" w:rsidRDefault="00A245AD" w:rsidP="00A245AD">
      <w:pPr>
        <w:spacing w:line="240" w:lineRule="auto"/>
        <w:ind w:right="-1418"/>
        <w:rPr>
          <w:rFonts w:cs="Arial"/>
        </w:rPr>
      </w:pPr>
      <w:r w:rsidRPr="005B2FA1">
        <w:rPr>
          <w:rFonts w:cs="Arial"/>
        </w:rPr>
        <w:t xml:space="preserve">Stefanie </w:t>
      </w:r>
      <w:proofErr w:type="spellStart"/>
      <w:r w:rsidRPr="005B2FA1">
        <w:rPr>
          <w:rFonts w:cs="Arial"/>
        </w:rPr>
        <w:t>Moosmann</w:t>
      </w:r>
      <w:proofErr w:type="spellEnd"/>
    </w:p>
    <w:p w:rsidR="00A245AD" w:rsidRPr="005B2FA1" w:rsidRDefault="00A245AD" w:rsidP="00A245AD">
      <w:pPr>
        <w:spacing w:line="240" w:lineRule="auto"/>
        <w:ind w:right="-1418"/>
        <w:rPr>
          <w:rFonts w:cs="Arial"/>
        </w:rPr>
      </w:pPr>
      <w:r w:rsidRPr="00A51965">
        <w:rPr>
          <w:rFonts w:cs="Arial"/>
        </w:rPr>
        <w:t>Leitung Marketing</w:t>
      </w:r>
      <w:r>
        <w:rPr>
          <w:rFonts w:cs="Arial"/>
        </w:rPr>
        <w:br/>
      </w:r>
      <w:proofErr w:type="spellStart"/>
      <w:r w:rsidRPr="005B2FA1">
        <w:rPr>
          <w:rFonts w:cs="Arial"/>
        </w:rPr>
        <w:t>Seedorfer</w:t>
      </w:r>
      <w:proofErr w:type="spellEnd"/>
      <w:r w:rsidRPr="005B2FA1">
        <w:rPr>
          <w:rFonts w:cs="Arial"/>
        </w:rPr>
        <w:t xml:space="preserve"> Straße 91</w:t>
      </w:r>
    </w:p>
    <w:p w:rsidR="00A245AD" w:rsidRPr="005B2FA1" w:rsidRDefault="00A245AD" w:rsidP="00A245AD">
      <w:pPr>
        <w:spacing w:line="240" w:lineRule="auto"/>
        <w:ind w:right="-1418"/>
        <w:rPr>
          <w:rFonts w:cs="Arial"/>
        </w:rPr>
      </w:pPr>
      <w:r w:rsidRPr="005B2FA1">
        <w:rPr>
          <w:rFonts w:cs="Arial"/>
        </w:rPr>
        <w:t xml:space="preserve">78713 </w:t>
      </w:r>
      <w:proofErr w:type="spellStart"/>
      <w:r w:rsidRPr="005B2FA1">
        <w:rPr>
          <w:rFonts w:cs="Arial"/>
        </w:rPr>
        <w:t>Waldmössingen</w:t>
      </w:r>
      <w:proofErr w:type="spellEnd"/>
      <w:r>
        <w:rPr>
          <w:rFonts w:cs="Arial"/>
        </w:rPr>
        <w:br/>
        <w:t>Deutschland</w:t>
      </w:r>
    </w:p>
    <w:p w:rsidR="00A245AD" w:rsidRDefault="00A245AD" w:rsidP="00A245AD">
      <w:pPr>
        <w:spacing w:line="240" w:lineRule="auto"/>
        <w:ind w:right="-1418"/>
        <w:rPr>
          <w:rFonts w:cs="Arial"/>
        </w:rPr>
      </w:pPr>
      <w:r w:rsidRPr="00A51965">
        <w:rPr>
          <w:rFonts w:cs="Arial"/>
        </w:rPr>
        <w:t>Tel. +49 7402 74-7255</w:t>
      </w:r>
    </w:p>
    <w:p w:rsidR="00A245AD" w:rsidRPr="00F45850" w:rsidRDefault="00A245AD" w:rsidP="00A245AD">
      <w:pPr>
        <w:spacing w:line="240" w:lineRule="auto"/>
        <w:ind w:right="-1418"/>
        <w:rPr>
          <w:rFonts w:cs="Arial"/>
          <w:u w:val="single"/>
        </w:rPr>
      </w:pPr>
      <w:r w:rsidRPr="00F45850">
        <w:rPr>
          <w:rFonts w:cs="Arial"/>
          <w:u w:val="single"/>
        </w:rPr>
        <w:lastRenderedPageBreak/>
        <w:t>s.moosmann@sw-machines.de</w:t>
      </w:r>
    </w:p>
    <w:p w:rsidR="00A245AD" w:rsidRDefault="00A119F3" w:rsidP="00A245AD">
      <w:pPr>
        <w:spacing w:line="240" w:lineRule="auto"/>
        <w:ind w:right="-1418"/>
        <w:rPr>
          <w:rFonts w:cs="Arial"/>
        </w:rPr>
      </w:pPr>
      <w:hyperlink r:id="rId15" w:history="1">
        <w:r w:rsidR="00A245AD" w:rsidRPr="00E057AB">
          <w:rPr>
            <w:rStyle w:val="Hyperlink"/>
            <w:rFonts w:cs="Arial"/>
          </w:rPr>
          <w:t>www.sw-machines.de</w:t>
        </w:r>
      </w:hyperlink>
    </w:p>
    <w:p w:rsidR="00A245AD" w:rsidRPr="005B2FA1" w:rsidRDefault="00A245AD" w:rsidP="00A245AD">
      <w:pPr>
        <w:spacing w:line="240" w:lineRule="auto"/>
        <w:ind w:right="-1418"/>
        <w:rPr>
          <w:rFonts w:cs="Arial"/>
        </w:rPr>
      </w:pPr>
    </w:p>
    <w:p w:rsidR="00A245AD" w:rsidRPr="005B2FA1" w:rsidRDefault="00A245AD" w:rsidP="00A245AD">
      <w:pPr>
        <w:spacing w:line="240" w:lineRule="auto"/>
        <w:ind w:right="-1418"/>
        <w:rPr>
          <w:rFonts w:cs="Arial"/>
        </w:rPr>
      </w:pPr>
      <w:r w:rsidRPr="005B2FA1">
        <w:rPr>
          <w:rFonts w:cs="Arial"/>
        </w:rPr>
        <w:t>Schuler AG</w:t>
      </w:r>
    </w:p>
    <w:p w:rsidR="00A245AD" w:rsidRPr="005B2FA1" w:rsidRDefault="00A245AD" w:rsidP="00A245AD">
      <w:pPr>
        <w:spacing w:line="240" w:lineRule="auto"/>
        <w:ind w:right="-1418"/>
        <w:rPr>
          <w:rFonts w:cs="Arial"/>
        </w:rPr>
      </w:pPr>
      <w:r w:rsidRPr="005B2FA1">
        <w:rPr>
          <w:rFonts w:cs="Arial"/>
        </w:rPr>
        <w:t xml:space="preserve">Simon </w:t>
      </w:r>
      <w:proofErr w:type="spellStart"/>
      <w:r w:rsidRPr="005B2FA1">
        <w:rPr>
          <w:rFonts w:cs="Arial"/>
        </w:rPr>
        <w:t>Scherrenbacher</w:t>
      </w:r>
      <w:proofErr w:type="spellEnd"/>
    </w:p>
    <w:p w:rsidR="00A245AD" w:rsidRPr="005B2FA1" w:rsidRDefault="00A245AD" w:rsidP="00A245AD">
      <w:pPr>
        <w:spacing w:line="240" w:lineRule="auto"/>
        <w:ind w:right="-1418"/>
        <w:rPr>
          <w:rFonts w:cs="Arial"/>
        </w:rPr>
      </w:pPr>
      <w:r w:rsidRPr="005B2FA1">
        <w:rPr>
          <w:rFonts w:cs="Arial"/>
        </w:rPr>
        <w:t>Integrated Communications</w:t>
      </w:r>
    </w:p>
    <w:p w:rsidR="00A245AD" w:rsidRPr="005B2FA1" w:rsidRDefault="00A245AD" w:rsidP="00A245AD">
      <w:pPr>
        <w:spacing w:line="240" w:lineRule="auto"/>
        <w:ind w:right="-1418"/>
        <w:rPr>
          <w:rFonts w:cs="Arial"/>
        </w:rPr>
      </w:pPr>
      <w:r w:rsidRPr="005B2FA1">
        <w:rPr>
          <w:rFonts w:cs="Arial"/>
        </w:rPr>
        <w:t>Bahnhofstraße 41</w:t>
      </w:r>
    </w:p>
    <w:p w:rsidR="00A245AD" w:rsidRPr="005B2FA1" w:rsidRDefault="00A245AD" w:rsidP="00A245AD">
      <w:pPr>
        <w:spacing w:line="240" w:lineRule="auto"/>
        <w:ind w:right="-1418"/>
        <w:rPr>
          <w:rFonts w:cs="Arial"/>
        </w:rPr>
      </w:pPr>
      <w:r w:rsidRPr="005B2FA1">
        <w:rPr>
          <w:rFonts w:cs="Arial"/>
        </w:rPr>
        <w:t>73033 Göppingen</w:t>
      </w:r>
    </w:p>
    <w:p w:rsidR="00A245AD" w:rsidRPr="005B2FA1" w:rsidRDefault="00A245AD" w:rsidP="00A245AD">
      <w:pPr>
        <w:spacing w:line="240" w:lineRule="auto"/>
        <w:ind w:right="-1418"/>
        <w:rPr>
          <w:rFonts w:cs="Arial"/>
        </w:rPr>
      </w:pPr>
      <w:r>
        <w:rPr>
          <w:rFonts w:cs="Arial"/>
        </w:rPr>
        <w:t>Deutschland</w:t>
      </w:r>
    </w:p>
    <w:p w:rsidR="00A245AD" w:rsidRPr="005B2FA1" w:rsidRDefault="00A245AD" w:rsidP="00A245AD">
      <w:pPr>
        <w:spacing w:line="240" w:lineRule="auto"/>
        <w:ind w:right="-1418"/>
        <w:rPr>
          <w:rFonts w:cs="Arial"/>
        </w:rPr>
      </w:pPr>
      <w:r w:rsidRPr="005B2FA1">
        <w:rPr>
          <w:rFonts w:cs="Arial"/>
        </w:rPr>
        <w:t>Tel. +49 7161 66-7789</w:t>
      </w:r>
    </w:p>
    <w:p w:rsidR="00A245AD" w:rsidRPr="00F45850" w:rsidRDefault="00A245AD" w:rsidP="00A245AD">
      <w:pPr>
        <w:spacing w:line="240" w:lineRule="auto"/>
        <w:ind w:right="-1418"/>
        <w:rPr>
          <w:rFonts w:cs="Arial"/>
          <w:u w:val="single"/>
        </w:rPr>
      </w:pPr>
      <w:r w:rsidRPr="00F45850">
        <w:rPr>
          <w:rFonts w:cs="Arial"/>
          <w:u w:val="single"/>
        </w:rPr>
        <w:t>simon.scherrenbacher@schulergroup.com</w:t>
      </w:r>
    </w:p>
    <w:p w:rsidR="00A245AD" w:rsidRDefault="00A119F3" w:rsidP="00A245AD">
      <w:pPr>
        <w:spacing w:line="240" w:lineRule="auto"/>
        <w:ind w:right="-1418"/>
        <w:rPr>
          <w:rStyle w:val="Hyperlink"/>
          <w:rFonts w:cs="Arial"/>
        </w:rPr>
      </w:pPr>
      <w:hyperlink r:id="rId16" w:history="1">
        <w:r w:rsidR="00A245AD" w:rsidRPr="00E057AB">
          <w:rPr>
            <w:rStyle w:val="Hyperlink"/>
            <w:rFonts w:cs="Arial"/>
          </w:rPr>
          <w:t>www.schulergroup.com</w:t>
        </w:r>
      </w:hyperlink>
    </w:p>
    <w:p w:rsidR="005D2640" w:rsidRDefault="005D2640" w:rsidP="00A245AD">
      <w:pPr>
        <w:spacing w:line="240" w:lineRule="auto"/>
        <w:ind w:right="-1418"/>
        <w:rPr>
          <w:rFonts w:cs="Arial"/>
        </w:rPr>
      </w:pPr>
    </w:p>
    <w:p w:rsidR="00A245AD" w:rsidRDefault="00A245AD" w:rsidP="00A245AD">
      <w:pPr>
        <w:spacing w:line="240" w:lineRule="auto"/>
        <w:ind w:right="-1418"/>
        <w:rPr>
          <w:rFonts w:cs="Arial"/>
        </w:rPr>
      </w:pPr>
      <w:r w:rsidRPr="00783B03">
        <w:rPr>
          <w:rFonts w:cs="Arial"/>
        </w:rPr>
        <w:t>Presseagentur Dipl.-Ing. Nikolaus Fecht</w:t>
      </w:r>
      <w:r w:rsidRPr="00783B03">
        <w:rPr>
          <w:rFonts w:cs="Arial"/>
        </w:rPr>
        <w:br/>
        <w:t xml:space="preserve">Technik-Texte à la </w:t>
      </w:r>
      <w:proofErr w:type="spellStart"/>
      <w:r w:rsidRPr="00783B03">
        <w:rPr>
          <w:rFonts w:cs="Arial"/>
        </w:rPr>
        <w:t>carte</w:t>
      </w:r>
      <w:proofErr w:type="spellEnd"/>
      <w:r w:rsidRPr="00783B03">
        <w:rPr>
          <w:rFonts w:cs="Arial"/>
        </w:rPr>
        <w:t xml:space="preserve"> - wenn Ihnen die Worte fehlen</w:t>
      </w:r>
      <w:r w:rsidRPr="00783B03">
        <w:rPr>
          <w:rFonts w:cs="Arial"/>
        </w:rPr>
        <w:br/>
        <w:t xml:space="preserve">Dipl.-Ing. Nikolaus Fecht </w:t>
      </w:r>
      <w:r w:rsidRPr="00783B03">
        <w:rPr>
          <w:rFonts w:cs="Arial"/>
        </w:rPr>
        <w:br/>
        <w:t>Husemannstraße 29</w:t>
      </w:r>
      <w:r w:rsidRPr="00783B03">
        <w:rPr>
          <w:rFonts w:cs="Arial"/>
        </w:rPr>
        <w:br/>
        <w:t>45879 Gelsenkirchen</w:t>
      </w:r>
      <w:r w:rsidRPr="00783B03">
        <w:rPr>
          <w:rFonts w:cs="Arial"/>
        </w:rPr>
        <w:br/>
      </w:r>
      <w:r>
        <w:rPr>
          <w:rFonts w:cs="Arial"/>
        </w:rPr>
        <w:t>Deutschland</w:t>
      </w:r>
      <w:r w:rsidRPr="00783B03">
        <w:rPr>
          <w:rFonts w:cs="Arial"/>
        </w:rPr>
        <w:br/>
        <w:t xml:space="preserve">Tel. +49 209 26575 </w:t>
      </w:r>
      <w:r w:rsidRPr="00783B03">
        <w:rPr>
          <w:rFonts w:cs="Arial"/>
        </w:rPr>
        <w:br/>
      </w:r>
      <w:hyperlink r:id="rId17" w:history="1">
        <w:r w:rsidRPr="005B4E05">
          <w:rPr>
            <w:rStyle w:val="Hyperlink"/>
            <w:rFonts w:cs="Arial"/>
          </w:rPr>
          <w:t>nikofecht@erzfreunde.de</w:t>
        </w:r>
      </w:hyperlink>
      <w:r w:rsidRPr="005B4E05">
        <w:rPr>
          <w:rStyle w:val="Hyperlink"/>
          <w:rFonts w:cs="Arial"/>
        </w:rPr>
        <w:br/>
      </w:r>
      <w:hyperlink r:id="rId18" w:history="1">
        <w:r w:rsidRPr="00222D83">
          <w:rPr>
            <w:rStyle w:val="Hyperlink"/>
            <w:rFonts w:cs="Arial"/>
          </w:rPr>
          <w:t>https://www.torial.com/nikolaus.fecht</w:t>
        </w:r>
      </w:hyperlink>
    </w:p>
    <w:p w:rsidR="00A245AD" w:rsidRDefault="00A245AD" w:rsidP="00A245AD">
      <w:pPr>
        <w:spacing w:line="240" w:lineRule="auto"/>
        <w:ind w:right="-1418"/>
        <w:rPr>
          <w:rFonts w:cs="Arial"/>
        </w:rPr>
      </w:pPr>
    </w:p>
    <w:p w:rsidR="00A245AD" w:rsidRDefault="00A245AD" w:rsidP="00A245AD">
      <w:pPr>
        <w:spacing w:line="240" w:lineRule="auto"/>
        <w:ind w:right="-1418"/>
        <w:rPr>
          <w:rFonts w:cs="Arial"/>
        </w:rPr>
      </w:pPr>
    </w:p>
    <w:p w:rsidR="00A245AD" w:rsidRDefault="00A245AD" w:rsidP="00A245AD">
      <w:pPr>
        <w:spacing w:line="240" w:lineRule="auto"/>
        <w:ind w:right="-1418"/>
        <w:rPr>
          <w:rFonts w:cs="Arial"/>
          <w:i/>
          <w:color w:val="0070C0"/>
          <w:u w:val="single"/>
        </w:rPr>
      </w:pPr>
    </w:p>
    <w:p w:rsidR="00F45850" w:rsidRDefault="00F45850" w:rsidP="00A245AD">
      <w:pPr>
        <w:spacing w:line="240" w:lineRule="auto"/>
        <w:ind w:right="-1418"/>
        <w:rPr>
          <w:rFonts w:cs="Arial"/>
          <w:i/>
          <w:color w:val="0070C0"/>
          <w:u w:val="single"/>
        </w:rPr>
      </w:pPr>
    </w:p>
    <w:p w:rsidR="00A245AD" w:rsidRDefault="00A245AD" w:rsidP="00A245AD">
      <w:pPr>
        <w:spacing w:line="240" w:lineRule="auto"/>
        <w:ind w:right="-1418"/>
        <w:rPr>
          <w:rFonts w:cs="Arial"/>
          <w:i/>
          <w:color w:val="0070C0"/>
          <w:u w:val="single"/>
        </w:rPr>
      </w:pPr>
    </w:p>
    <w:p w:rsidR="0061228F" w:rsidRPr="002E26B6" w:rsidRDefault="0061228F" w:rsidP="00950E81">
      <w:pPr>
        <w:tabs>
          <w:tab w:val="left" w:pos="5670"/>
          <w:tab w:val="left" w:pos="7088"/>
        </w:tabs>
        <w:spacing w:line="360" w:lineRule="auto"/>
        <w:ind w:right="-1418"/>
      </w:pPr>
      <w:r w:rsidRPr="006840AC">
        <w:rPr>
          <w:b/>
          <w:bCs/>
          <w:sz w:val="16"/>
          <w:szCs w:val="16"/>
        </w:rPr>
        <w:t>EMO Hannover 2017 – Weltleitmesse der Metallbearbeitung</w:t>
      </w:r>
    </w:p>
    <w:p w:rsidR="0061228F" w:rsidRPr="006840AC" w:rsidRDefault="0061228F" w:rsidP="00950E81">
      <w:pPr>
        <w:tabs>
          <w:tab w:val="left" w:pos="5670"/>
          <w:tab w:val="left" w:pos="7088"/>
          <w:tab w:val="left" w:pos="7654"/>
        </w:tabs>
        <w:spacing w:line="240" w:lineRule="auto"/>
        <w:ind w:right="-1418"/>
        <w:rPr>
          <w:sz w:val="16"/>
          <w:szCs w:val="16"/>
        </w:rPr>
      </w:pPr>
      <w:r w:rsidRPr="006840AC">
        <w:rPr>
          <w:sz w:val="16"/>
          <w:szCs w:val="16"/>
        </w:rPr>
        <w:t>Vom 18. bis 23. September 2017 präsentieren internationale Hersteller von Produktionstechnologie zur EMO Hannover 2017 „</w:t>
      </w:r>
      <w:proofErr w:type="spellStart"/>
      <w:r w:rsidRPr="006840AC">
        <w:rPr>
          <w:sz w:val="16"/>
          <w:szCs w:val="16"/>
        </w:rPr>
        <w:t>Connecting</w:t>
      </w:r>
      <w:proofErr w:type="spellEnd"/>
      <w:r w:rsidRPr="006840AC">
        <w:rPr>
          <w:sz w:val="16"/>
          <w:szCs w:val="16"/>
        </w:rPr>
        <w:t xml:space="preserve"> </w:t>
      </w:r>
      <w:proofErr w:type="spellStart"/>
      <w:r w:rsidRPr="006840AC">
        <w:rPr>
          <w:sz w:val="16"/>
          <w:szCs w:val="16"/>
        </w:rPr>
        <w:t>systems</w:t>
      </w:r>
      <w:proofErr w:type="spellEnd"/>
      <w:r w:rsidRPr="006840AC">
        <w:rPr>
          <w:sz w:val="16"/>
          <w:szCs w:val="16"/>
        </w:rPr>
        <w:t xml:space="preserve"> </w:t>
      </w:r>
      <w:proofErr w:type="spellStart"/>
      <w:r w:rsidRPr="006840AC">
        <w:rPr>
          <w:sz w:val="16"/>
          <w:szCs w:val="16"/>
        </w:rPr>
        <w:t>for</w:t>
      </w:r>
      <w:proofErr w:type="spellEnd"/>
      <w:r w:rsidRPr="006840AC">
        <w:rPr>
          <w:sz w:val="16"/>
          <w:szCs w:val="16"/>
        </w:rPr>
        <w:t xml:space="preserve"> intelligent </w:t>
      </w:r>
      <w:proofErr w:type="spellStart"/>
      <w:r w:rsidRPr="006840AC">
        <w:rPr>
          <w:sz w:val="16"/>
          <w:szCs w:val="16"/>
        </w:rPr>
        <w:t>production</w:t>
      </w:r>
      <w:proofErr w:type="spellEnd"/>
      <w:r w:rsidRPr="006840AC">
        <w:rPr>
          <w:sz w:val="16"/>
          <w:szCs w:val="16"/>
        </w:rPr>
        <w:t>“. Die Weltleitmesse der Metallbearbeitung zeigt die gesamte Bandbreite moderner Metallbearbeitungstechnik, die das Herz jeder Industrieproduktion ist. Vorgestellt werden neueste Maschinen plus effiziente technische Lösungen, Produkt begleitende Dienstleistungen, Nachhaltigkeit in der Produktion u.v.m. Der Schwerpunkt der EMO Hannover liegt bei spanenden und umformenden Werkzeugmaschinen, Fertigung</w:t>
      </w:r>
      <w:r w:rsidRPr="006840AC">
        <w:rPr>
          <w:sz w:val="16"/>
          <w:szCs w:val="16"/>
        </w:rPr>
        <w:t>s</w:t>
      </w:r>
      <w:r w:rsidRPr="006840AC">
        <w:rPr>
          <w:sz w:val="16"/>
          <w:szCs w:val="16"/>
        </w:rPr>
        <w:t>systemen, Präzisionswerkzeugen, automatisiertem Materialfluss, Computertechnologie, Industrieelektronik und Zub</w:t>
      </w:r>
      <w:r w:rsidRPr="006840AC">
        <w:rPr>
          <w:sz w:val="16"/>
          <w:szCs w:val="16"/>
        </w:rPr>
        <w:t>e</w:t>
      </w:r>
      <w:r w:rsidRPr="006840AC">
        <w:rPr>
          <w:sz w:val="16"/>
          <w:szCs w:val="16"/>
        </w:rPr>
        <w:t>hör. Die Fachbesucher der EMO kommen aus allen wichtigen Industriebranchen, wie Maschinen- und Anlagenbau, Automobilindustrie und ihren Zulieferern, Luft- und Raumfahrttechnik, Feinmechanik und Optik, Schiffbau, Medizintec</w:t>
      </w:r>
      <w:r w:rsidRPr="006840AC">
        <w:rPr>
          <w:sz w:val="16"/>
          <w:szCs w:val="16"/>
        </w:rPr>
        <w:t>h</w:t>
      </w:r>
      <w:r w:rsidRPr="006840AC">
        <w:rPr>
          <w:sz w:val="16"/>
          <w:szCs w:val="16"/>
        </w:rPr>
        <w:t>nik, Werkzeug- und Formenbau, Stahl- und Leichtbau. Die EMO Hannover ist der wichtigste internationale Treffpunkt für die Fertigungstechnik weltweit. Zur EMO Hannover  2013 zogen über 2 130 Aussteller rd. 143 000 Fachbesucher aus über 100 Ländern an. EMO ist eine eingetragene Marke des europäischen Werkzeugmaschinenverbands CECIMO.</w:t>
      </w:r>
    </w:p>
    <w:p w:rsidR="0061228F" w:rsidRPr="006840AC" w:rsidRDefault="0061228F" w:rsidP="00950E81">
      <w:pPr>
        <w:tabs>
          <w:tab w:val="left" w:pos="5670"/>
          <w:tab w:val="left" w:pos="7088"/>
          <w:tab w:val="left" w:pos="7654"/>
        </w:tabs>
        <w:spacing w:line="240" w:lineRule="auto"/>
        <w:ind w:right="-1418"/>
        <w:rPr>
          <w:sz w:val="16"/>
          <w:szCs w:val="16"/>
        </w:rPr>
      </w:pPr>
    </w:p>
    <w:p w:rsidR="000E4DA6" w:rsidRDefault="000E4DA6" w:rsidP="00950E81">
      <w:pPr>
        <w:tabs>
          <w:tab w:val="left" w:pos="5670"/>
          <w:tab w:val="left" w:pos="7088"/>
          <w:tab w:val="left" w:pos="7654"/>
        </w:tabs>
        <w:spacing w:line="240" w:lineRule="auto"/>
        <w:ind w:right="-1418"/>
        <w:rPr>
          <w:sz w:val="16"/>
          <w:szCs w:val="16"/>
        </w:rPr>
      </w:pPr>
    </w:p>
    <w:p w:rsidR="0061228F" w:rsidRPr="006840AC" w:rsidRDefault="0061228F" w:rsidP="00950E81">
      <w:pPr>
        <w:tabs>
          <w:tab w:val="left" w:pos="5670"/>
          <w:tab w:val="left" w:pos="7088"/>
          <w:tab w:val="left" w:pos="7654"/>
        </w:tabs>
        <w:spacing w:line="240" w:lineRule="auto"/>
        <w:ind w:right="-1418"/>
        <w:rPr>
          <w:sz w:val="16"/>
          <w:szCs w:val="16"/>
        </w:rPr>
      </w:pPr>
      <w:r w:rsidRPr="006840AC">
        <w:rPr>
          <w:sz w:val="16"/>
          <w:szCs w:val="16"/>
        </w:rPr>
        <w:t xml:space="preserve">Texte und Bilder zur EMO Hannover 2017 finden Sie im Internet unter </w:t>
      </w:r>
      <w:hyperlink r:id="rId19" w:history="1">
        <w:r w:rsidRPr="006840AC">
          <w:rPr>
            <w:rStyle w:val="Hyperlink"/>
            <w:sz w:val="16"/>
            <w:szCs w:val="16"/>
          </w:rPr>
          <w:t>www.emo-hannover.de</w:t>
        </w:r>
      </w:hyperlink>
      <w:r w:rsidRPr="006840AC">
        <w:rPr>
          <w:sz w:val="16"/>
          <w:szCs w:val="16"/>
        </w:rPr>
        <w:t xml:space="preserve"> &gt; Presse. Begleiten Sie die EMO Hannover auch auf unseren </w:t>
      </w:r>
      <w:proofErr w:type="spellStart"/>
      <w:r w:rsidRPr="006840AC">
        <w:rPr>
          <w:sz w:val="16"/>
          <w:szCs w:val="16"/>
        </w:rPr>
        <w:t>Social</w:t>
      </w:r>
      <w:proofErr w:type="spellEnd"/>
      <w:r w:rsidRPr="006840AC">
        <w:rPr>
          <w:sz w:val="16"/>
          <w:szCs w:val="16"/>
        </w:rPr>
        <w:t>-Media-Kanälen</w:t>
      </w:r>
    </w:p>
    <w:p w:rsidR="0061228F" w:rsidRDefault="0061228F" w:rsidP="00950E81">
      <w:pPr>
        <w:tabs>
          <w:tab w:val="left" w:pos="5670"/>
          <w:tab w:val="left" w:pos="7088"/>
          <w:tab w:val="left" w:pos="7654"/>
        </w:tabs>
        <w:spacing w:line="240" w:lineRule="auto"/>
        <w:ind w:right="-1418"/>
        <w:rPr>
          <w:sz w:val="16"/>
          <w:szCs w:val="16"/>
        </w:rPr>
      </w:pPr>
    </w:p>
    <w:p w:rsidR="00950E81" w:rsidRPr="006840AC" w:rsidRDefault="00950E81" w:rsidP="00950E81">
      <w:pPr>
        <w:tabs>
          <w:tab w:val="left" w:pos="5670"/>
          <w:tab w:val="left" w:pos="7088"/>
          <w:tab w:val="left" w:pos="7654"/>
        </w:tabs>
        <w:spacing w:line="240" w:lineRule="auto"/>
        <w:ind w:right="-1418"/>
        <w:rPr>
          <w:sz w:val="16"/>
          <w:szCs w:val="16"/>
        </w:rPr>
      </w:pPr>
    </w:p>
    <w:p w:rsidR="0061228F" w:rsidRPr="006840AC" w:rsidRDefault="0061228F" w:rsidP="00950E81">
      <w:pPr>
        <w:tabs>
          <w:tab w:val="left" w:pos="5670"/>
        </w:tabs>
        <w:autoSpaceDE w:val="0"/>
        <w:autoSpaceDN w:val="0"/>
        <w:adjustRightInd w:val="0"/>
        <w:spacing w:line="240" w:lineRule="auto"/>
        <w:ind w:right="-1418"/>
        <w:rPr>
          <w:rFonts w:cs="Arial"/>
          <w:i/>
          <w:color w:val="0070C0"/>
          <w:sz w:val="16"/>
          <w:szCs w:val="16"/>
          <w:lang w:eastAsia="zh-CN"/>
        </w:rPr>
      </w:pPr>
    </w:p>
    <w:p w:rsidR="0061228F" w:rsidRPr="009008C0" w:rsidRDefault="0061228F" w:rsidP="0061228F">
      <w:pPr>
        <w:autoSpaceDE w:val="0"/>
        <w:autoSpaceDN w:val="0"/>
        <w:adjustRightInd w:val="0"/>
        <w:spacing w:line="240" w:lineRule="auto"/>
        <w:rPr>
          <w:color w:val="4F81BD" w:themeColor="accent1"/>
          <w:lang w:val="it-IT"/>
        </w:rPr>
      </w:pPr>
      <w:r>
        <w:rPr>
          <w:rFonts w:ascii="Tms Rmn" w:hAnsi="Tms Rmn" w:cs="Tms Rmn"/>
          <w:noProof/>
        </w:rPr>
        <w:drawing>
          <wp:inline distT="0" distB="0" distL="0" distR="0" wp14:anchorId="39A12927" wp14:editId="76B485B2">
            <wp:extent cx="873125" cy="171450"/>
            <wp:effectExtent l="0" t="0" r="3175" b="0"/>
            <wp:docPr id="5" name="Grafik 5">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300F50">
        <w:rPr>
          <w:color w:val="000000"/>
          <w:lang w:val="it-IT"/>
        </w:rPr>
        <w:t xml:space="preserve"> </w:t>
      </w:r>
      <w:hyperlink r:id="rId22" w:history="1">
        <w:r w:rsidRPr="009008C0">
          <w:rPr>
            <w:rStyle w:val="Hyperlink"/>
            <w:color w:val="4F81BD" w:themeColor="accent1"/>
            <w:sz w:val="16"/>
            <w:szCs w:val="16"/>
            <w:lang w:val="it-IT"/>
          </w:rPr>
          <w:t>http://twitter.com/EMO_HANNOVER</w:t>
        </w:r>
      </w:hyperlink>
    </w:p>
    <w:p w:rsidR="0061228F" w:rsidRPr="006840AC" w:rsidRDefault="0061228F" w:rsidP="0061228F">
      <w:pPr>
        <w:autoSpaceDE w:val="0"/>
        <w:autoSpaceDN w:val="0"/>
        <w:adjustRightInd w:val="0"/>
        <w:spacing w:line="240" w:lineRule="auto"/>
        <w:rPr>
          <w:rFonts w:cs="Arial"/>
          <w:color w:val="4F81BD" w:themeColor="accent1"/>
          <w:sz w:val="16"/>
          <w:szCs w:val="16"/>
          <w:u w:val="single"/>
          <w:lang w:eastAsia="zh-CN"/>
        </w:rPr>
      </w:pPr>
      <w:r w:rsidRPr="00FC7575">
        <w:rPr>
          <w:rFonts w:ascii="Century Gothic" w:hAnsi="Century Gothic" w:cs="Arial"/>
          <w:i/>
          <w:noProof/>
          <w:color w:val="0070C0"/>
          <w:sz w:val="16"/>
          <w:szCs w:val="16"/>
        </w:rPr>
        <w:drawing>
          <wp:inline distT="0" distB="0" distL="0" distR="0" wp14:anchorId="0679F747" wp14:editId="10100AC7">
            <wp:extent cx="278130" cy="271780"/>
            <wp:effectExtent l="0" t="0" r="7620" b="0"/>
            <wp:docPr id="6" name="Grafik 6"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840AC">
        <w:rPr>
          <w:rFonts w:cs="Arial"/>
          <w:i/>
          <w:color w:val="0070C0"/>
          <w:sz w:val="16"/>
          <w:szCs w:val="16"/>
          <w:lang w:eastAsia="zh-CN"/>
        </w:rPr>
        <w:tab/>
      </w:r>
      <w:r w:rsidRPr="006840AC">
        <w:rPr>
          <w:rFonts w:cs="Arial"/>
          <w:i/>
          <w:color w:val="0070C0"/>
          <w:sz w:val="16"/>
          <w:szCs w:val="16"/>
          <w:lang w:eastAsia="zh-CN"/>
        </w:rPr>
        <w:tab/>
        <w:t xml:space="preserve"> </w:t>
      </w:r>
      <w:hyperlink r:id="rId24" w:history="1">
        <w:r w:rsidRPr="006840AC">
          <w:rPr>
            <w:rStyle w:val="Hyperlink"/>
            <w:rFonts w:cs="Arial"/>
            <w:color w:val="4F81BD" w:themeColor="accent1"/>
            <w:sz w:val="16"/>
            <w:szCs w:val="16"/>
            <w:lang w:eastAsia="zh-CN"/>
          </w:rPr>
          <w:t>https://de.industryarena.com/emo-hannover</w:t>
        </w:r>
      </w:hyperlink>
      <w:r w:rsidRPr="006840AC">
        <w:rPr>
          <w:rFonts w:cs="Arial"/>
          <w:color w:val="4F81BD" w:themeColor="accent1"/>
          <w:sz w:val="16"/>
          <w:szCs w:val="16"/>
          <w:u w:val="single"/>
          <w:lang w:eastAsia="zh-CN"/>
        </w:rPr>
        <w:t xml:space="preserve">  </w:t>
      </w:r>
    </w:p>
    <w:p w:rsidR="0061228F" w:rsidRDefault="0061228F" w:rsidP="0061228F">
      <w:pPr>
        <w:autoSpaceDE w:val="0"/>
        <w:autoSpaceDN w:val="0"/>
        <w:adjustRightInd w:val="0"/>
        <w:rPr>
          <w:rStyle w:val="Hyperlink"/>
          <w:color w:val="4F81BD" w:themeColor="accent1"/>
          <w:sz w:val="16"/>
          <w:szCs w:val="16"/>
          <w:lang w:val="it-IT"/>
        </w:rPr>
      </w:pPr>
      <w:r>
        <w:rPr>
          <w:noProof/>
          <w:color w:val="000000"/>
          <w:sz w:val="16"/>
          <w:szCs w:val="16"/>
        </w:rPr>
        <w:drawing>
          <wp:inline distT="0" distB="0" distL="0" distR="0" wp14:anchorId="527A3FAC" wp14:editId="36E978FC">
            <wp:extent cx="280670" cy="280670"/>
            <wp:effectExtent l="0" t="0" r="508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26" w:history="1">
        <w:r w:rsidRPr="009008C0">
          <w:rPr>
            <w:rStyle w:val="Hyperlink"/>
            <w:color w:val="4F81BD" w:themeColor="accent1"/>
            <w:sz w:val="16"/>
            <w:szCs w:val="16"/>
            <w:lang w:val="it-IT"/>
          </w:rPr>
          <w:t>http://facebook.com/EMOHannover</w:t>
        </w:r>
      </w:hyperlink>
    </w:p>
    <w:p w:rsidR="005C29AA" w:rsidRDefault="0061228F" w:rsidP="000D42D3">
      <w:pPr>
        <w:autoSpaceDE w:val="0"/>
        <w:autoSpaceDN w:val="0"/>
        <w:adjustRightInd w:val="0"/>
      </w:pPr>
      <w:r>
        <w:rPr>
          <w:noProof/>
          <w:color w:val="000000"/>
          <w:sz w:val="16"/>
          <w:szCs w:val="16"/>
        </w:rPr>
        <w:drawing>
          <wp:inline distT="0" distB="0" distL="0" distR="0" wp14:anchorId="35D32AAC" wp14:editId="0118DB22">
            <wp:extent cx="280670" cy="280670"/>
            <wp:effectExtent l="0" t="0" r="508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886AC4">
        <w:rPr>
          <w:color w:val="000000"/>
          <w:sz w:val="16"/>
          <w:szCs w:val="16"/>
          <w:lang w:val="it-IT"/>
        </w:rPr>
        <w:tab/>
      </w:r>
      <w:r w:rsidRPr="00886AC4">
        <w:rPr>
          <w:color w:val="000000"/>
          <w:sz w:val="16"/>
          <w:szCs w:val="16"/>
          <w:lang w:val="it-IT"/>
        </w:rPr>
        <w:tab/>
      </w:r>
      <w:hyperlink r:id="rId28" w:history="1">
        <w:r w:rsidRPr="009008C0">
          <w:rPr>
            <w:rStyle w:val="Hyperlink"/>
            <w:color w:val="4F81BD" w:themeColor="accent1"/>
            <w:sz w:val="16"/>
            <w:szCs w:val="16"/>
            <w:lang w:val="it-IT"/>
          </w:rPr>
          <w:t>http://www.youtube.com/metaltradefair</w:t>
        </w:r>
      </w:hyperlink>
    </w:p>
    <w:sectPr w:rsidR="005C29AA" w:rsidSect="00252CAF">
      <w:headerReference w:type="default" r:id="rId29"/>
      <w:footerReference w:type="default" r:id="rId30"/>
      <w:headerReference w:type="first" r:id="rId31"/>
      <w:footerReference w:type="first" r:id="rId32"/>
      <w:pgSz w:w="11907" w:h="16840" w:code="9"/>
      <w:pgMar w:top="1418" w:right="3402"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640" w:rsidRDefault="005D2640">
      <w:r>
        <w:separator/>
      </w:r>
    </w:p>
  </w:endnote>
  <w:endnote w:type="continuationSeparator" w:id="0">
    <w:p w:rsidR="005D2640" w:rsidRDefault="005D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640" w:rsidRDefault="005D2640">
    <w:pPr>
      <w:pStyle w:val="Fuzeile"/>
    </w:pPr>
  </w:p>
  <w:p w:rsidR="005D2640" w:rsidRDefault="005D264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5D2640">
      <w:trPr>
        <w:cantSplit/>
        <w:trHeight w:val="5298"/>
      </w:trPr>
      <w:tc>
        <w:tcPr>
          <w:tcW w:w="286" w:type="dxa"/>
          <w:textDirection w:val="btLr"/>
        </w:tcPr>
        <w:p w:rsidR="005D2640" w:rsidRDefault="0074249F">
          <w:pPr>
            <w:pStyle w:val="Foot"/>
          </w:pPr>
          <w:fldSimple w:instr=" FILENAME  \* MERGEFORMAT ">
            <w:r w:rsidR="00A119F3">
              <w:rPr>
                <w:noProof/>
              </w:rPr>
              <w:t>pm-Predictive_Maintenance_2017-03-27.docx</w:t>
            </w:r>
          </w:fldSimple>
          <w:r w:rsidR="005D2640">
            <w:t xml:space="preserve">  </w:t>
          </w:r>
          <w:r w:rsidR="005D2640">
            <w:fldChar w:fldCharType="begin"/>
          </w:r>
          <w:r w:rsidR="005D2640">
            <w:instrText xml:space="preserve"> DATE \@ "d.MM.yyyy" \* MERGEFORMAT </w:instrText>
          </w:r>
          <w:r w:rsidR="005D2640">
            <w:fldChar w:fldCharType="separate"/>
          </w:r>
          <w:r w:rsidR="00A119F3">
            <w:rPr>
              <w:noProof/>
            </w:rPr>
            <w:t>27.03.2017</w:t>
          </w:r>
          <w:r w:rsidR="005D2640">
            <w:fldChar w:fldCharType="end"/>
          </w:r>
        </w:p>
      </w:tc>
    </w:tr>
  </w:tbl>
  <w:p w:rsidR="005D2640" w:rsidRDefault="005D2640">
    <w:pPr>
      <w:pStyle w:val="Fuzeile"/>
      <w:spacing w:line="20" w:lineRule="exact"/>
      <w:rPr>
        <w:sz w:val="2"/>
      </w:rPr>
    </w:pPr>
  </w:p>
  <w:p w:rsidR="005D2640" w:rsidRDefault="005D2640">
    <w:pPr>
      <w:rPr>
        <w:sz w:val="2"/>
      </w:rPr>
    </w:pPr>
  </w:p>
  <w:p w:rsidR="005D2640" w:rsidRDefault="005D2640"/>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5D2640">
      <w:trPr>
        <w:cantSplit/>
      </w:trPr>
      <w:tc>
        <w:tcPr>
          <w:tcW w:w="4395" w:type="dxa"/>
          <w:vAlign w:val="bottom"/>
        </w:tcPr>
        <w:p w:rsidR="005D2640" w:rsidRDefault="005D2640">
          <w:pPr>
            <w:pStyle w:val="Fuzeile"/>
            <w:rPr>
              <w:lang w:val="it-IT"/>
            </w:rPr>
          </w:pPr>
          <w:r>
            <w:rPr>
              <w:lang w:val="it-IT"/>
            </w:rPr>
            <w:t xml:space="preserve">VDW – </w:t>
          </w:r>
          <w:proofErr w:type="spellStart"/>
          <w:proofErr w:type="gramStart"/>
          <w:r>
            <w:rPr>
              <w:lang w:val="it-IT"/>
            </w:rPr>
            <w:t>Generalkommissariat</w:t>
          </w:r>
          <w:proofErr w:type="spellEnd"/>
          <w:r>
            <w:rPr>
              <w:lang w:val="it-IT"/>
            </w:rPr>
            <w:t xml:space="preserve"> EMO Hannover 2017</w:t>
          </w:r>
          <w:proofErr w:type="gramEnd"/>
        </w:p>
        <w:p w:rsidR="005D2640" w:rsidRDefault="005D2640">
          <w:pPr>
            <w:pStyle w:val="Fuzeile"/>
          </w:pPr>
          <w:r>
            <w:t>Verein Deutscher Werkzeugmaschinenfabriken e.V.</w:t>
          </w:r>
        </w:p>
        <w:p w:rsidR="005D2640" w:rsidRDefault="005D2640">
          <w:pPr>
            <w:pStyle w:val="Fuzeile"/>
          </w:pPr>
          <w:r>
            <w:t>Corneliusstraße 4, 60325 Frankfurt am Main, GERMANY</w:t>
          </w:r>
        </w:p>
        <w:p w:rsidR="005D2640" w:rsidRDefault="005D2640">
          <w:pPr>
            <w:pStyle w:val="Fuzeile"/>
          </w:pPr>
          <w:r>
            <w:t>Tel. +49 69 756081-0, Fax +49 69 756081-74</w:t>
          </w:r>
        </w:p>
        <w:p w:rsidR="005D2640" w:rsidRDefault="005D2640">
          <w:pPr>
            <w:pStyle w:val="Fuzeile"/>
          </w:pPr>
          <w:r>
            <w:t>emo@vdw.de · www.emo-hannover.de</w:t>
          </w:r>
        </w:p>
      </w:tc>
      <w:tc>
        <w:tcPr>
          <w:tcW w:w="5584" w:type="dxa"/>
          <w:vAlign w:val="bottom"/>
        </w:tcPr>
        <w:p w:rsidR="005D2640" w:rsidRDefault="005D2640">
          <w:pPr>
            <w:pStyle w:val="Fuzeile"/>
          </w:pPr>
          <w:r>
            <w:t>Registergerich</w:t>
          </w:r>
          <w:r>
            <w:rPr>
              <w:spacing w:val="20"/>
            </w:rPr>
            <w:t>t/</w:t>
          </w:r>
          <w:r>
            <w:t>Registration Office: Amtsgericht Frankfurt am Main</w:t>
          </w:r>
        </w:p>
        <w:p w:rsidR="005D2640" w:rsidRDefault="005D2640">
          <w:pPr>
            <w:pStyle w:val="Fuzeile"/>
          </w:pPr>
          <w:r>
            <w:t>Vereinsregiste</w:t>
          </w:r>
          <w:r>
            <w:rPr>
              <w:spacing w:val="20"/>
            </w:rPr>
            <w:t>r/</w:t>
          </w:r>
          <w:r>
            <w:t>Society Register: VR4966</w:t>
          </w:r>
        </w:p>
        <w:p w:rsidR="005D2640" w:rsidRDefault="005D2640">
          <w:pPr>
            <w:pStyle w:val="Fuzeile"/>
          </w:pPr>
          <w:r>
            <w:t>Vorsitzende</w:t>
          </w:r>
          <w:r>
            <w:rPr>
              <w:spacing w:val="20"/>
            </w:rPr>
            <w:t>r/</w:t>
          </w:r>
          <w:r>
            <w:t xml:space="preserve">Chairman: </w:t>
          </w:r>
          <w:r w:rsidRPr="00983B53">
            <w:t>Dr. Heinz-Jürgen Prokop</w:t>
          </w:r>
          <w:r>
            <w:t>, Ditzingen</w:t>
          </w:r>
        </w:p>
        <w:p w:rsidR="005D2640" w:rsidRDefault="005D2640">
          <w:pPr>
            <w:pStyle w:val="Fuzeile"/>
          </w:pPr>
          <w:r>
            <w:t>Geschäftsführe</w:t>
          </w:r>
          <w:r>
            <w:rPr>
              <w:spacing w:val="20"/>
            </w:rPr>
            <w:t>r/</w:t>
          </w:r>
          <w:r>
            <w:t xml:space="preserve">Executive </w:t>
          </w:r>
          <w:proofErr w:type="spellStart"/>
          <w:r>
            <w:t>Director</w:t>
          </w:r>
          <w:proofErr w:type="spellEnd"/>
          <w:r>
            <w:t>: Dr.-Ing. Wilfried Schäfer, Frankfurt am Main</w:t>
          </w:r>
        </w:p>
        <w:p w:rsidR="005D2640" w:rsidRDefault="005D2640">
          <w:pPr>
            <w:pStyle w:val="Fuzeile"/>
          </w:pPr>
          <w:proofErr w:type="spellStart"/>
          <w:r>
            <w:rPr>
              <w:lang w:val="en-GB"/>
            </w:rPr>
            <w:t>Ust.Id</w:t>
          </w:r>
          <w:proofErr w:type="spellEnd"/>
          <w:r>
            <w:rPr>
              <w:lang w:val="en-GB"/>
            </w:rPr>
            <w:t>.-Nr</w:t>
          </w:r>
          <w:proofErr w:type="gramStart"/>
          <w:r>
            <w:rPr>
              <w:spacing w:val="20"/>
              <w:lang w:val="en-GB"/>
            </w:rPr>
            <w:t>./</w:t>
          </w:r>
          <w:proofErr w:type="gramEnd"/>
          <w:r>
            <w:rPr>
              <w:lang w:val="en-GB"/>
            </w:rPr>
            <w:t xml:space="preserve">t. o. tax id. </w:t>
          </w:r>
          <w:proofErr w:type="gramStart"/>
          <w:r>
            <w:rPr>
              <w:lang w:val="en-GB"/>
            </w:rPr>
            <w:t>no</w:t>
          </w:r>
          <w:proofErr w:type="gramEnd"/>
          <w:r>
            <w:rPr>
              <w:lang w:val="en-GB"/>
            </w:rPr>
            <w:t xml:space="preserve">. </w:t>
          </w:r>
          <w:r>
            <w:t>DE 114 10 88 36</w:t>
          </w:r>
        </w:p>
      </w:tc>
    </w:tr>
  </w:tbl>
  <w:p w:rsidR="005D2640" w:rsidRDefault="005D2640">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640" w:rsidRDefault="005D2640">
      <w:r>
        <w:separator/>
      </w:r>
    </w:p>
  </w:footnote>
  <w:footnote w:type="continuationSeparator" w:id="0">
    <w:p w:rsidR="005D2640" w:rsidRDefault="005D26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5D2640">
      <w:trPr>
        <w:cantSplit/>
        <w:trHeight w:hRule="exact" w:val="1304"/>
      </w:trPr>
      <w:tc>
        <w:tcPr>
          <w:tcW w:w="9809" w:type="dxa"/>
        </w:tcPr>
        <w:p w:rsidR="005D2640" w:rsidRDefault="005D2640" w:rsidP="00592B2D">
          <w:pPr>
            <w:spacing w:line="240" w:lineRule="atLeast"/>
            <w:ind w:right="6"/>
            <w:rPr>
              <w:lang w:val="it-IT"/>
            </w:rPr>
          </w:pPr>
          <w:proofErr w:type="spellStart"/>
          <w:r>
            <w:rPr>
              <w:lang w:val="it-IT"/>
            </w:rPr>
            <w:t>Seite</w:t>
          </w:r>
          <w:proofErr w:type="spellEnd"/>
          <w:r>
            <w:rPr>
              <w:lang w:val="it-IT"/>
            </w:rPr>
            <w:t xml:space="preserve"> </w:t>
          </w:r>
          <w:r>
            <w:fldChar w:fldCharType="begin"/>
          </w:r>
          <w:r>
            <w:rPr>
              <w:lang w:val="it-IT"/>
            </w:rPr>
            <w:instrText xml:space="preserve"> PAGE </w:instrText>
          </w:r>
          <w:r>
            <w:fldChar w:fldCharType="separate"/>
          </w:r>
          <w:r w:rsidR="00A119F3">
            <w:rPr>
              <w:noProof/>
              <w:lang w:val="it-IT"/>
            </w:rPr>
            <w:t>6</w:t>
          </w:r>
          <w:r>
            <w:fldChar w:fldCharType="end"/>
          </w:r>
          <w:r>
            <w:rPr>
              <w:lang w:val="it-IT"/>
            </w:rPr>
            <w:t>/</w:t>
          </w:r>
          <w:r>
            <w:fldChar w:fldCharType="begin"/>
          </w:r>
          <w:r>
            <w:rPr>
              <w:lang w:val="it-IT"/>
            </w:rPr>
            <w:instrText xml:space="preserve"> NUMPAGES </w:instrText>
          </w:r>
          <w:r>
            <w:fldChar w:fldCharType="separate"/>
          </w:r>
          <w:r w:rsidR="00A119F3">
            <w:rPr>
              <w:noProof/>
              <w:lang w:val="it-IT"/>
            </w:rPr>
            <w:t>8</w:t>
          </w:r>
          <w:r>
            <w:fldChar w:fldCharType="end"/>
          </w:r>
          <w:r>
            <w:rPr>
              <w:lang w:val="it-IT"/>
            </w:rPr>
            <w:t xml:space="preserve"> · EMO Hannover 2017 · </w:t>
          </w:r>
          <w:proofErr w:type="spellStart"/>
          <w:r>
            <w:rPr>
              <w:lang w:val="it-IT"/>
            </w:rPr>
            <w:t>Presseinformation</w:t>
          </w:r>
          <w:proofErr w:type="spellEnd"/>
          <w:r>
            <w:rPr>
              <w:lang w:val="it-IT"/>
            </w:rPr>
            <w:t xml:space="preserve"> 2</w:t>
          </w:r>
          <w:r w:rsidR="000922C8">
            <w:rPr>
              <w:lang w:val="it-IT"/>
            </w:rPr>
            <w:t>7</w:t>
          </w:r>
          <w:r>
            <w:rPr>
              <w:lang w:val="it-IT"/>
            </w:rPr>
            <w:t xml:space="preserve">. </w:t>
          </w:r>
          <w:proofErr w:type="spellStart"/>
          <w:r w:rsidR="007F5E67">
            <w:rPr>
              <w:lang w:val="it-IT"/>
            </w:rPr>
            <w:t>März</w:t>
          </w:r>
          <w:proofErr w:type="spellEnd"/>
          <w:r>
            <w:rPr>
              <w:lang w:val="it-IT"/>
            </w:rPr>
            <w:t xml:space="preserve"> 2017 </w:t>
          </w:r>
        </w:p>
        <w:p w:rsidR="005D2640" w:rsidRDefault="005D2640" w:rsidP="00592B2D">
          <w:pPr>
            <w:spacing w:line="240" w:lineRule="atLeast"/>
            <w:ind w:right="6"/>
            <w:rPr>
              <w:lang w:val="it-IT"/>
            </w:rPr>
          </w:pPr>
        </w:p>
      </w:tc>
    </w:tr>
  </w:tbl>
  <w:p w:rsidR="005D2640" w:rsidRDefault="005D2640">
    <w:pPr>
      <w:pStyle w:val="Kopfzeile"/>
      <w:spacing w:after="120" w:line="240" w:lineRule="atLeast"/>
      <w:rPr>
        <w:lang w:val="it-IT"/>
      </w:rPr>
    </w:pPr>
  </w:p>
  <w:p w:rsidR="005D2640" w:rsidRDefault="005D2640">
    <w:pPr>
      <w:spacing w:line="240" w:lineRule="atLeast"/>
      <w:rPr>
        <w:lang w:val="it-IT"/>
      </w:rPr>
    </w:pPr>
  </w:p>
  <w:p w:rsidR="005D2640" w:rsidRDefault="005D2640">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5D2640">
      <w:trPr>
        <w:trHeight w:hRule="exact" w:val="2133"/>
      </w:trPr>
      <w:tc>
        <w:tcPr>
          <w:tcW w:w="9751" w:type="dxa"/>
        </w:tcPr>
        <w:p w:rsidR="005D2640" w:rsidRDefault="005D2640">
          <w:pPr>
            <w:pStyle w:val="Kopfzeile1"/>
          </w:pPr>
          <w:r>
            <w:rPr>
              <w:noProof/>
            </w:rPr>
            <w:drawing>
              <wp:inline distT="0" distB="0" distL="0" distR="0" wp14:anchorId="6C4F4861" wp14:editId="3898AB4C">
                <wp:extent cx="2919600" cy="1296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9600" cy="1296000"/>
                        </a:xfrm>
                        <a:prstGeom prst="rect">
                          <a:avLst/>
                        </a:prstGeom>
                      </pic:spPr>
                    </pic:pic>
                  </a:graphicData>
                </a:graphic>
              </wp:inline>
            </w:drawing>
          </w:r>
        </w:p>
      </w:tc>
    </w:tr>
  </w:tbl>
  <w:p w:rsidR="005D2640" w:rsidRDefault="005D2640">
    <w:pPr>
      <w:spacing w:line="240" w:lineRule="atLeast"/>
      <w:ind w:right="0"/>
    </w:pPr>
  </w:p>
  <w:p w:rsidR="005D2640" w:rsidRDefault="005D2640">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9BD4A68A">
      <w:start w:val="1"/>
      <w:numFmt w:val="lowerRoman"/>
      <w:lvlText w:val="(%1)"/>
      <w:lvlJc w:val="left"/>
      <w:pPr>
        <w:tabs>
          <w:tab w:val="num" w:pos="1005"/>
        </w:tabs>
        <w:ind w:left="1005" w:hanging="720"/>
      </w:pPr>
      <w:rPr>
        <w:rFonts w:hint="default"/>
      </w:rPr>
    </w:lvl>
    <w:lvl w:ilvl="1" w:tplc="8C16CCB6" w:tentative="1">
      <w:start w:val="1"/>
      <w:numFmt w:val="lowerLetter"/>
      <w:lvlText w:val="%2."/>
      <w:lvlJc w:val="left"/>
      <w:pPr>
        <w:tabs>
          <w:tab w:val="num" w:pos="1365"/>
        </w:tabs>
        <w:ind w:left="1365" w:hanging="360"/>
      </w:pPr>
    </w:lvl>
    <w:lvl w:ilvl="2" w:tplc="E144A848" w:tentative="1">
      <w:start w:val="1"/>
      <w:numFmt w:val="lowerRoman"/>
      <w:lvlText w:val="%3."/>
      <w:lvlJc w:val="right"/>
      <w:pPr>
        <w:tabs>
          <w:tab w:val="num" w:pos="2085"/>
        </w:tabs>
        <w:ind w:left="2085" w:hanging="180"/>
      </w:pPr>
    </w:lvl>
    <w:lvl w:ilvl="3" w:tplc="47AA9664" w:tentative="1">
      <w:start w:val="1"/>
      <w:numFmt w:val="decimal"/>
      <w:lvlText w:val="%4."/>
      <w:lvlJc w:val="left"/>
      <w:pPr>
        <w:tabs>
          <w:tab w:val="num" w:pos="2805"/>
        </w:tabs>
        <w:ind w:left="2805" w:hanging="360"/>
      </w:pPr>
    </w:lvl>
    <w:lvl w:ilvl="4" w:tplc="EEFCDCD0" w:tentative="1">
      <w:start w:val="1"/>
      <w:numFmt w:val="lowerLetter"/>
      <w:lvlText w:val="%5."/>
      <w:lvlJc w:val="left"/>
      <w:pPr>
        <w:tabs>
          <w:tab w:val="num" w:pos="3525"/>
        </w:tabs>
        <w:ind w:left="3525" w:hanging="360"/>
      </w:pPr>
    </w:lvl>
    <w:lvl w:ilvl="5" w:tplc="DC8C8B82" w:tentative="1">
      <w:start w:val="1"/>
      <w:numFmt w:val="lowerRoman"/>
      <w:lvlText w:val="%6."/>
      <w:lvlJc w:val="right"/>
      <w:pPr>
        <w:tabs>
          <w:tab w:val="num" w:pos="4245"/>
        </w:tabs>
        <w:ind w:left="4245" w:hanging="180"/>
      </w:pPr>
    </w:lvl>
    <w:lvl w:ilvl="6" w:tplc="75362D10" w:tentative="1">
      <w:start w:val="1"/>
      <w:numFmt w:val="decimal"/>
      <w:lvlText w:val="%7."/>
      <w:lvlJc w:val="left"/>
      <w:pPr>
        <w:tabs>
          <w:tab w:val="num" w:pos="4965"/>
        </w:tabs>
        <w:ind w:left="4965" w:hanging="360"/>
      </w:pPr>
    </w:lvl>
    <w:lvl w:ilvl="7" w:tplc="392CD628" w:tentative="1">
      <w:start w:val="1"/>
      <w:numFmt w:val="lowerLetter"/>
      <w:lvlText w:val="%8."/>
      <w:lvlJc w:val="left"/>
      <w:pPr>
        <w:tabs>
          <w:tab w:val="num" w:pos="5685"/>
        </w:tabs>
        <w:ind w:left="5685" w:hanging="360"/>
      </w:pPr>
    </w:lvl>
    <w:lvl w:ilvl="8" w:tplc="3D48404C"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2BD0238"/>
    <w:multiLevelType w:val="hybridMultilevel"/>
    <w:tmpl w:val="8FECE50E"/>
    <w:lvl w:ilvl="0" w:tplc="E098DC50">
      <w:start w:val="1"/>
      <w:numFmt w:val="bullet"/>
      <w:lvlText w:val="•"/>
      <w:lvlJc w:val="left"/>
      <w:pPr>
        <w:tabs>
          <w:tab w:val="num" w:pos="720"/>
        </w:tabs>
        <w:ind w:left="720" w:hanging="360"/>
      </w:pPr>
      <w:rPr>
        <w:rFonts w:ascii="Times New Roman" w:hAnsi="Times New Roman" w:hint="default"/>
      </w:rPr>
    </w:lvl>
    <w:lvl w:ilvl="1" w:tplc="86A4AFCA">
      <w:start w:val="26"/>
      <w:numFmt w:val="bullet"/>
      <w:lvlText w:val="–"/>
      <w:lvlJc w:val="left"/>
      <w:pPr>
        <w:tabs>
          <w:tab w:val="num" w:pos="1440"/>
        </w:tabs>
        <w:ind w:left="1440" w:hanging="360"/>
      </w:pPr>
      <w:rPr>
        <w:rFonts w:ascii="Times New Roman" w:hAnsi="Times New Roman" w:hint="default"/>
      </w:rPr>
    </w:lvl>
    <w:lvl w:ilvl="2" w:tplc="84D8F046">
      <w:start w:val="26"/>
      <w:numFmt w:val="bullet"/>
      <w:lvlText w:val="•"/>
      <w:lvlJc w:val="left"/>
      <w:pPr>
        <w:tabs>
          <w:tab w:val="num" w:pos="2160"/>
        </w:tabs>
        <w:ind w:left="2160" w:hanging="360"/>
      </w:pPr>
      <w:rPr>
        <w:rFonts w:ascii="Times New Roman" w:hAnsi="Times New Roman" w:hint="default"/>
      </w:rPr>
    </w:lvl>
    <w:lvl w:ilvl="3" w:tplc="5C6C33A6" w:tentative="1">
      <w:start w:val="1"/>
      <w:numFmt w:val="bullet"/>
      <w:lvlText w:val="•"/>
      <w:lvlJc w:val="left"/>
      <w:pPr>
        <w:tabs>
          <w:tab w:val="num" w:pos="2880"/>
        </w:tabs>
        <w:ind w:left="2880" w:hanging="360"/>
      </w:pPr>
      <w:rPr>
        <w:rFonts w:ascii="Times New Roman" w:hAnsi="Times New Roman" w:hint="default"/>
      </w:rPr>
    </w:lvl>
    <w:lvl w:ilvl="4" w:tplc="AEA4636A" w:tentative="1">
      <w:start w:val="1"/>
      <w:numFmt w:val="bullet"/>
      <w:lvlText w:val="•"/>
      <w:lvlJc w:val="left"/>
      <w:pPr>
        <w:tabs>
          <w:tab w:val="num" w:pos="3600"/>
        </w:tabs>
        <w:ind w:left="3600" w:hanging="360"/>
      </w:pPr>
      <w:rPr>
        <w:rFonts w:ascii="Times New Roman" w:hAnsi="Times New Roman" w:hint="default"/>
      </w:rPr>
    </w:lvl>
    <w:lvl w:ilvl="5" w:tplc="32066F20" w:tentative="1">
      <w:start w:val="1"/>
      <w:numFmt w:val="bullet"/>
      <w:lvlText w:val="•"/>
      <w:lvlJc w:val="left"/>
      <w:pPr>
        <w:tabs>
          <w:tab w:val="num" w:pos="4320"/>
        </w:tabs>
        <w:ind w:left="4320" w:hanging="360"/>
      </w:pPr>
      <w:rPr>
        <w:rFonts w:ascii="Times New Roman" w:hAnsi="Times New Roman" w:hint="default"/>
      </w:rPr>
    </w:lvl>
    <w:lvl w:ilvl="6" w:tplc="A6045972" w:tentative="1">
      <w:start w:val="1"/>
      <w:numFmt w:val="bullet"/>
      <w:lvlText w:val="•"/>
      <w:lvlJc w:val="left"/>
      <w:pPr>
        <w:tabs>
          <w:tab w:val="num" w:pos="5040"/>
        </w:tabs>
        <w:ind w:left="5040" w:hanging="360"/>
      </w:pPr>
      <w:rPr>
        <w:rFonts w:ascii="Times New Roman" w:hAnsi="Times New Roman" w:hint="default"/>
      </w:rPr>
    </w:lvl>
    <w:lvl w:ilvl="7" w:tplc="BFE8DDFE" w:tentative="1">
      <w:start w:val="1"/>
      <w:numFmt w:val="bullet"/>
      <w:lvlText w:val="•"/>
      <w:lvlJc w:val="left"/>
      <w:pPr>
        <w:tabs>
          <w:tab w:val="num" w:pos="5760"/>
        </w:tabs>
        <w:ind w:left="5760" w:hanging="360"/>
      </w:pPr>
      <w:rPr>
        <w:rFonts w:ascii="Times New Roman" w:hAnsi="Times New Roman" w:hint="default"/>
      </w:rPr>
    </w:lvl>
    <w:lvl w:ilvl="8" w:tplc="05F02D2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2">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0"/>
  </w:num>
  <w:num w:numId="5">
    <w:abstractNumId w:val="8"/>
  </w:num>
  <w:num w:numId="6">
    <w:abstractNumId w:val="1"/>
  </w:num>
  <w:num w:numId="7">
    <w:abstractNumId w:val="4"/>
  </w:num>
  <w:num w:numId="8">
    <w:abstractNumId w:val="5"/>
  </w:num>
  <w:num w:numId="9">
    <w:abstractNumId w:val="12"/>
  </w:num>
  <w:num w:numId="10">
    <w:abstractNumId w:val="13"/>
  </w:num>
  <w:num w:numId="11">
    <w:abstractNumId w:val="11"/>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attachedTemplate r:id="rId1"/>
  <w:defaultTabStop w:val="709"/>
  <w:autoHyphenation/>
  <w:consecutiveHyphenLimit w:val="3"/>
  <w:hyphenationZone w:val="567"/>
  <w:drawingGridHorizontalSpacing w:val="110"/>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302"/>
    <w:rsid w:val="00031103"/>
    <w:rsid w:val="00056785"/>
    <w:rsid w:val="000922C8"/>
    <w:rsid w:val="000D42D3"/>
    <w:rsid w:val="000D6130"/>
    <w:rsid w:val="000E4DA6"/>
    <w:rsid w:val="00117A08"/>
    <w:rsid w:val="00140656"/>
    <w:rsid w:val="001B591B"/>
    <w:rsid w:val="001D602C"/>
    <w:rsid w:val="001E57D8"/>
    <w:rsid w:val="001F0B29"/>
    <w:rsid w:val="00221D5A"/>
    <w:rsid w:val="00224CCD"/>
    <w:rsid w:val="0024334E"/>
    <w:rsid w:val="00243F33"/>
    <w:rsid w:val="00246814"/>
    <w:rsid w:val="00252CAF"/>
    <w:rsid w:val="002E4176"/>
    <w:rsid w:val="002F4130"/>
    <w:rsid w:val="003050B7"/>
    <w:rsid w:val="00330AA1"/>
    <w:rsid w:val="00360E89"/>
    <w:rsid w:val="0036110A"/>
    <w:rsid w:val="003924BA"/>
    <w:rsid w:val="003D3302"/>
    <w:rsid w:val="003D3E9E"/>
    <w:rsid w:val="0041479C"/>
    <w:rsid w:val="004449FC"/>
    <w:rsid w:val="00470372"/>
    <w:rsid w:val="00472AB3"/>
    <w:rsid w:val="004A70C1"/>
    <w:rsid w:val="004C1F00"/>
    <w:rsid w:val="00521FC5"/>
    <w:rsid w:val="00556B4A"/>
    <w:rsid w:val="005616E2"/>
    <w:rsid w:val="00580C53"/>
    <w:rsid w:val="00592B2D"/>
    <w:rsid w:val="005C29AA"/>
    <w:rsid w:val="005D2640"/>
    <w:rsid w:val="006112EE"/>
    <w:rsid w:val="0061228F"/>
    <w:rsid w:val="006615CF"/>
    <w:rsid w:val="006620F3"/>
    <w:rsid w:val="00673D1C"/>
    <w:rsid w:val="006B6650"/>
    <w:rsid w:val="00704F2E"/>
    <w:rsid w:val="00726FBE"/>
    <w:rsid w:val="0074249F"/>
    <w:rsid w:val="00746C70"/>
    <w:rsid w:val="007824C1"/>
    <w:rsid w:val="007D5935"/>
    <w:rsid w:val="007F5E67"/>
    <w:rsid w:val="008027E7"/>
    <w:rsid w:val="00861132"/>
    <w:rsid w:val="008F564A"/>
    <w:rsid w:val="009477C2"/>
    <w:rsid w:val="00950E81"/>
    <w:rsid w:val="00983B53"/>
    <w:rsid w:val="009A01A0"/>
    <w:rsid w:val="009C27D4"/>
    <w:rsid w:val="009D779E"/>
    <w:rsid w:val="009E51AA"/>
    <w:rsid w:val="009F5529"/>
    <w:rsid w:val="00A119F3"/>
    <w:rsid w:val="00A245AD"/>
    <w:rsid w:val="00A47D92"/>
    <w:rsid w:val="00A5572B"/>
    <w:rsid w:val="00A679EA"/>
    <w:rsid w:val="00A9519E"/>
    <w:rsid w:val="00B36D13"/>
    <w:rsid w:val="00B54C93"/>
    <w:rsid w:val="00BF1C83"/>
    <w:rsid w:val="00C25B99"/>
    <w:rsid w:val="00C37C3F"/>
    <w:rsid w:val="00C7720A"/>
    <w:rsid w:val="00C8344E"/>
    <w:rsid w:val="00CA1006"/>
    <w:rsid w:val="00D40683"/>
    <w:rsid w:val="00D61927"/>
    <w:rsid w:val="00DD17C8"/>
    <w:rsid w:val="00E73A96"/>
    <w:rsid w:val="00E75400"/>
    <w:rsid w:val="00EB1A1F"/>
    <w:rsid w:val="00EF2CC5"/>
    <w:rsid w:val="00F45850"/>
    <w:rsid w:val="00F67A1E"/>
    <w:rsid w:val="00F90E14"/>
    <w:rsid w:val="00FD0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30" w:lineRule="atLeast"/>
      <w:ind w:right="1701"/>
    </w:pPr>
    <w:rPr>
      <w:rFonts w:ascii="Arial" w:hAnsi="Arial"/>
      <w:kern w:val="4"/>
      <w:sz w:val="22"/>
      <w:lang w:val="de-DE" w:eastAsia="de-DE"/>
    </w:rPr>
  </w:style>
  <w:style w:type="paragraph" w:styleId="berschrift1">
    <w:name w:val="heading 1"/>
    <w:basedOn w:val="Standard"/>
    <w:next w:val="Standard"/>
    <w:qFormat/>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pPr>
      <w:tabs>
        <w:tab w:val="left" w:pos="567"/>
        <w:tab w:val="left" w:pos="851"/>
      </w:tabs>
      <w:spacing w:line="260" w:lineRule="atLeast"/>
      <w:ind w:left="567"/>
    </w:pPr>
    <w:rPr>
      <w:szCs w:val="24"/>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spacing w:line="180" w:lineRule="exact"/>
      <w:ind w:right="0"/>
    </w:pPr>
    <w:rPr>
      <w:sz w:val="15"/>
      <w:szCs w:val="15"/>
    </w:rPr>
  </w:style>
  <w:style w:type="character" w:styleId="Seitenzahl">
    <w:name w:val="page number"/>
    <w:basedOn w:val="Absatz-Standardschriftart"/>
    <w:semiHidden/>
  </w:style>
  <w:style w:type="paragraph" w:styleId="Anrede">
    <w:name w:val="Salutation"/>
    <w:basedOn w:val="Standard"/>
    <w:next w:val="Standard"/>
    <w:semiHidden/>
  </w:style>
  <w:style w:type="paragraph" w:customStyle="1" w:styleId="Foot">
    <w:name w:val="Foot"/>
    <w:basedOn w:val="Standard"/>
    <w:pPr>
      <w:spacing w:line="140" w:lineRule="exact"/>
      <w:ind w:right="0"/>
    </w:pPr>
    <w:rPr>
      <w:vanish/>
      <w:sz w:val="12"/>
    </w:rPr>
  </w:style>
  <w:style w:type="character" w:styleId="Hyperlink">
    <w:name w:val="Hyperlink"/>
    <w:basedOn w:val="Absatz-Standardschriftart"/>
    <w:semiHidden/>
    <w:rPr>
      <w:u w:val="single"/>
    </w:rPr>
  </w:style>
  <w:style w:type="character" w:styleId="BesuchterHyperlink">
    <w:name w:val="FollowedHyperlink"/>
    <w:basedOn w:val="Absatz-Standardschriftart"/>
    <w:semiHidden/>
    <w:rPr>
      <w:color w:val="800080"/>
      <w:u w:val="single"/>
    </w:rPr>
  </w:style>
  <w:style w:type="paragraph" w:customStyle="1" w:styleId="Betreff">
    <w:name w:val="Betreff"/>
    <w:basedOn w:val="Standard"/>
    <w:pPr>
      <w:spacing w:line="420" w:lineRule="atLeast"/>
    </w:pPr>
    <w:rPr>
      <w:b/>
      <w:bCs/>
      <w:sz w:val="28"/>
    </w:rPr>
  </w:style>
  <w:style w:type="character" w:customStyle="1" w:styleId="Date1">
    <w:name w:val="Date1"/>
    <w:basedOn w:val="Absatz-Standardschriftart"/>
  </w:style>
  <w:style w:type="character" w:styleId="Kommentarzeichen">
    <w:name w:val="annotation reference"/>
    <w:basedOn w:val="Absatz-Standardschriftart"/>
    <w:semiHidden/>
    <w:rPr>
      <w:sz w:val="16"/>
      <w:szCs w:val="16"/>
    </w:rPr>
  </w:style>
  <w:style w:type="paragraph" w:styleId="Kommentartext">
    <w:name w:val="annotation text"/>
    <w:basedOn w:val="Standard"/>
    <w:semiHidden/>
    <w:rPr>
      <w:sz w:val="20"/>
    </w:rPr>
  </w:style>
  <w:style w:type="paragraph" w:customStyle="1" w:styleId="Kopfzeile1">
    <w:name w:val="Kopfzeile1"/>
    <w:basedOn w:val="Standard"/>
    <w:pPr>
      <w:spacing w:before="40" w:line="240" w:lineRule="atLeast"/>
      <w:ind w:right="6"/>
      <w:jc w:val="right"/>
    </w:pPr>
    <w:rPr>
      <w:szCs w:val="22"/>
    </w:rPr>
  </w:style>
  <w:style w:type="paragraph" w:styleId="Sprechblasentext">
    <w:name w:val="Balloon Text"/>
    <w:basedOn w:val="Standard"/>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semiHidden/>
    <w:rPr>
      <w:rFonts w:ascii="Tahoma" w:hAnsi="Tahoma" w:cs="Tahoma"/>
      <w:kern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42655">
      <w:bodyDiv w:val="1"/>
      <w:marLeft w:val="0"/>
      <w:marRight w:val="0"/>
      <w:marTop w:val="0"/>
      <w:marBottom w:val="0"/>
      <w:divBdr>
        <w:top w:val="none" w:sz="0" w:space="0" w:color="auto"/>
        <w:left w:val="none" w:sz="0" w:space="0" w:color="auto"/>
        <w:bottom w:val="none" w:sz="0" w:space="0" w:color="auto"/>
        <w:right w:val="none" w:sz="0" w:space="0" w:color="auto"/>
      </w:divBdr>
      <w:divsChild>
        <w:div w:id="1525825507">
          <w:marLeft w:val="562"/>
          <w:marRight w:val="0"/>
          <w:marTop w:val="96"/>
          <w:marBottom w:val="0"/>
          <w:divBdr>
            <w:top w:val="none" w:sz="0" w:space="0" w:color="auto"/>
            <w:left w:val="none" w:sz="0" w:space="0" w:color="auto"/>
            <w:bottom w:val="none" w:sz="0" w:space="0" w:color="auto"/>
            <w:right w:val="none" w:sz="0" w:space="0" w:color="auto"/>
          </w:divBdr>
        </w:div>
        <w:div w:id="1783500721">
          <w:marLeft w:val="562"/>
          <w:marRight w:val="0"/>
          <w:marTop w:val="86"/>
          <w:marBottom w:val="0"/>
          <w:divBdr>
            <w:top w:val="none" w:sz="0" w:space="0" w:color="auto"/>
            <w:left w:val="none" w:sz="0" w:space="0" w:color="auto"/>
            <w:bottom w:val="none" w:sz="0" w:space="0" w:color="auto"/>
            <w:right w:val="none" w:sz="0" w:space="0" w:color="auto"/>
          </w:divBdr>
        </w:div>
        <w:div w:id="676690233">
          <w:marLeft w:val="1224"/>
          <w:marRight w:val="0"/>
          <w:marTop w:val="120"/>
          <w:marBottom w:val="0"/>
          <w:divBdr>
            <w:top w:val="none" w:sz="0" w:space="0" w:color="auto"/>
            <w:left w:val="none" w:sz="0" w:space="0" w:color="auto"/>
            <w:bottom w:val="none" w:sz="0" w:space="0" w:color="auto"/>
            <w:right w:val="none" w:sz="0" w:space="0" w:color="auto"/>
          </w:divBdr>
        </w:div>
        <w:div w:id="559250809">
          <w:marLeft w:val="1224"/>
          <w:marRight w:val="0"/>
          <w:marTop w:val="120"/>
          <w:marBottom w:val="0"/>
          <w:divBdr>
            <w:top w:val="none" w:sz="0" w:space="0" w:color="auto"/>
            <w:left w:val="none" w:sz="0" w:space="0" w:color="auto"/>
            <w:bottom w:val="none" w:sz="0" w:space="0" w:color="auto"/>
            <w:right w:val="none" w:sz="0" w:space="0" w:color="auto"/>
          </w:divBdr>
        </w:div>
        <w:div w:id="1562331410">
          <w:marLeft w:val="1886"/>
          <w:marRight w:val="0"/>
          <w:marTop w:val="120"/>
          <w:marBottom w:val="0"/>
          <w:divBdr>
            <w:top w:val="none" w:sz="0" w:space="0" w:color="auto"/>
            <w:left w:val="none" w:sz="0" w:space="0" w:color="auto"/>
            <w:bottom w:val="none" w:sz="0" w:space="0" w:color="auto"/>
            <w:right w:val="none" w:sz="0" w:space="0" w:color="auto"/>
          </w:divBdr>
        </w:div>
        <w:div w:id="648436948">
          <w:marLeft w:val="1224"/>
          <w:marRight w:val="0"/>
          <w:marTop w:val="120"/>
          <w:marBottom w:val="0"/>
          <w:divBdr>
            <w:top w:val="none" w:sz="0" w:space="0" w:color="auto"/>
            <w:left w:val="none" w:sz="0" w:space="0" w:color="auto"/>
            <w:bottom w:val="none" w:sz="0" w:space="0" w:color="auto"/>
            <w:right w:val="none" w:sz="0" w:space="0" w:color="auto"/>
          </w:divBdr>
        </w:div>
        <w:div w:id="435440958">
          <w:marLeft w:val="1224"/>
          <w:marRight w:val="0"/>
          <w:marTop w:val="120"/>
          <w:marBottom w:val="0"/>
          <w:divBdr>
            <w:top w:val="none" w:sz="0" w:space="0" w:color="auto"/>
            <w:left w:val="none" w:sz="0" w:space="0" w:color="auto"/>
            <w:bottom w:val="none" w:sz="0" w:space="0" w:color="auto"/>
            <w:right w:val="none" w:sz="0" w:space="0" w:color="auto"/>
          </w:divBdr>
        </w:div>
        <w:div w:id="1941797798">
          <w:marLeft w:val="1224"/>
          <w:marRight w:val="0"/>
          <w:marTop w:val="120"/>
          <w:marBottom w:val="0"/>
          <w:divBdr>
            <w:top w:val="none" w:sz="0" w:space="0" w:color="auto"/>
            <w:left w:val="none" w:sz="0" w:space="0" w:color="auto"/>
            <w:bottom w:val="none" w:sz="0" w:space="0" w:color="auto"/>
            <w:right w:val="none" w:sz="0" w:space="0" w:color="auto"/>
          </w:divBdr>
        </w:div>
        <w:div w:id="856113287">
          <w:marLeft w:val="1224"/>
          <w:marRight w:val="0"/>
          <w:marTop w:val="120"/>
          <w:marBottom w:val="0"/>
          <w:divBdr>
            <w:top w:val="none" w:sz="0" w:space="0" w:color="auto"/>
            <w:left w:val="none" w:sz="0" w:space="0" w:color="auto"/>
            <w:bottom w:val="none" w:sz="0" w:space="0" w:color="auto"/>
            <w:right w:val="none" w:sz="0" w:space="0" w:color="auto"/>
          </w:divBdr>
        </w:div>
        <w:div w:id="1156527768">
          <w:marLeft w:val="1224"/>
          <w:marRight w:val="0"/>
          <w:marTop w:val="120"/>
          <w:marBottom w:val="0"/>
          <w:divBdr>
            <w:top w:val="none" w:sz="0" w:space="0" w:color="auto"/>
            <w:left w:val="none" w:sz="0" w:space="0" w:color="auto"/>
            <w:bottom w:val="none" w:sz="0" w:space="0" w:color="auto"/>
            <w:right w:val="none" w:sz="0" w:space="0" w:color="auto"/>
          </w:divBdr>
        </w:div>
        <w:div w:id="1391266695">
          <w:marLeft w:val="1224"/>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pk.fraunhofer.de" TargetMode="External"/><Relationship Id="rId18" Type="http://schemas.openxmlformats.org/officeDocument/2006/relationships/hyperlink" Target="https://www.torial.com/nikolaus.fecht" TargetMode="External"/><Relationship Id="rId26" Type="http://schemas.openxmlformats.org/officeDocument/2006/relationships/hyperlink" Target="http://facebook.com/EMOHannover" TargetMode="External"/><Relationship Id="rId3" Type="http://schemas.openxmlformats.org/officeDocument/2006/relationships/styles" Target="styles.xml"/><Relationship Id="rId21" Type="http://schemas.openxmlformats.org/officeDocument/2006/relationships/image" Target="media/image1.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teffen.pospischil@ipk.fraunhofer.de" TargetMode="External"/><Relationship Id="rId17" Type="http://schemas.openxmlformats.org/officeDocument/2006/relationships/hyperlink" Target="mailto:nikofecht@erzfreunde.de" TargetMode="Externa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ulergroup.com" TargetMode="External"/><Relationship Id="rId20" Type="http://schemas.openxmlformats.org/officeDocument/2006/relationships/hyperlink" Target="http://twitter.com/EMO_HANNOVER"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dw.de" TargetMode="External"/><Relationship Id="rId24" Type="http://schemas.openxmlformats.org/officeDocument/2006/relationships/hyperlink" Target="https://de.industryarena.com/emo-hannover"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w-machines.de" TargetMode="External"/><Relationship Id="rId23" Type="http://schemas.openxmlformats.org/officeDocument/2006/relationships/image" Target="media/image2.jpeg"/><Relationship Id="rId28" Type="http://schemas.openxmlformats.org/officeDocument/2006/relationships/hyperlink" Target="http://www.youtube.com/metaltradefair" TargetMode="External"/><Relationship Id="rId10" Type="http://schemas.openxmlformats.org/officeDocument/2006/relationships/hyperlink" Target="mailto:s.becker@vdw.de" TargetMode="External"/><Relationship Id="rId19" Type="http://schemas.openxmlformats.org/officeDocument/2006/relationships/hyperlink" Target="http://www.emo-hannover.de"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ipk.fraunhofer.de" TargetMode="External"/><Relationship Id="rId14" Type="http://schemas.openxmlformats.org/officeDocument/2006/relationships/hyperlink" Target="http://www.dmgmori.com" TargetMode="External"/><Relationship Id="rId22" Type="http://schemas.openxmlformats.org/officeDocument/2006/relationships/hyperlink" Target="http://twitter.com/EMO_HANNOVER" TargetMode="External"/><Relationship Id="rId27" Type="http://schemas.openxmlformats.org/officeDocument/2006/relationships/image" Target="media/image4.png"/><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09_for_presseinformationEMO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D400-8714-4186-A689-15CF4198F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09_for_presseinformationEMO2017.dotx</Template>
  <TotalTime>0</TotalTime>
  <Pages>8</Pages>
  <Words>2020</Words>
  <Characters>14998</Characters>
  <Application>Microsoft Office Word</Application>
  <DocSecurity>0</DocSecurity>
  <Lines>124</Lines>
  <Paragraphs>33</Paragraphs>
  <ScaleCrop>false</ScaleCrop>
  <HeadingPairs>
    <vt:vector size="2" baseType="variant">
      <vt:variant>
        <vt:lpstr>Titel</vt:lpstr>
      </vt:variant>
      <vt:variant>
        <vt:i4>1</vt:i4>
      </vt:variant>
    </vt:vector>
  </HeadingPairs>
  <TitlesOfParts>
    <vt:vector size="1" baseType="lpstr">
      <vt:lpstr>Briefbogen EMO</vt:lpstr>
    </vt:vector>
  </TitlesOfParts>
  <Company>sth - 20100705</Company>
  <LinksUpToDate>false</LinksUpToDate>
  <CharactersWithSpaces>16985</CharactersWithSpaces>
  <SharedDoc>false</SharedDoc>
  <HLinks>
    <vt:vector size="6" baseType="variant">
      <vt:variant>
        <vt:i4>6815846</vt:i4>
      </vt:variant>
      <vt:variant>
        <vt:i4>1290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10</cp:revision>
  <cp:lastPrinted>2017-03-27T07:30:00Z</cp:lastPrinted>
  <dcterms:created xsi:type="dcterms:W3CDTF">2017-03-21T14:52:00Z</dcterms:created>
  <dcterms:modified xsi:type="dcterms:W3CDTF">2017-03-27T07:31:00Z</dcterms:modified>
</cp:coreProperties>
</file>