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C4186" w14:textId="77777777" w:rsidR="005C29AA" w:rsidRPr="008116B4" w:rsidRDefault="00C25B99">
      <w:pPr>
        <w:pStyle w:val="berschrift1"/>
        <w:tabs>
          <w:tab w:val="clear" w:pos="851"/>
          <w:tab w:val="left" w:pos="7655"/>
        </w:tabs>
        <w:spacing w:line="240" w:lineRule="atLeast"/>
        <w:rPr>
          <w:rFonts w:cs="Times New Roman"/>
          <w:bCs w:val="0"/>
          <w:caps w:val="0"/>
          <w:spacing w:val="0"/>
          <w:szCs w:val="20"/>
        </w:rPr>
      </w:pPr>
      <w:r w:rsidRPr="008116B4">
        <w:rPr>
          <w:rFonts w:cs="Times New Roman"/>
          <w:bCs w:val="0"/>
          <w:caps w:val="0"/>
          <w:spacing w:val="0"/>
          <w:szCs w:val="20"/>
        </w:rPr>
        <w:t>PRESSEINFORMATION</w:t>
      </w:r>
    </w:p>
    <w:p w14:paraId="6FAA6E85" w14:textId="77777777" w:rsidR="005C29AA" w:rsidRPr="008116B4" w:rsidRDefault="005C29AA">
      <w:pPr>
        <w:spacing w:line="240" w:lineRule="atLeast"/>
      </w:pPr>
    </w:p>
    <w:p w14:paraId="785ED109" w14:textId="77777777" w:rsidR="005C29AA" w:rsidRPr="008116B4" w:rsidRDefault="005C29AA">
      <w:pPr>
        <w:spacing w:line="240" w:lineRule="atLeast"/>
      </w:pPr>
    </w:p>
    <w:p w14:paraId="688635B0" w14:textId="77777777" w:rsidR="005C29AA" w:rsidRPr="008116B4" w:rsidRDefault="005C29AA">
      <w:pPr>
        <w:spacing w:line="240" w:lineRule="atLeast"/>
      </w:pPr>
    </w:p>
    <w:p w14:paraId="7FC67EAB" w14:textId="77777777" w:rsidR="005C29AA" w:rsidRPr="008116B4" w:rsidRDefault="005C29AA">
      <w:pPr>
        <w:spacing w:line="240" w:lineRule="atLeast"/>
      </w:pPr>
    </w:p>
    <w:p w14:paraId="7CF66F3D" w14:textId="77777777" w:rsidR="005C29AA" w:rsidRPr="008116B4" w:rsidRDefault="00C25B99">
      <w:pPr>
        <w:tabs>
          <w:tab w:val="left" w:pos="1134"/>
        </w:tabs>
        <w:spacing w:line="240" w:lineRule="atLeast"/>
      </w:pPr>
      <w:r w:rsidRPr="008116B4">
        <w:t>von</w:t>
      </w:r>
      <w:r w:rsidRPr="008116B4">
        <w:tab/>
      </w:r>
      <w:r w:rsidR="004B7E2A">
        <w:t>Sylke Becker</w:t>
      </w:r>
    </w:p>
    <w:p w14:paraId="15166070" w14:textId="77777777" w:rsidR="005C29AA" w:rsidRPr="008116B4" w:rsidRDefault="00C25B99">
      <w:pPr>
        <w:tabs>
          <w:tab w:val="left" w:pos="1134"/>
        </w:tabs>
        <w:spacing w:line="240" w:lineRule="atLeast"/>
      </w:pPr>
      <w:r w:rsidRPr="008116B4">
        <w:t>Telefon</w:t>
      </w:r>
      <w:r w:rsidRPr="008116B4">
        <w:tab/>
        <w:t xml:space="preserve">+49 69 </w:t>
      </w:r>
      <w:r w:rsidR="004B7E2A">
        <w:t>756081-33</w:t>
      </w:r>
    </w:p>
    <w:p w14:paraId="167E641C" w14:textId="77777777" w:rsidR="005C29AA" w:rsidRPr="008116B4" w:rsidRDefault="00C25B99">
      <w:pPr>
        <w:pStyle w:val="Kopfzeile"/>
        <w:tabs>
          <w:tab w:val="clear" w:pos="4536"/>
          <w:tab w:val="clear" w:pos="9072"/>
          <w:tab w:val="left" w:pos="1134"/>
        </w:tabs>
        <w:spacing w:line="240" w:lineRule="atLeast"/>
      </w:pPr>
      <w:r w:rsidRPr="008116B4">
        <w:t>Telefax</w:t>
      </w:r>
      <w:r w:rsidRPr="008116B4">
        <w:tab/>
        <w:t xml:space="preserve">+49 69 </w:t>
      </w:r>
      <w:r w:rsidR="004B7E2A">
        <w:t>756081-11</w:t>
      </w:r>
    </w:p>
    <w:p w14:paraId="09D33B3A" w14:textId="77777777" w:rsidR="005C29AA" w:rsidRPr="008116B4" w:rsidRDefault="00C25B99">
      <w:pPr>
        <w:tabs>
          <w:tab w:val="left" w:pos="1134"/>
        </w:tabs>
        <w:spacing w:line="240" w:lineRule="atLeast"/>
      </w:pPr>
      <w:r w:rsidRPr="008116B4">
        <w:t>E-Mail</w:t>
      </w:r>
      <w:r w:rsidRPr="008116B4">
        <w:tab/>
      </w:r>
      <w:r w:rsidR="004B7E2A">
        <w:t>s.becker@vdw.de</w:t>
      </w:r>
    </w:p>
    <w:p w14:paraId="0793C444" w14:textId="77777777" w:rsidR="005C29AA" w:rsidRPr="008116B4" w:rsidRDefault="005C29AA">
      <w:pPr>
        <w:spacing w:line="240" w:lineRule="atLeast"/>
      </w:pPr>
    </w:p>
    <w:p w14:paraId="4ADD0DEA" w14:textId="77777777" w:rsidR="005C29AA" w:rsidRPr="008116B4" w:rsidRDefault="005C29AA">
      <w:pPr>
        <w:spacing w:line="240" w:lineRule="atLeast"/>
        <w:rPr>
          <w:rFonts w:cs="Arial"/>
        </w:rPr>
      </w:pPr>
    </w:p>
    <w:p w14:paraId="1D6BA01A" w14:textId="77777777" w:rsidR="005C29AA" w:rsidRPr="008116B4" w:rsidRDefault="005C29AA">
      <w:pPr>
        <w:spacing w:line="240" w:lineRule="atLeast"/>
        <w:rPr>
          <w:rFonts w:cs="Arial"/>
        </w:rPr>
      </w:pPr>
    </w:p>
    <w:p w14:paraId="44E9D3F8" w14:textId="77777777" w:rsidR="00783B03" w:rsidRPr="008116B4" w:rsidRDefault="006C70F3" w:rsidP="00941170">
      <w:pPr>
        <w:rPr>
          <w:rFonts w:cs="Arial"/>
          <w:b/>
          <w:sz w:val="28"/>
          <w:szCs w:val="28"/>
        </w:rPr>
      </w:pPr>
      <w:proofErr w:type="spellStart"/>
      <w:r>
        <w:rPr>
          <w:rFonts w:cs="Arial"/>
          <w:b/>
          <w:sz w:val="28"/>
          <w:szCs w:val="28"/>
        </w:rPr>
        <w:t>Nimm’s</w:t>
      </w:r>
      <w:proofErr w:type="spellEnd"/>
      <w:r>
        <w:rPr>
          <w:rFonts w:cs="Arial"/>
          <w:b/>
          <w:sz w:val="28"/>
          <w:szCs w:val="28"/>
        </w:rPr>
        <w:t xml:space="preserve"> leicht: Mehr Dynamik mit Vitamin C(FK)</w:t>
      </w:r>
    </w:p>
    <w:p w14:paraId="5975B8B8" w14:textId="77777777" w:rsidR="004E211F" w:rsidRDefault="00783B03" w:rsidP="00941170">
      <w:pPr>
        <w:rPr>
          <w:rFonts w:cs="Arial"/>
          <w:b/>
        </w:rPr>
      </w:pPr>
      <w:r w:rsidRPr="008116B4">
        <w:rPr>
          <w:rFonts w:cs="Arial"/>
          <w:b/>
        </w:rPr>
        <w:t>EMO</w:t>
      </w:r>
      <w:r w:rsidR="006C70F3">
        <w:rPr>
          <w:rFonts w:cs="Arial"/>
          <w:b/>
        </w:rPr>
        <w:t xml:space="preserve"> Hannover 2017 liefert inspirierende Ideen zum Leichtbau</w:t>
      </w:r>
    </w:p>
    <w:p w14:paraId="143C4CB4" w14:textId="77777777" w:rsidR="006C70F3" w:rsidRPr="008116B4" w:rsidRDefault="006C70F3" w:rsidP="00941170">
      <w:pPr>
        <w:rPr>
          <w:rFonts w:cs="Arial"/>
          <w:b/>
        </w:rPr>
      </w:pPr>
    </w:p>
    <w:p w14:paraId="68575168" w14:textId="7B9BFA90" w:rsidR="006C70F3" w:rsidRDefault="004E211F" w:rsidP="006C70F3">
      <w:pPr>
        <w:rPr>
          <w:rFonts w:cs="Arial"/>
          <w:i/>
          <w:sz w:val="24"/>
          <w:szCs w:val="24"/>
        </w:rPr>
      </w:pPr>
      <w:r w:rsidRPr="008116B4">
        <w:rPr>
          <w:rFonts w:cs="Arial"/>
          <w:b/>
          <w:i/>
        </w:rPr>
        <w:t xml:space="preserve">Frankfurt am Main, </w:t>
      </w:r>
      <w:r w:rsidR="006C70F3">
        <w:rPr>
          <w:rFonts w:cs="Arial"/>
          <w:b/>
          <w:i/>
        </w:rPr>
        <w:t>27</w:t>
      </w:r>
      <w:r w:rsidRPr="008116B4">
        <w:rPr>
          <w:rFonts w:cs="Arial"/>
          <w:b/>
          <w:i/>
        </w:rPr>
        <w:t xml:space="preserve">. </w:t>
      </w:r>
      <w:r w:rsidR="006D20DF" w:rsidRPr="008116B4">
        <w:rPr>
          <w:rFonts w:cs="Arial"/>
          <w:b/>
          <w:i/>
        </w:rPr>
        <w:t>April</w:t>
      </w:r>
      <w:r w:rsidRPr="008116B4">
        <w:rPr>
          <w:rFonts w:cs="Arial"/>
          <w:b/>
          <w:i/>
        </w:rPr>
        <w:t xml:space="preserve"> 2017</w:t>
      </w:r>
      <w:r w:rsidR="005B4E05" w:rsidRPr="008116B4">
        <w:rPr>
          <w:rFonts w:cs="Arial"/>
          <w:b/>
          <w:i/>
        </w:rPr>
        <w:t>.</w:t>
      </w:r>
      <w:r w:rsidRPr="008116B4">
        <w:rPr>
          <w:rFonts w:cs="Arial"/>
          <w:b/>
          <w:i/>
        </w:rPr>
        <w:t xml:space="preserve"> – </w:t>
      </w:r>
      <w:r w:rsidR="006C70F3" w:rsidRPr="006C70F3">
        <w:rPr>
          <w:rFonts w:cs="Arial"/>
          <w:i/>
          <w:sz w:val="24"/>
          <w:szCs w:val="24"/>
        </w:rPr>
        <w:t>Höchstfeste Werkstoffe sind nicht nur im Flu</w:t>
      </w:r>
      <w:r w:rsidR="006C70F3" w:rsidRPr="006C70F3">
        <w:rPr>
          <w:rFonts w:cs="Arial"/>
          <w:i/>
          <w:sz w:val="24"/>
          <w:szCs w:val="24"/>
        </w:rPr>
        <w:t>g</w:t>
      </w:r>
      <w:r w:rsidR="006C70F3" w:rsidRPr="006C70F3">
        <w:rPr>
          <w:rFonts w:cs="Arial"/>
          <w:i/>
          <w:sz w:val="24"/>
          <w:szCs w:val="24"/>
        </w:rPr>
        <w:t>zeug- und Automobilbau</w:t>
      </w:r>
      <w:r w:rsidR="008D67E0">
        <w:rPr>
          <w:rFonts w:cs="Arial"/>
          <w:i/>
          <w:sz w:val="24"/>
          <w:szCs w:val="24"/>
        </w:rPr>
        <w:t xml:space="preserve">, </w:t>
      </w:r>
      <w:r w:rsidR="008D67E0" w:rsidRPr="009F339E">
        <w:rPr>
          <w:rFonts w:cs="Arial"/>
          <w:i/>
          <w:sz w:val="24"/>
          <w:szCs w:val="24"/>
        </w:rPr>
        <w:t>sondern auch im Maschinenbau</w:t>
      </w:r>
      <w:r w:rsidR="006C70F3" w:rsidRPr="009F339E">
        <w:rPr>
          <w:rFonts w:cs="Arial"/>
          <w:i/>
          <w:sz w:val="24"/>
          <w:szCs w:val="24"/>
        </w:rPr>
        <w:t xml:space="preserve"> </w:t>
      </w:r>
      <w:r w:rsidR="006C70F3" w:rsidRPr="006C70F3">
        <w:rPr>
          <w:rFonts w:cs="Arial"/>
          <w:i/>
          <w:sz w:val="24"/>
          <w:szCs w:val="24"/>
        </w:rPr>
        <w:t xml:space="preserve">sehr beliebt, </w:t>
      </w:r>
      <w:r w:rsidR="00AC2D60">
        <w:rPr>
          <w:rFonts w:cs="Arial"/>
          <w:i/>
          <w:sz w:val="24"/>
          <w:szCs w:val="24"/>
        </w:rPr>
        <w:t xml:space="preserve">weil </w:t>
      </w:r>
      <w:r w:rsidR="006C70F3" w:rsidRPr="006C70F3">
        <w:rPr>
          <w:rFonts w:cs="Arial"/>
          <w:i/>
          <w:sz w:val="24"/>
          <w:szCs w:val="24"/>
        </w:rPr>
        <w:t>sie oft vergleichsweise leicht und zugleich sehr stabil</w:t>
      </w:r>
      <w:r w:rsidR="00AC2D60">
        <w:rPr>
          <w:rFonts w:cs="Arial"/>
          <w:i/>
          <w:sz w:val="24"/>
          <w:szCs w:val="24"/>
        </w:rPr>
        <w:t xml:space="preserve"> sind</w:t>
      </w:r>
      <w:r w:rsidR="006C70F3" w:rsidRPr="006C70F3">
        <w:rPr>
          <w:rFonts w:cs="Arial"/>
          <w:i/>
          <w:sz w:val="24"/>
          <w:szCs w:val="24"/>
        </w:rPr>
        <w:t xml:space="preserve">. </w:t>
      </w:r>
      <w:r w:rsidR="00AC2D60" w:rsidRPr="006C70F3">
        <w:rPr>
          <w:rFonts w:cs="Arial"/>
          <w:i/>
          <w:sz w:val="24"/>
          <w:szCs w:val="24"/>
        </w:rPr>
        <w:t xml:space="preserve">Werkzeugmaschinen </w:t>
      </w:r>
      <w:r w:rsidR="00AC2D60">
        <w:rPr>
          <w:rFonts w:cs="Arial"/>
          <w:i/>
          <w:sz w:val="24"/>
          <w:szCs w:val="24"/>
        </w:rPr>
        <w:t xml:space="preserve">stoßen </w:t>
      </w:r>
      <w:r w:rsidR="008D67E0">
        <w:rPr>
          <w:rFonts w:cs="Arial"/>
          <w:i/>
          <w:sz w:val="24"/>
          <w:szCs w:val="24"/>
        </w:rPr>
        <w:t xml:space="preserve">jedoch </w:t>
      </w:r>
      <w:r w:rsidR="00AC2D60">
        <w:rPr>
          <w:rFonts w:cs="Arial"/>
          <w:i/>
          <w:sz w:val="24"/>
          <w:szCs w:val="24"/>
        </w:rPr>
        <w:t>b</w:t>
      </w:r>
      <w:r w:rsidR="006C70F3" w:rsidRPr="006C70F3">
        <w:rPr>
          <w:rFonts w:cs="Arial"/>
          <w:i/>
          <w:sz w:val="24"/>
          <w:szCs w:val="24"/>
        </w:rPr>
        <w:t xml:space="preserve">eim Zerspanen dieser Materialien </w:t>
      </w:r>
      <w:r w:rsidR="006C70F3">
        <w:rPr>
          <w:rFonts w:cs="Arial"/>
          <w:i/>
          <w:sz w:val="24"/>
          <w:szCs w:val="24"/>
        </w:rPr>
        <w:t xml:space="preserve">nicht selten </w:t>
      </w:r>
      <w:r w:rsidR="006C70F3" w:rsidRPr="006C70F3">
        <w:rPr>
          <w:rFonts w:cs="Arial"/>
          <w:i/>
          <w:sz w:val="24"/>
          <w:szCs w:val="24"/>
        </w:rPr>
        <w:t xml:space="preserve">an ihre physikalischen Grenzen. Abhilfe bieten Maschinenstrukturteile aus </w:t>
      </w:r>
      <w:r w:rsidR="006C70F3">
        <w:rPr>
          <w:rFonts w:cs="Arial"/>
          <w:i/>
          <w:sz w:val="24"/>
          <w:szCs w:val="24"/>
        </w:rPr>
        <w:t xml:space="preserve">leichten </w:t>
      </w:r>
      <w:r w:rsidR="006C70F3" w:rsidRPr="006C70F3">
        <w:rPr>
          <w:rFonts w:cs="Arial"/>
          <w:i/>
          <w:sz w:val="24"/>
          <w:szCs w:val="24"/>
        </w:rPr>
        <w:t>Faserverbundwer</w:t>
      </w:r>
      <w:r w:rsidR="006C70F3" w:rsidRPr="006C70F3">
        <w:rPr>
          <w:rFonts w:cs="Arial"/>
          <w:i/>
          <w:sz w:val="24"/>
          <w:szCs w:val="24"/>
        </w:rPr>
        <w:t>k</w:t>
      </w:r>
      <w:r w:rsidR="006C70F3" w:rsidRPr="006C70F3">
        <w:rPr>
          <w:rFonts w:cs="Arial"/>
          <w:i/>
          <w:sz w:val="24"/>
          <w:szCs w:val="24"/>
        </w:rPr>
        <w:t>stoffen. Welche schwierigen Klippen dabei zu bewältigen sind, zeigt der Einblick in ein noch nicht abgeschlossenes Forschungsprojekt des Aachener Fraunhofer-Instituts für Produktionstech</w:t>
      </w:r>
      <w:r w:rsidR="00AC2D60">
        <w:rPr>
          <w:rFonts w:cs="Arial"/>
          <w:i/>
          <w:sz w:val="24"/>
          <w:szCs w:val="24"/>
        </w:rPr>
        <w:t xml:space="preserve">nologie IPT, </w:t>
      </w:r>
      <w:r w:rsidR="00AC2D60" w:rsidRPr="009F339E">
        <w:rPr>
          <w:rFonts w:cs="Arial"/>
          <w:i/>
          <w:sz w:val="24"/>
          <w:szCs w:val="24"/>
        </w:rPr>
        <w:t>das auch auf der EMO Hannover präse</w:t>
      </w:r>
      <w:r w:rsidR="00AC2D60" w:rsidRPr="009F339E">
        <w:rPr>
          <w:rFonts w:cs="Arial"/>
          <w:i/>
          <w:sz w:val="24"/>
          <w:szCs w:val="24"/>
        </w:rPr>
        <w:t>n</w:t>
      </w:r>
      <w:r w:rsidR="00AC2D60" w:rsidRPr="009F339E">
        <w:rPr>
          <w:rFonts w:cs="Arial"/>
          <w:i/>
          <w:sz w:val="24"/>
          <w:szCs w:val="24"/>
        </w:rPr>
        <w:t xml:space="preserve">tiert </w:t>
      </w:r>
      <w:r w:rsidR="004E7C36" w:rsidRPr="009F339E">
        <w:rPr>
          <w:rFonts w:cs="Arial"/>
          <w:i/>
          <w:sz w:val="24"/>
          <w:szCs w:val="24"/>
        </w:rPr>
        <w:t>wird</w:t>
      </w:r>
      <w:r w:rsidR="00AC2D60" w:rsidRPr="009F339E">
        <w:rPr>
          <w:rFonts w:cs="Arial"/>
          <w:i/>
          <w:sz w:val="24"/>
          <w:szCs w:val="24"/>
        </w:rPr>
        <w:t>.</w:t>
      </w:r>
    </w:p>
    <w:p w14:paraId="0225D0B8" w14:textId="77777777" w:rsidR="006C70F3" w:rsidRDefault="006C70F3" w:rsidP="006C70F3">
      <w:pPr>
        <w:rPr>
          <w:rFonts w:cs="Arial"/>
          <w:sz w:val="24"/>
          <w:szCs w:val="24"/>
        </w:rPr>
      </w:pPr>
    </w:p>
    <w:p w14:paraId="7FC4CF1F" w14:textId="77777777" w:rsidR="006C70F3" w:rsidRDefault="006C70F3" w:rsidP="006C70F3">
      <w:pPr>
        <w:rPr>
          <w:rFonts w:cs="Arial"/>
          <w:b/>
          <w:sz w:val="24"/>
          <w:szCs w:val="24"/>
        </w:rPr>
      </w:pPr>
      <w:r>
        <w:rPr>
          <w:rFonts w:cs="Arial"/>
          <w:b/>
          <w:sz w:val="24"/>
          <w:szCs w:val="24"/>
        </w:rPr>
        <w:t>CFK statt Stahl sorgt für mehr Dynamik</w:t>
      </w:r>
    </w:p>
    <w:p w14:paraId="7208AFCA" w14:textId="77777777" w:rsidR="00AC2D60" w:rsidRPr="00AC2D60" w:rsidRDefault="00AC2D60" w:rsidP="00AC2D60">
      <w:pPr>
        <w:rPr>
          <w:rFonts w:cs="Arial"/>
          <w:sz w:val="24"/>
          <w:szCs w:val="24"/>
        </w:rPr>
      </w:pPr>
      <w:r w:rsidRPr="00AC2D60">
        <w:rPr>
          <w:rFonts w:cs="Arial"/>
          <w:sz w:val="24"/>
          <w:szCs w:val="24"/>
        </w:rPr>
        <w:t>Die Aachener gehen beim Optimieren von Konstruktionen üblicherweise ganzhei</w:t>
      </w:r>
      <w:r w:rsidRPr="00AC2D60">
        <w:rPr>
          <w:rFonts w:cs="Arial"/>
          <w:sz w:val="24"/>
          <w:szCs w:val="24"/>
        </w:rPr>
        <w:t>t</w:t>
      </w:r>
      <w:r w:rsidRPr="00AC2D60">
        <w:rPr>
          <w:rFonts w:cs="Arial"/>
          <w:sz w:val="24"/>
          <w:szCs w:val="24"/>
        </w:rPr>
        <w:t>lich vor. Das heißt: Die Konstruktion der gesamten Maschine steht im Blickfeld der Wissenschaftler, also auch die Entwicklung wichtiger Antriebselemente der Wer</w:t>
      </w:r>
      <w:r w:rsidRPr="00AC2D60">
        <w:rPr>
          <w:rFonts w:cs="Arial"/>
          <w:sz w:val="24"/>
          <w:szCs w:val="24"/>
        </w:rPr>
        <w:t>k</w:t>
      </w:r>
      <w:r w:rsidRPr="00AC2D60">
        <w:rPr>
          <w:rFonts w:cs="Arial"/>
          <w:sz w:val="24"/>
          <w:szCs w:val="24"/>
        </w:rPr>
        <w:t>zeugmaschine. Aktuell untersuchen die Aachener Forscher gemeinsam mit einem Werkzeugmaschinenhersteller aus Magdeburg, wie sich eine neuartige Masch</w:t>
      </w:r>
      <w:r w:rsidRPr="00AC2D60">
        <w:rPr>
          <w:rFonts w:cs="Arial"/>
          <w:sz w:val="24"/>
          <w:szCs w:val="24"/>
        </w:rPr>
        <w:t>i</w:t>
      </w:r>
      <w:r w:rsidRPr="00AC2D60">
        <w:rPr>
          <w:rFonts w:cs="Arial"/>
          <w:sz w:val="24"/>
          <w:szCs w:val="24"/>
        </w:rPr>
        <w:t>nenkomponente für senkrechte Bewegungen (Z-Achse) aus Kohlefaserverbun</w:t>
      </w:r>
      <w:r w:rsidRPr="00AC2D60">
        <w:rPr>
          <w:rFonts w:cs="Arial"/>
          <w:sz w:val="24"/>
          <w:szCs w:val="24"/>
        </w:rPr>
        <w:t>d</w:t>
      </w:r>
      <w:r w:rsidRPr="00AC2D60">
        <w:rPr>
          <w:rFonts w:cs="Arial"/>
          <w:sz w:val="24"/>
          <w:szCs w:val="24"/>
        </w:rPr>
        <w:lastRenderedPageBreak/>
        <w:t>kunststoff (CFK) in einer Werkzeugmaschine verhält und wie sich der Z-Schlitten optimieren lässt.</w:t>
      </w:r>
    </w:p>
    <w:p w14:paraId="664EA479" w14:textId="77777777" w:rsidR="00AC2D60" w:rsidRDefault="00AC2D60" w:rsidP="006C70F3">
      <w:pPr>
        <w:rPr>
          <w:rFonts w:cs="Arial"/>
          <w:sz w:val="24"/>
          <w:szCs w:val="24"/>
        </w:rPr>
      </w:pPr>
    </w:p>
    <w:p w14:paraId="3C4AE5E1" w14:textId="5DF6B752" w:rsidR="006C70F3" w:rsidRDefault="006C70F3" w:rsidP="006C70F3">
      <w:pPr>
        <w:rPr>
          <w:rFonts w:cs="Arial"/>
          <w:sz w:val="24"/>
          <w:szCs w:val="24"/>
        </w:rPr>
      </w:pPr>
      <w:r>
        <w:rPr>
          <w:rFonts w:cs="Arial"/>
          <w:sz w:val="24"/>
          <w:szCs w:val="24"/>
        </w:rPr>
        <w:t>„</w:t>
      </w:r>
      <w:r w:rsidR="00B61472">
        <w:rPr>
          <w:rFonts w:cs="Arial"/>
          <w:sz w:val="24"/>
          <w:szCs w:val="24"/>
        </w:rPr>
        <w:t>M</w:t>
      </w:r>
      <w:r>
        <w:rPr>
          <w:rFonts w:cs="Arial"/>
          <w:sz w:val="24"/>
          <w:szCs w:val="24"/>
        </w:rPr>
        <w:t>it der Entwicklung des CFK-Schlittens</w:t>
      </w:r>
      <w:r w:rsidR="00B61472">
        <w:rPr>
          <w:rFonts w:cs="Arial"/>
          <w:sz w:val="24"/>
          <w:szCs w:val="24"/>
        </w:rPr>
        <w:t xml:space="preserve"> starteten wir 2013</w:t>
      </w:r>
      <w:r>
        <w:rPr>
          <w:rFonts w:cs="Arial"/>
          <w:sz w:val="24"/>
          <w:szCs w:val="24"/>
        </w:rPr>
        <w:t xml:space="preserve">“, </w:t>
      </w:r>
      <w:r w:rsidR="00B61472">
        <w:rPr>
          <w:rFonts w:cs="Arial"/>
          <w:sz w:val="24"/>
          <w:szCs w:val="24"/>
        </w:rPr>
        <w:t xml:space="preserve">erzählt </w:t>
      </w:r>
      <w:r>
        <w:rPr>
          <w:rFonts w:cs="Arial"/>
          <w:sz w:val="24"/>
          <w:szCs w:val="24"/>
        </w:rPr>
        <w:t>Christoph Tischmann, Niederlassungsleiter der MAP Werkzeugmaschinen GmbH aus Ma</w:t>
      </w:r>
      <w:r>
        <w:rPr>
          <w:rFonts w:cs="Arial"/>
          <w:sz w:val="24"/>
          <w:szCs w:val="24"/>
        </w:rPr>
        <w:t>g</w:t>
      </w:r>
      <w:r>
        <w:rPr>
          <w:rFonts w:cs="Arial"/>
          <w:sz w:val="24"/>
          <w:szCs w:val="24"/>
        </w:rPr>
        <w:t>deburg. „Wir verfügen bereits über viel Erfahrung mit Linear- und Rundachsen</w:t>
      </w:r>
      <w:r w:rsidR="00AC2D60">
        <w:rPr>
          <w:rFonts w:cs="Arial"/>
          <w:sz w:val="24"/>
          <w:szCs w:val="24"/>
        </w:rPr>
        <w:t>,</w:t>
      </w:r>
      <w:r>
        <w:rPr>
          <w:rFonts w:cs="Arial"/>
          <w:sz w:val="24"/>
          <w:szCs w:val="24"/>
        </w:rPr>
        <w:t xml:space="preserve"> etwa</w:t>
      </w:r>
      <w:r w:rsidR="00AC2D60">
        <w:rPr>
          <w:rFonts w:cs="Arial"/>
          <w:sz w:val="24"/>
          <w:szCs w:val="24"/>
        </w:rPr>
        <w:t xml:space="preserve"> zum Bearbeiten von Aluminium. D</w:t>
      </w:r>
      <w:r>
        <w:rPr>
          <w:rFonts w:cs="Arial"/>
          <w:sz w:val="24"/>
          <w:szCs w:val="24"/>
        </w:rPr>
        <w:t>och für hochfeste Werkstoffe wie die Tita</w:t>
      </w:r>
      <w:r>
        <w:rPr>
          <w:rFonts w:cs="Arial"/>
          <w:sz w:val="24"/>
          <w:szCs w:val="24"/>
        </w:rPr>
        <w:t>n</w:t>
      </w:r>
      <w:r>
        <w:rPr>
          <w:rFonts w:cs="Arial"/>
          <w:sz w:val="24"/>
          <w:szCs w:val="24"/>
        </w:rPr>
        <w:t xml:space="preserve">legierung </w:t>
      </w:r>
      <w:proofErr w:type="spellStart"/>
      <w:r>
        <w:rPr>
          <w:rFonts w:cs="Arial"/>
          <w:sz w:val="24"/>
          <w:szCs w:val="24"/>
        </w:rPr>
        <w:t>Inconel</w:t>
      </w:r>
      <w:proofErr w:type="spellEnd"/>
      <w:r>
        <w:rPr>
          <w:rFonts w:cs="Arial"/>
          <w:sz w:val="24"/>
          <w:szCs w:val="24"/>
        </w:rPr>
        <w:t xml:space="preserve"> besitzen sie nicht die nötige Antriebsleistung.“ Daher entschied sich MAP zur Entwicklung einer Werkzeugmaschine mit sehr starken Antrieben: So kommen nun 55- und 72-Kilowatt-Spin</w:t>
      </w:r>
      <w:r w:rsidR="00AC2D60">
        <w:rPr>
          <w:rFonts w:cs="Arial"/>
          <w:sz w:val="24"/>
          <w:szCs w:val="24"/>
        </w:rPr>
        <w:t>deln (Drehmoment 210 bzw. 273 Newtonmeter</w:t>
      </w:r>
      <w:r>
        <w:rPr>
          <w:rFonts w:cs="Arial"/>
          <w:sz w:val="24"/>
          <w:szCs w:val="24"/>
        </w:rPr>
        <w:t xml:space="preserve"> im S1- bzw. S6-Betrieb) zum Einsatz, die deutlich schwerer und größer ausfallen. „Um bei der Dynamik keine Abstriche zu machen, suchten wir nach einer Möglichkeit, das größere Gewicht zu kompensieren“, erklärt Tisc</w:t>
      </w:r>
      <w:r>
        <w:rPr>
          <w:rFonts w:cs="Arial"/>
          <w:sz w:val="24"/>
          <w:szCs w:val="24"/>
        </w:rPr>
        <w:t>h</w:t>
      </w:r>
      <w:r>
        <w:rPr>
          <w:rFonts w:cs="Arial"/>
          <w:sz w:val="24"/>
          <w:szCs w:val="24"/>
        </w:rPr>
        <w:t xml:space="preserve">mann. „Daher entschieden wir uns für die CFK-Variante.“ Zum Vergleich: Vorher arbeitete die Werkzeugmaschine in der Z-Achse mit Spindeln mit einer Leistung von 28 bis 36 Kilowatt. </w:t>
      </w:r>
    </w:p>
    <w:p w14:paraId="6EA21384" w14:textId="77777777" w:rsidR="00122DCF" w:rsidRDefault="00122DCF" w:rsidP="006C70F3">
      <w:pPr>
        <w:rPr>
          <w:rFonts w:cs="Arial"/>
          <w:sz w:val="24"/>
          <w:szCs w:val="24"/>
        </w:rPr>
      </w:pPr>
    </w:p>
    <w:p w14:paraId="2061BEAF" w14:textId="37D12105" w:rsidR="00B500DD" w:rsidRDefault="006C70F3" w:rsidP="00B500DD">
      <w:pPr>
        <w:rPr>
          <w:rFonts w:cs="Arial"/>
          <w:sz w:val="24"/>
          <w:szCs w:val="24"/>
        </w:rPr>
      </w:pPr>
      <w:r>
        <w:rPr>
          <w:rFonts w:cs="Arial"/>
          <w:sz w:val="24"/>
          <w:szCs w:val="24"/>
        </w:rPr>
        <w:t>Es handelt sich also in etwa um eine Verdoppelung der Antriebsleistung</w:t>
      </w:r>
      <w:r w:rsidR="00B500DD">
        <w:rPr>
          <w:rFonts w:cs="Arial"/>
          <w:sz w:val="24"/>
          <w:szCs w:val="24"/>
        </w:rPr>
        <w:t>. Gleic</w:t>
      </w:r>
      <w:r w:rsidR="00B500DD">
        <w:rPr>
          <w:rFonts w:cs="Arial"/>
          <w:sz w:val="24"/>
          <w:szCs w:val="24"/>
        </w:rPr>
        <w:t>h</w:t>
      </w:r>
      <w:r w:rsidR="00B500DD">
        <w:rPr>
          <w:rFonts w:cs="Arial"/>
          <w:sz w:val="24"/>
          <w:szCs w:val="24"/>
        </w:rPr>
        <w:t>zeitig sinkt durch den Einsatz von CFK die Masse gegenüber einer aus Stahl he</w:t>
      </w:r>
      <w:r w:rsidR="00B500DD">
        <w:rPr>
          <w:rFonts w:cs="Arial"/>
          <w:sz w:val="24"/>
          <w:szCs w:val="24"/>
        </w:rPr>
        <w:t>r</w:t>
      </w:r>
      <w:r w:rsidR="008D67E0">
        <w:rPr>
          <w:rFonts w:cs="Arial"/>
          <w:sz w:val="24"/>
          <w:szCs w:val="24"/>
        </w:rPr>
        <w:t>gestellten Achse um rund 60 Prozent</w:t>
      </w:r>
      <w:r w:rsidR="00B500DD">
        <w:rPr>
          <w:rFonts w:cs="Arial"/>
          <w:sz w:val="24"/>
          <w:szCs w:val="24"/>
        </w:rPr>
        <w:t>. „Wir wollen aber kein bestimmtes Zielg</w:t>
      </w:r>
      <w:r w:rsidR="00B500DD">
        <w:rPr>
          <w:rFonts w:cs="Arial"/>
          <w:sz w:val="24"/>
          <w:szCs w:val="24"/>
        </w:rPr>
        <w:t>e</w:t>
      </w:r>
      <w:r w:rsidR="00B500DD">
        <w:rPr>
          <w:rFonts w:cs="Arial"/>
          <w:sz w:val="24"/>
          <w:szCs w:val="24"/>
        </w:rPr>
        <w:t xml:space="preserve">wicht erreichen, sondern streben ein optimales Verhältnis zwischen Gewicht und Steifigkeit an“, erklärt </w:t>
      </w:r>
      <w:r w:rsidR="00496A51">
        <w:rPr>
          <w:rFonts w:cs="Arial"/>
          <w:sz w:val="24"/>
          <w:szCs w:val="24"/>
        </w:rPr>
        <w:t xml:space="preserve">der wissenschaftliche Mitarbeiter Filippos </w:t>
      </w:r>
      <w:proofErr w:type="spellStart"/>
      <w:r w:rsidR="00496A51">
        <w:rPr>
          <w:rFonts w:cs="Arial"/>
          <w:sz w:val="24"/>
          <w:szCs w:val="24"/>
        </w:rPr>
        <w:t>Tzanetos</w:t>
      </w:r>
      <w:proofErr w:type="spellEnd"/>
      <w:r w:rsidR="00496A51">
        <w:rPr>
          <w:rFonts w:cs="Arial"/>
          <w:sz w:val="24"/>
          <w:szCs w:val="24"/>
        </w:rPr>
        <w:t xml:space="preserve"> vom </w:t>
      </w:r>
      <w:r w:rsidR="00B500DD">
        <w:rPr>
          <w:rFonts w:cs="Arial"/>
          <w:sz w:val="24"/>
          <w:szCs w:val="24"/>
        </w:rPr>
        <w:t xml:space="preserve">Fraunhofer IPT. </w:t>
      </w:r>
    </w:p>
    <w:p w14:paraId="60DD0029" w14:textId="77777777" w:rsidR="00B500DD" w:rsidRDefault="00B500DD" w:rsidP="006C70F3">
      <w:pPr>
        <w:rPr>
          <w:rFonts w:cs="Arial"/>
          <w:sz w:val="24"/>
          <w:szCs w:val="24"/>
        </w:rPr>
      </w:pPr>
    </w:p>
    <w:p w14:paraId="195C14C4" w14:textId="38380EEC" w:rsidR="006C70F3" w:rsidRDefault="00B500DD" w:rsidP="006C70F3">
      <w:pPr>
        <w:rPr>
          <w:rFonts w:cs="Arial"/>
          <w:sz w:val="24"/>
          <w:szCs w:val="24"/>
        </w:rPr>
      </w:pPr>
      <w:r>
        <w:rPr>
          <w:rFonts w:cs="Arial"/>
          <w:sz w:val="24"/>
          <w:szCs w:val="24"/>
        </w:rPr>
        <w:t xml:space="preserve">Denn es stellt sich die Frage, </w:t>
      </w:r>
      <w:r w:rsidR="006C70F3">
        <w:rPr>
          <w:rFonts w:cs="Arial"/>
          <w:sz w:val="24"/>
          <w:szCs w:val="24"/>
        </w:rPr>
        <w:t xml:space="preserve">wie </w:t>
      </w:r>
      <w:r>
        <w:rPr>
          <w:rFonts w:cs="Arial"/>
          <w:sz w:val="24"/>
          <w:szCs w:val="24"/>
        </w:rPr>
        <w:t xml:space="preserve">sich </w:t>
      </w:r>
      <w:r w:rsidR="006C70F3">
        <w:rPr>
          <w:rFonts w:cs="Arial"/>
          <w:sz w:val="24"/>
          <w:szCs w:val="24"/>
        </w:rPr>
        <w:t>der Wechsel von einem Stahlführungsschli</w:t>
      </w:r>
      <w:r w:rsidR="006C70F3">
        <w:rPr>
          <w:rFonts w:cs="Arial"/>
          <w:sz w:val="24"/>
          <w:szCs w:val="24"/>
        </w:rPr>
        <w:t>t</w:t>
      </w:r>
      <w:r w:rsidR="006C70F3">
        <w:rPr>
          <w:rFonts w:cs="Arial"/>
          <w:sz w:val="24"/>
          <w:szCs w:val="24"/>
        </w:rPr>
        <w:t>ten zu einer CFK-Konstruktion mit einem rund doppelt so schweren Antrieb auf die Gesamtkonstruktion aus</w:t>
      </w:r>
      <w:r>
        <w:rPr>
          <w:rFonts w:cs="Arial"/>
          <w:sz w:val="24"/>
          <w:szCs w:val="24"/>
        </w:rPr>
        <w:t xml:space="preserve">wirkt. </w:t>
      </w:r>
      <w:r w:rsidR="006C70F3">
        <w:rPr>
          <w:rFonts w:cs="Arial"/>
          <w:sz w:val="24"/>
          <w:szCs w:val="24"/>
        </w:rPr>
        <w:t>Da</w:t>
      </w:r>
      <w:r w:rsidR="00496A51">
        <w:rPr>
          <w:rFonts w:cs="Arial"/>
          <w:sz w:val="24"/>
          <w:szCs w:val="24"/>
        </w:rPr>
        <w:t>s</w:t>
      </w:r>
      <w:r w:rsidR="006C70F3">
        <w:rPr>
          <w:rFonts w:cs="Arial"/>
          <w:sz w:val="24"/>
          <w:szCs w:val="24"/>
        </w:rPr>
        <w:t xml:space="preserve"> Fraunhofer IPT </w:t>
      </w:r>
      <w:r w:rsidR="00496A51">
        <w:rPr>
          <w:rFonts w:cs="Arial"/>
          <w:sz w:val="24"/>
          <w:szCs w:val="24"/>
        </w:rPr>
        <w:t xml:space="preserve">hat dazu </w:t>
      </w:r>
      <w:r w:rsidR="00F16AB1">
        <w:rPr>
          <w:rFonts w:cs="Arial"/>
          <w:sz w:val="24"/>
          <w:szCs w:val="24"/>
        </w:rPr>
        <w:t xml:space="preserve">die </w:t>
      </w:r>
      <w:r w:rsidR="006C70F3">
        <w:rPr>
          <w:rFonts w:cs="Arial"/>
          <w:sz w:val="24"/>
          <w:szCs w:val="24"/>
        </w:rPr>
        <w:t>thermischen und dynamischen Reaktionen der gesamten Maschine auf den Z-Führungsschlitten</w:t>
      </w:r>
      <w:r w:rsidR="00F16AB1">
        <w:rPr>
          <w:rFonts w:cs="Arial"/>
          <w:sz w:val="24"/>
          <w:szCs w:val="24"/>
        </w:rPr>
        <w:t xml:space="preserve"> analysiert</w:t>
      </w:r>
      <w:r w:rsidR="006C70F3">
        <w:rPr>
          <w:rFonts w:cs="Arial"/>
          <w:sz w:val="24"/>
          <w:szCs w:val="24"/>
        </w:rPr>
        <w:t>. „Die Maschine wurde auf Herz und Nieren geprüft“, berichtet Tisc</w:t>
      </w:r>
      <w:r w:rsidR="006C70F3">
        <w:rPr>
          <w:rFonts w:cs="Arial"/>
          <w:sz w:val="24"/>
          <w:szCs w:val="24"/>
        </w:rPr>
        <w:t>h</w:t>
      </w:r>
      <w:r w:rsidR="006C70F3">
        <w:rPr>
          <w:rFonts w:cs="Arial"/>
          <w:sz w:val="24"/>
          <w:szCs w:val="24"/>
        </w:rPr>
        <w:t>mann. „Anhand dieser Messungen entstanden mehrere Lösungsansätze, um die Konstruktion zu verbessern.“</w:t>
      </w:r>
    </w:p>
    <w:p w14:paraId="7C955DF2" w14:textId="77777777" w:rsidR="006C70F3" w:rsidRDefault="006C70F3" w:rsidP="006C70F3">
      <w:pPr>
        <w:rPr>
          <w:rFonts w:cs="Arial"/>
          <w:sz w:val="24"/>
          <w:szCs w:val="24"/>
        </w:rPr>
      </w:pPr>
    </w:p>
    <w:p w14:paraId="0941F658" w14:textId="77777777" w:rsidR="006C70F3" w:rsidRDefault="00B61472" w:rsidP="006C70F3">
      <w:pPr>
        <w:rPr>
          <w:rFonts w:cs="Arial"/>
          <w:b/>
          <w:sz w:val="24"/>
          <w:szCs w:val="24"/>
        </w:rPr>
      </w:pPr>
      <w:r>
        <w:rPr>
          <w:rFonts w:cs="Arial"/>
          <w:b/>
          <w:sz w:val="24"/>
          <w:szCs w:val="24"/>
        </w:rPr>
        <w:t xml:space="preserve">Gesamte </w:t>
      </w:r>
      <w:r w:rsidR="006C70F3">
        <w:rPr>
          <w:rFonts w:cs="Arial"/>
          <w:b/>
          <w:sz w:val="24"/>
          <w:szCs w:val="24"/>
        </w:rPr>
        <w:t xml:space="preserve">Konstruktion </w:t>
      </w:r>
      <w:r>
        <w:rPr>
          <w:rFonts w:cs="Arial"/>
          <w:b/>
          <w:sz w:val="24"/>
          <w:szCs w:val="24"/>
        </w:rPr>
        <w:t xml:space="preserve">wird </w:t>
      </w:r>
      <w:r w:rsidR="006C70F3">
        <w:rPr>
          <w:rFonts w:cs="Arial"/>
          <w:b/>
          <w:sz w:val="24"/>
          <w:szCs w:val="24"/>
        </w:rPr>
        <w:t xml:space="preserve">an neuen Werkstoff </w:t>
      </w:r>
      <w:r>
        <w:rPr>
          <w:rFonts w:cs="Arial"/>
          <w:b/>
          <w:sz w:val="24"/>
          <w:szCs w:val="24"/>
        </w:rPr>
        <w:t>angepasst</w:t>
      </w:r>
    </w:p>
    <w:p w14:paraId="429430F6" w14:textId="6CEC7C0E" w:rsidR="006C70F3" w:rsidRDefault="006C70F3" w:rsidP="006C70F3">
      <w:pPr>
        <w:rPr>
          <w:rFonts w:cs="Arial"/>
          <w:sz w:val="24"/>
          <w:szCs w:val="24"/>
        </w:rPr>
      </w:pPr>
      <w:r>
        <w:rPr>
          <w:rFonts w:cs="Arial"/>
          <w:sz w:val="24"/>
          <w:szCs w:val="24"/>
        </w:rPr>
        <w:t>Weil sich Werkstoffe nicht einfach eins zu eins ersetzen lassen, gilt es, die Ko</w:t>
      </w:r>
      <w:r>
        <w:rPr>
          <w:rFonts w:cs="Arial"/>
          <w:sz w:val="24"/>
          <w:szCs w:val="24"/>
        </w:rPr>
        <w:t>n</w:t>
      </w:r>
      <w:r>
        <w:rPr>
          <w:rFonts w:cs="Arial"/>
          <w:sz w:val="24"/>
          <w:szCs w:val="24"/>
        </w:rPr>
        <w:t>struktion an das neue Material anzupassen. Hier hat sich in der Praxis die so</w:t>
      </w:r>
      <w:r w:rsidR="008D67E0">
        <w:rPr>
          <w:rFonts w:cs="Arial"/>
          <w:sz w:val="24"/>
          <w:szCs w:val="24"/>
        </w:rPr>
        <w:t xml:space="preserve"> </w:t>
      </w:r>
      <w:r>
        <w:rPr>
          <w:rFonts w:cs="Arial"/>
          <w:sz w:val="24"/>
          <w:szCs w:val="24"/>
        </w:rPr>
        <w:t>g</w:t>
      </w:r>
      <w:r>
        <w:rPr>
          <w:rFonts w:cs="Arial"/>
          <w:sz w:val="24"/>
          <w:szCs w:val="24"/>
        </w:rPr>
        <w:t>e</w:t>
      </w:r>
      <w:r>
        <w:rPr>
          <w:rFonts w:cs="Arial"/>
          <w:sz w:val="24"/>
          <w:szCs w:val="24"/>
        </w:rPr>
        <w:t xml:space="preserve">nannten Finite-Elemente-Simulation bewährt. „Wir sehen uns im Detail auf dem Computer die lokalen Stellen der Konstruktion mit der größten Nachgiebigkeit an, um die Ursachen zu ermitteln“, erklärt </w:t>
      </w:r>
      <w:proofErr w:type="spellStart"/>
      <w:r>
        <w:rPr>
          <w:rFonts w:cs="Arial"/>
          <w:sz w:val="24"/>
          <w:szCs w:val="24"/>
        </w:rPr>
        <w:t>Tzanetos</w:t>
      </w:r>
      <w:proofErr w:type="spellEnd"/>
      <w:r>
        <w:rPr>
          <w:rFonts w:cs="Arial"/>
          <w:sz w:val="24"/>
          <w:szCs w:val="24"/>
        </w:rPr>
        <w:t>. „</w:t>
      </w:r>
      <w:r w:rsidR="00B61472">
        <w:rPr>
          <w:rFonts w:cs="Arial"/>
          <w:sz w:val="24"/>
          <w:szCs w:val="24"/>
        </w:rPr>
        <w:t xml:space="preserve">Anschließend </w:t>
      </w:r>
      <w:r>
        <w:rPr>
          <w:rFonts w:cs="Arial"/>
          <w:sz w:val="24"/>
          <w:szCs w:val="24"/>
        </w:rPr>
        <w:t xml:space="preserve">versuchen </w:t>
      </w:r>
      <w:r w:rsidR="00B61472">
        <w:rPr>
          <w:rFonts w:cs="Arial"/>
          <w:sz w:val="24"/>
          <w:szCs w:val="24"/>
        </w:rPr>
        <w:t>wir</w:t>
      </w:r>
      <w:r>
        <w:rPr>
          <w:rFonts w:cs="Arial"/>
          <w:sz w:val="24"/>
          <w:szCs w:val="24"/>
        </w:rPr>
        <w:t>, einige bisherige Komponenten durch Bauteile aus Aluminium oder CFK zu erse</w:t>
      </w:r>
      <w:r>
        <w:rPr>
          <w:rFonts w:cs="Arial"/>
          <w:sz w:val="24"/>
          <w:szCs w:val="24"/>
        </w:rPr>
        <w:t>t</w:t>
      </w:r>
      <w:r>
        <w:rPr>
          <w:rFonts w:cs="Arial"/>
          <w:sz w:val="24"/>
          <w:szCs w:val="24"/>
        </w:rPr>
        <w:t>zen oder das dynamische Verhalten an bestimmten kritischen Stellen durch Ve</w:t>
      </w:r>
      <w:r>
        <w:rPr>
          <w:rFonts w:cs="Arial"/>
          <w:sz w:val="24"/>
          <w:szCs w:val="24"/>
        </w:rPr>
        <w:t>r</w:t>
      </w:r>
      <w:r>
        <w:rPr>
          <w:rFonts w:cs="Arial"/>
          <w:sz w:val="24"/>
          <w:szCs w:val="24"/>
        </w:rPr>
        <w:t xml:space="preserve">steifungen oder Rippen zu verbessern.“ </w:t>
      </w:r>
    </w:p>
    <w:p w14:paraId="4A27208A" w14:textId="77777777" w:rsidR="00EC07EE" w:rsidRDefault="00EC07EE" w:rsidP="006C70F3">
      <w:pPr>
        <w:rPr>
          <w:rFonts w:cs="Arial"/>
          <w:sz w:val="24"/>
          <w:szCs w:val="24"/>
        </w:rPr>
      </w:pPr>
    </w:p>
    <w:p w14:paraId="5A18196F" w14:textId="5685B42E" w:rsidR="006C70F3" w:rsidRDefault="006C70F3" w:rsidP="006C70F3">
      <w:pPr>
        <w:pStyle w:val="Kommentartext"/>
        <w:rPr>
          <w:rFonts w:cs="Arial"/>
          <w:sz w:val="24"/>
          <w:szCs w:val="24"/>
        </w:rPr>
      </w:pPr>
      <w:r>
        <w:rPr>
          <w:rFonts w:cs="Arial"/>
          <w:sz w:val="24"/>
          <w:szCs w:val="24"/>
        </w:rPr>
        <w:t xml:space="preserve">Die Arbeit mit CFK ist für Konstrukteure eine besondere Herausforderung, denn der Werkstoff verhält sich anisotrop: Laut Definition beschreibt die Anisotropie die Richtungsabhängigkeit einer Eigenschaft oder eines Vorgangs. </w:t>
      </w:r>
      <w:r w:rsidR="00B61472">
        <w:rPr>
          <w:rFonts w:cs="Arial"/>
          <w:sz w:val="24"/>
          <w:szCs w:val="24"/>
        </w:rPr>
        <w:t>Das heißt</w:t>
      </w:r>
      <w:r w:rsidR="00AC2D60">
        <w:rPr>
          <w:rFonts w:cs="Arial"/>
          <w:sz w:val="24"/>
          <w:szCs w:val="24"/>
        </w:rPr>
        <w:t>, b</w:t>
      </w:r>
      <w:r>
        <w:rPr>
          <w:rFonts w:cs="Arial"/>
          <w:sz w:val="24"/>
          <w:szCs w:val="24"/>
        </w:rPr>
        <w:t>ei Faserwerkstoffen hängt die Steifigkeit oder Festigkeit von der Richtung der Fasern ab. Ein CFK-Bauteil verhält sich jedoch beim Simulieren anders als in der Wir</w:t>
      </w:r>
      <w:r>
        <w:rPr>
          <w:rFonts w:cs="Arial"/>
          <w:sz w:val="24"/>
          <w:szCs w:val="24"/>
        </w:rPr>
        <w:t>k</w:t>
      </w:r>
      <w:r>
        <w:rPr>
          <w:rFonts w:cs="Arial"/>
          <w:sz w:val="24"/>
          <w:szCs w:val="24"/>
        </w:rPr>
        <w:t>lichkeit</w:t>
      </w:r>
      <w:r w:rsidR="00063EF1">
        <w:rPr>
          <w:rFonts w:cs="Arial"/>
          <w:sz w:val="24"/>
          <w:szCs w:val="24"/>
        </w:rPr>
        <w:t>.</w:t>
      </w:r>
      <w:r w:rsidR="00B61472">
        <w:rPr>
          <w:rFonts w:cs="Arial"/>
          <w:sz w:val="24"/>
          <w:szCs w:val="24"/>
        </w:rPr>
        <w:t xml:space="preserve"> </w:t>
      </w:r>
      <w:proofErr w:type="spellStart"/>
      <w:r w:rsidR="00B61472">
        <w:rPr>
          <w:rFonts w:cs="Arial"/>
          <w:sz w:val="24"/>
          <w:szCs w:val="24"/>
        </w:rPr>
        <w:t>Tzanetos</w:t>
      </w:r>
      <w:proofErr w:type="spellEnd"/>
      <w:r w:rsidR="00B61472">
        <w:rPr>
          <w:rFonts w:cs="Arial"/>
          <w:sz w:val="24"/>
          <w:szCs w:val="24"/>
        </w:rPr>
        <w:t xml:space="preserve"> nennt die </w:t>
      </w:r>
      <w:r>
        <w:rPr>
          <w:rFonts w:cs="Arial"/>
          <w:sz w:val="24"/>
          <w:szCs w:val="24"/>
        </w:rPr>
        <w:t>Details für Fachleute: „Die Aussagekraft der Simulat</w:t>
      </w:r>
      <w:r>
        <w:rPr>
          <w:rFonts w:cs="Arial"/>
          <w:sz w:val="24"/>
          <w:szCs w:val="24"/>
        </w:rPr>
        <w:t>i</w:t>
      </w:r>
      <w:r>
        <w:rPr>
          <w:rFonts w:cs="Arial"/>
          <w:sz w:val="24"/>
          <w:szCs w:val="24"/>
        </w:rPr>
        <w:t>on wird mit der Unsicherheitsfortpflanzung nach DIN ISO 21748:2014-05 g</w:t>
      </w:r>
      <w:r>
        <w:rPr>
          <w:rFonts w:cs="Arial"/>
          <w:sz w:val="24"/>
          <w:szCs w:val="24"/>
        </w:rPr>
        <w:t>e</w:t>
      </w:r>
      <w:r>
        <w:rPr>
          <w:rFonts w:cs="Arial"/>
          <w:sz w:val="24"/>
          <w:szCs w:val="24"/>
        </w:rPr>
        <w:t>schätzt. Die Unsicherheit der Parameter des Modells hat einen gewissen Einfluss auf die Unsicherheit der Ausgangsvariablen des Modells. Dieser wird mit der Mo</w:t>
      </w:r>
      <w:r>
        <w:rPr>
          <w:rFonts w:cs="Arial"/>
          <w:sz w:val="24"/>
          <w:szCs w:val="24"/>
        </w:rPr>
        <w:t>n</w:t>
      </w:r>
      <w:r>
        <w:rPr>
          <w:rFonts w:cs="Arial"/>
          <w:sz w:val="24"/>
          <w:szCs w:val="24"/>
        </w:rPr>
        <w:t>te Carlo-Simulation errechnet.“</w:t>
      </w:r>
    </w:p>
    <w:p w14:paraId="6994A637" w14:textId="77777777" w:rsidR="00B61472" w:rsidRDefault="00B61472" w:rsidP="006C70F3">
      <w:pPr>
        <w:pStyle w:val="Kommentartext"/>
        <w:rPr>
          <w:rFonts w:cs="Arial"/>
          <w:sz w:val="24"/>
          <w:szCs w:val="24"/>
        </w:rPr>
      </w:pPr>
    </w:p>
    <w:p w14:paraId="06B98598" w14:textId="30262A20" w:rsidR="00B500DD" w:rsidRDefault="006C70F3" w:rsidP="006C70F3">
      <w:pPr>
        <w:rPr>
          <w:rFonts w:cs="Arial"/>
          <w:sz w:val="24"/>
          <w:szCs w:val="24"/>
        </w:rPr>
      </w:pPr>
      <w:r>
        <w:rPr>
          <w:rFonts w:cs="Arial"/>
          <w:sz w:val="24"/>
          <w:szCs w:val="24"/>
        </w:rPr>
        <w:t>Hilfestel</w:t>
      </w:r>
      <w:r w:rsidR="00AC2D60">
        <w:rPr>
          <w:rFonts w:cs="Arial"/>
          <w:sz w:val="24"/>
          <w:szCs w:val="24"/>
        </w:rPr>
        <w:t>lung erhält das Fraunhofer-</w:t>
      </w:r>
      <w:r w:rsidR="00B500DD">
        <w:rPr>
          <w:rFonts w:cs="Arial"/>
          <w:sz w:val="24"/>
          <w:szCs w:val="24"/>
        </w:rPr>
        <w:t xml:space="preserve">Institut </w:t>
      </w:r>
      <w:r>
        <w:rPr>
          <w:rFonts w:cs="Arial"/>
          <w:sz w:val="24"/>
          <w:szCs w:val="24"/>
        </w:rPr>
        <w:t>bei derartigen Projekten oft von and</w:t>
      </w:r>
      <w:r>
        <w:rPr>
          <w:rFonts w:cs="Arial"/>
          <w:sz w:val="24"/>
          <w:szCs w:val="24"/>
        </w:rPr>
        <w:t>e</w:t>
      </w:r>
      <w:r>
        <w:rPr>
          <w:rFonts w:cs="Arial"/>
          <w:sz w:val="24"/>
          <w:szCs w:val="24"/>
        </w:rPr>
        <w:t xml:space="preserve">ren Instituten oder Spinn-offs, doch in diesem Fall fanden die Wissenschaftler Unterstützung </w:t>
      </w:r>
      <w:r w:rsidR="00AC2D60">
        <w:rPr>
          <w:rFonts w:cs="Arial"/>
          <w:sz w:val="24"/>
          <w:szCs w:val="24"/>
        </w:rPr>
        <w:t>i</w:t>
      </w:r>
      <w:r>
        <w:rPr>
          <w:rFonts w:cs="Arial"/>
          <w:sz w:val="24"/>
          <w:szCs w:val="24"/>
        </w:rPr>
        <w:t>m eigenen Haus.</w:t>
      </w:r>
      <w:r w:rsidR="00D805B4">
        <w:rPr>
          <w:rFonts w:cs="Arial"/>
          <w:sz w:val="24"/>
          <w:szCs w:val="24"/>
        </w:rPr>
        <w:t xml:space="preserve"> </w:t>
      </w:r>
      <w:r>
        <w:rPr>
          <w:rFonts w:cs="Arial"/>
          <w:sz w:val="24"/>
          <w:szCs w:val="24"/>
        </w:rPr>
        <w:t>„In unserem Institut gibt es die Abteilung für F</w:t>
      </w:r>
      <w:r>
        <w:rPr>
          <w:rFonts w:cs="Arial"/>
          <w:sz w:val="24"/>
          <w:szCs w:val="24"/>
        </w:rPr>
        <w:t>a</w:t>
      </w:r>
      <w:r>
        <w:rPr>
          <w:rFonts w:cs="Arial"/>
          <w:sz w:val="24"/>
          <w:szCs w:val="24"/>
        </w:rPr>
        <w:t>serverbund- und Lasersystemtechnik</w:t>
      </w:r>
      <w:r w:rsidR="00B500DD">
        <w:rPr>
          <w:rFonts w:cs="Arial"/>
          <w:sz w:val="24"/>
          <w:szCs w:val="24"/>
        </w:rPr>
        <w:t xml:space="preserve">“, berichtet </w:t>
      </w:r>
      <w:proofErr w:type="spellStart"/>
      <w:r w:rsidR="00B500DD">
        <w:rPr>
          <w:rFonts w:cs="Arial"/>
          <w:sz w:val="24"/>
          <w:szCs w:val="24"/>
        </w:rPr>
        <w:t>Tzanetos</w:t>
      </w:r>
      <w:proofErr w:type="spellEnd"/>
      <w:r>
        <w:rPr>
          <w:rFonts w:cs="Arial"/>
          <w:sz w:val="24"/>
          <w:szCs w:val="24"/>
        </w:rPr>
        <w:t xml:space="preserve">. </w:t>
      </w:r>
      <w:r w:rsidR="00B500DD">
        <w:rPr>
          <w:rFonts w:cs="Arial"/>
          <w:sz w:val="24"/>
          <w:szCs w:val="24"/>
        </w:rPr>
        <w:t>„</w:t>
      </w:r>
      <w:r>
        <w:rPr>
          <w:rFonts w:cs="Arial"/>
          <w:sz w:val="24"/>
          <w:szCs w:val="24"/>
        </w:rPr>
        <w:t>Diese Abteilung hat über viele Jahre hinweg Kompetenzen im Bereich der Auslegung von Werkzeu</w:t>
      </w:r>
      <w:r>
        <w:rPr>
          <w:rFonts w:cs="Arial"/>
          <w:sz w:val="24"/>
          <w:szCs w:val="24"/>
        </w:rPr>
        <w:t>g</w:t>
      </w:r>
      <w:r>
        <w:rPr>
          <w:rFonts w:cs="Arial"/>
          <w:sz w:val="24"/>
          <w:szCs w:val="24"/>
        </w:rPr>
        <w:t xml:space="preserve">maschinenkomponenten aus Faserverbundkunststoffen (FVK) aufgebaut und steht </w:t>
      </w:r>
      <w:r w:rsidR="00B500DD">
        <w:rPr>
          <w:rFonts w:cs="Arial"/>
          <w:sz w:val="24"/>
          <w:szCs w:val="24"/>
        </w:rPr>
        <w:t xml:space="preserve">uns </w:t>
      </w:r>
      <w:r>
        <w:rPr>
          <w:rFonts w:cs="Arial"/>
          <w:sz w:val="24"/>
          <w:szCs w:val="24"/>
        </w:rPr>
        <w:t>bei der Projektbearbeitung durch vorhandenes Simulations-Know-how für Faserverbundbauteilauslegung tatkräftig zur Seite.“</w:t>
      </w:r>
      <w:r>
        <w:rPr>
          <w:rFonts w:cs="Arial"/>
          <w:sz w:val="24"/>
          <w:szCs w:val="24"/>
        </w:rPr>
        <w:br/>
      </w:r>
    </w:p>
    <w:p w14:paraId="1646C421" w14:textId="4A8407AB" w:rsidR="006C70F3" w:rsidRDefault="00B500DD" w:rsidP="006C70F3">
      <w:pPr>
        <w:rPr>
          <w:rFonts w:cs="Arial"/>
          <w:sz w:val="24"/>
          <w:szCs w:val="24"/>
        </w:rPr>
      </w:pPr>
      <w:r>
        <w:rPr>
          <w:rFonts w:cs="Arial"/>
          <w:b/>
          <w:sz w:val="24"/>
          <w:szCs w:val="24"/>
        </w:rPr>
        <w:lastRenderedPageBreak/>
        <w:t>Kompetenzen zu bündeln</w:t>
      </w:r>
      <w:r w:rsidR="00AC2D60">
        <w:rPr>
          <w:rFonts w:cs="Arial"/>
          <w:b/>
          <w:sz w:val="24"/>
          <w:szCs w:val="24"/>
        </w:rPr>
        <w:t>,</w:t>
      </w:r>
      <w:r>
        <w:rPr>
          <w:rFonts w:cs="Arial"/>
          <w:b/>
          <w:sz w:val="24"/>
          <w:szCs w:val="24"/>
        </w:rPr>
        <w:t xml:space="preserve"> sichert den Erfolg</w:t>
      </w:r>
      <w:r w:rsidR="006C70F3">
        <w:rPr>
          <w:rFonts w:cs="Arial"/>
          <w:sz w:val="24"/>
          <w:szCs w:val="24"/>
        </w:rPr>
        <w:br/>
        <w:t>Eine derartige Unterstützung ist für die Lösung von Fragestellungen im Bereich der Verwendung von FVK-Komponenten im Maschinen- und Anlagenbau unu</w:t>
      </w:r>
      <w:r w:rsidR="006C70F3">
        <w:rPr>
          <w:rFonts w:cs="Arial"/>
          <w:sz w:val="24"/>
          <w:szCs w:val="24"/>
        </w:rPr>
        <w:t>m</w:t>
      </w:r>
      <w:r w:rsidR="006C70F3">
        <w:rPr>
          <w:rFonts w:cs="Arial"/>
          <w:sz w:val="24"/>
          <w:szCs w:val="24"/>
        </w:rPr>
        <w:t>gänglich, da diese Werkstoffe aufgrund ihrer anisotropen Eigenschaften hier eher selten Anwendung finden. „Bislang besteht diese vornehme Zurückhaltung gege</w:t>
      </w:r>
      <w:r w:rsidR="006C70F3">
        <w:rPr>
          <w:rFonts w:cs="Arial"/>
          <w:sz w:val="24"/>
          <w:szCs w:val="24"/>
        </w:rPr>
        <w:t>n</w:t>
      </w:r>
      <w:r w:rsidR="006C70F3">
        <w:rPr>
          <w:rFonts w:cs="Arial"/>
          <w:sz w:val="24"/>
          <w:szCs w:val="24"/>
        </w:rPr>
        <w:t>über des FVK-Einsatzes, weil anders als bei konventionellen Werkstoffen nicht auf existierende Konstruktions- und Auslegungsstandards zurückgegriffen und daher nicht ohne weiteres eine Vorhersage getroffen werden kann, wie sich ein FVK-Bauteil im Zusammenspiel mit der restlichen Maschinenstruktur dynamisch ve</w:t>
      </w:r>
      <w:r w:rsidR="006C70F3">
        <w:rPr>
          <w:rFonts w:cs="Arial"/>
          <w:sz w:val="24"/>
          <w:szCs w:val="24"/>
        </w:rPr>
        <w:t>r</w:t>
      </w:r>
      <w:r w:rsidR="006C70F3">
        <w:rPr>
          <w:rFonts w:cs="Arial"/>
          <w:sz w:val="24"/>
          <w:szCs w:val="24"/>
        </w:rPr>
        <w:t xml:space="preserve">hält“, erklärt der </w:t>
      </w:r>
      <w:r>
        <w:rPr>
          <w:rFonts w:cs="Arial"/>
          <w:sz w:val="24"/>
          <w:szCs w:val="24"/>
        </w:rPr>
        <w:t xml:space="preserve">Aachener </w:t>
      </w:r>
      <w:r w:rsidR="006C70F3">
        <w:rPr>
          <w:rFonts w:cs="Arial"/>
          <w:sz w:val="24"/>
          <w:szCs w:val="24"/>
        </w:rPr>
        <w:t xml:space="preserve">Wissenschaftler. „Fehler entstehen, wenn ein Bauteil zum Beispiel nur auf die Steifigkeit in </w:t>
      </w:r>
      <w:r w:rsidR="008D67E0">
        <w:rPr>
          <w:rFonts w:cs="Arial"/>
          <w:sz w:val="24"/>
          <w:szCs w:val="24"/>
        </w:rPr>
        <w:t xml:space="preserve">eine </w:t>
      </w:r>
      <w:r w:rsidR="006C70F3">
        <w:rPr>
          <w:rFonts w:cs="Arial"/>
          <w:sz w:val="24"/>
          <w:szCs w:val="24"/>
        </w:rPr>
        <w:t xml:space="preserve">Achsrichtung ausgelegt wird, jedoch die Steifigkeit in den weiteren Achsrichtungen unberücksichtigt bleibt. Wenn wir </w:t>
      </w:r>
      <w:r>
        <w:rPr>
          <w:rFonts w:cs="Arial"/>
          <w:sz w:val="24"/>
          <w:szCs w:val="24"/>
        </w:rPr>
        <w:t xml:space="preserve">aber </w:t>
      </w:r>
      <w:r w:rsidR="006C70F3">
        <w:rPr>
          <w:rFonts w:cs="Arial"/>
          <w:sz w:val="24"/>
          <w:szCs w:val="24"/>
        </w:rPr>
        <w:t>mit Simulationstools sowohl FVK-Komponente als auch die Werkzeugmaschine</w:t>
      </w:r>
      <w:r w:rsidR="006C70F3">
        <w:rPr>
          <w:rFonts w:cs="Arial"/>
          <w:sz w:val="24"/>
          <w:szCs w:val="24"/>
        </w:rPr>
        <w:t>n</w:t>
      </w:r>
      <w:r w:rsidR="006C70F3">
        <w:rPr>
          <w:rFonts w:cs="Arial"/>
          <w:sz w:val="24"/>
          <w:szCs w:val="24"/>
        </w:rPr>
        <w:t xml:space="preserve">dynamik fein aufeinander abstimmen, kann nichts schiefgehen. Zur Lösung der Problemstellung werden daher die notwendigen Kompetenzen innerhalb dieses Projekts in unserem Hause vereint." </w:t>
      </w:r>
    </w:p>
    <w:p w14:paraId="33DEEA66" w14:textId="77777777" w:rsidR="00B500DD" w:rsidRDefault="00B500DD" w:rsidP="006C70F3">
      <w:pPr>
        <w:rPr>
          <w:rFonts w:cs="Arial"/>
          <w:sz w:val="24"/>
          <w:szCs w:val="24"/>
        </w:rPr>
      </w:pPr>
    </w:p>
    <w:p w14:paraId="09D31EAE" w14:textId="77777777" w:rsidR="006C70F3" w:rsidRDefault="006C70F3" w:rsidP="006C70F3">
      <w:pPr>
        <w:rPr>
          <w:rFonts w:cs="Arial"/>
          <w:b/>
          <w:sz w:val="24"/>
          <w:szCs w:val="24"/>
        </w:rPr>
      </w:pPr>
      <w:r>
        <w:rPr>
          <w:rFonts w:cs="Arial"/>
          <w:b/>
          <w:sz w:val="24"/>
          <w:szCs w:val="24"/>
        </w:rPr>
        <w:t>Lasern statt Kleben</w:t>
      </w:r>
    </w:p>
    <w:p w14:paraId="034CA19A" w14:textId="3AB2D6D6" w:rsidR="006C70F3" w:rsidRDefault="006C70F3" w:rsidP="006C70F3">
      <w:pPr>
        <w:rPr>
          <w:rFonts w:cs="Arial"/>
          <w:sz w:val="24"/>
          <w:szCs w:val="24"/>
        </w:rPr>
      </w:pPr>
      <w:r>
        <w:rPr>
          <w:rFonts w:cs="Arial"/>
          <w:sz w:val="24"/>
          <w:szCs w:val="24"/>
        </w:rPr>
        <w:t xml:space="preserve">Kritisch ist auch das Verbinden von CFK mit Metallen. Bisher kam hier </w:t>
      </w:r>
      <w:r w:rsidR="00AC2D60">
        <w:rPr>
          <w:rFonts w:cs="Arial"/>
          <w:sz w:val="24"/>
          <w:szCs w:val="24"/>
        </w:rPr>
        <w:t>ein Kleb</w:t>
      </w:r>
      <w:r w:rsidR="00AC2D60">
        <w:rPr>
          <w:rFonts w:cs="Arial"/>
          <w:sz w:val="24"/>
          <w:szCs w:val="24"/>
        </w:rPr>
        <w:t>e</w:t>
      </w:r>
      <w:r w:rsidR="00AC2D60">
        <w:rPr>
          <w:rFonts w:cs="Arial"/>
          <w:sz w:val="24"/>
          <w:szCs w:val="24"/>
        </w:rPr>
        <w:t>verfahren</w:t>
      </w:r>
      <w:r>
        <w:rPr>
          <w:rFonts w:cs="Arial"/>
          <w:sz w:val="24"/>
          <w:szCs w:val="24"/>
        </w:rPr>
        <w:t xml:space="preserve"> zum Einsatz, das allerdings laut </w:t>
      </w:r>
      <w:proofErr w:type="spellStart"/>
      <w:r>
        <w:rPr>
          <w:rFonts w:cs="Arial"/>
          <w:sz w:val="24"/>
          <w:szCs w:val="24"/>
        </w:rPr>
        <w:t>Tzanetos</w:t>
      </w:r>
      <w:proofErr w:type="spellEnd"/>
      <w:r>
        <w:rPr>
          <w:rFonts w:cs="Arial"/>
          <w:sz w:val="24"/>
          <w:szCs w:val="24"/>
        </w:rPr>
        <w:t xml:space="preserve"> vier Nachteile aufweist:</w:t>
      </w:r>
    </w:p>
    <w:p w14:paraId="2DE040C0" w14:textId="77777777" w:rsidR="006C70F3" w:rsidRDefault="006C70F3" w:rsidP="006C70F3">
      <w:pPr>
        <w:rPr>
          <w:rFonts w:cs="Arial"/>
          <w:sz w:val="24"/>
          <w:szCs w:val="24"/>
        </w:rPr>
      </w:pPr>
      <w:r>
        <w:rPr>
          <w:rFonts w:cs="Arial"/>
          <w:sz w:val="24"/>
          <w:szCs w:val="24"/>
        </w:rPr>
        <w:t>1. Die CFK-Fläche muss mechanisch bearbeitet werden. Dies führt zu Unstetigkeit und Schwächung der CFK-Eigenschaften.</w:t>
      </w:r>
    </w:p>
    <w:p w14:paraId="0F20DB40" w14:textId="77777777" w:rsidR="006C70F3" w:rsidRDefault="006C70F3" w:rsidP="006C70F3">
      <w:pPr>
        <w:rPr>
          <w:rFonts w:cs="Arial"/>
          <w:sz w:val="24"/>
          <w:szCs w:val="24"/>
        </w:rPr>
      </w:pPr>
      <w:r>
        <w:rPr>
          <w:rFonts w:cs="Arial"/>
          <w:sz w:val="24"/>
          <w:szCs w:val="24"/>
        </w:rPr>
        <w:t xml:space="preserve">2. Es </w:t>
      </w:r>
      <w:r w:rsidR="00B500DD">
        <w:rPr>
          <w:rFonts w:cs="Arial"/>
          <w:sz w:val="24"/>
          <w:szCs w:val="24"/>
        </w:rPr>
        <w:t xml:space="preserve">garantiert </w:t>
      </w:r>
      <w:r>
        <w:rPr>
          <w:rFonts w:cs="Arial"/>
          <w:sz w:val="24"/>
          <w:szCs w:val="24"/>
        </w:rPr>
        <w:t xml:space="preserve">nur eine niedrige Festigkeit (pro Fuge: 10 bis 40 </w:t>
      </w:r>
      <w:proofErr w:type="spellStart"/>
      <w:r>
        <w:rPr>
          <w:rFonts w:cs="Arial"/>
          <w:sz w:val="24"/>
          <w:szCs w:val="24"/>
        </w:rPr>
        <w:t>M</w:t>
      </w:r>
      <w:r w:rsidR="00B500DD">
        <w:rPr>
          <w:rFonts w:cs="Arial"/>
          <w:sz w:val="24"/>
          <w:szCs w:val="24"/>
        </w:rPr>
        <w:t>egapascal</w:t>
      </w:r>
      <w:proofErr w:type="spellEnd"/>
      <w:r>
        <w:rPr>
          <w:rFonts w:cs="Arial"/>
          <w:sz w:val="24"/>
          <w:szCs w:val="24"/>
        </w:rPr>
        <w:t>).</w:t>
      </w:r>
    </w:p>
    <w:p w14:paraId="7A87D407" w14:textId="79E89F17" w:rsidR="006C70F3" w:rsidRDefault="006C70F3" w:rsidP="006C70F3">
      <w:pPr>
        <w:rPr>
          <w:rFonts w:cs="Arial"/>
          <w:sz w:val="24"/>
          <w:szCs w:val="24"/>
        </w:rPr>
      </w:pPr>
      <w:r>
        <w:rPr>
          <w:rFonts w:cs="Arial"/>
          <w:sz w:val="24"/>
          <w:szCs w:val="24"/>
        </w:rPr>
        <w:t>3. Es hängt stark ab von den Umgebungsbedingungen (</w:t>
      </w:r>
      <w:r w:rsidR="00B500DD">
        <w:rPr>
          <w:rFonts w:cs="Arial"/>
          <w:sz w:val="24"/>
          <w:szCs w:val="24"/>
        </w:rPr>
        <w:t xml:space="preserve">z.B. </w:t>
      </w:r>
      <w:r>
        <w:rPr>
          <w:rFonts w:cs="Arial"/>
          <w:sz w:val="24"/>
          <w:szCs w:val="24"/>
        </w:rPr>
        <w:t>Temperatur, Verunre</w:t>
      </w:r>
      <w:r>
        <w:rPr>
          <w:rFonts w:cs="Arial"/>
          <w:sz w:val="24"/>
          <w:szCs w:val="24"/>
        </w:rPr>
        <w:t>i</w:t>
      </w:r>
      <w:r>
        <w:rPr>
          <w:rFonts w:cs="Arial"/>
          <w:sz w:val="24"/>
          <w:szCs w:val="24"/>
        </w:rPr>
        <w:t>nigungen, Späne</w:t>
      </w:r>
      <w:r w:rsidR="00B500DD">
        <w:rPr>
          <w:rFonts w:cs="Arial"/>
          <w:sz w:val="24"/>
          <w:szCs w:val="24"/>
        </w:rPr>
        <w:t xml:space="preserve">, </w:t>
      </w:r>
      <w:r>
        <w:rPr>
          <w:rFonts w:cs="Arial"/>
          <w:sz w:val="24"/>
          <w:szCs w:val="24"/>
        </w:rPr>
        <w:t>Kühlschmierstoff)</w:t>
      </w:r>
      <w:r w:rsidR="00AC2D60">
        <w:rPr>
          <w:rFonts w:cs="Arial"/>
          <w:sz w:val="24"/>
          <w:szCs w:val="24"/>
        </w:rPr>
        <w:t>.</w:t>
      </w:r>
    </w:p>
    <w:p w14:paraId="47DE1012" w14:textId="77777777" w:rsidR="006C70F3" w:rsidRDefault="006C70F3" w:rsidP="006C70F3">
      <w:pPr>
        <w:rPr>
          <w:rFonts w:cs="Arial"/>
          <w:sz w:val="24"/>
          <w:szCs w:val="24"/>
        </w:rPr>
      </w:pPr>
      <w:r>
        <w:rPr>
          <w:rFonts w:cs="Arial"/>
          <w:sz w:val="24"/>
          <w:szCs w:val="24"/>
        </w:rPr>
        <w:t>4. Geklebte Verbindungen besitzen eine niedrige Verschleißfestigkeit.</w:t>
      </w:r>
    </w:p>
    <w:p w14:paraId="77D41FF3" w14:textId="77777777" w:rsidR="00511AE2" w:rsidRDefault="00511AE2" w:rsidP="006C70F3">
      <w:pPr>
        <w:rPr>
          <w:rFonts w:cs="Arial"/>
          <w:sz w:val="24"/>
          <w:szCs w:val="24"/>
        </w:rPr>
      </w:pPr>
    </w:p>
    <w:p w14:paraId="2D1B6239" w14:textId="6C2C1CE7" w:rsidR="00C8134D" w:rsidRDefault="006C70F3" w:rsidP="006C70F3">
      <w:pPr>
        <w:rPr>
          <w:rFonts w:cs="Arial"/>
          <w:sz w:val="24"/>
          <w:szCs w:val="24"/>
        </w:rPr>
      </w:pPr>
      <w:r>
        <w:rPr>
          <w:rFonts w:cs="Arial"/>
          <w:sz w:val="24"/>
          <w:szCs w:val="24"/>
        </w:rPr>
        <w:t>Alle diese Nachteile behebt ein Laserverfahren. Doch nicht nur die Verbindung</w:t>
      </w:r>
      <w:r>
        <w:rPr>
          <w:rFonts w:cs="Arial"/>
          <w:sz w:val="24"/>
          <w:szCs w:val="24"/>
        </w:rPr>
        <w:t>s</w:t>
      </w:r>
      <w:r>
        <w:rPr>
          <w:rFonts w:cs="Arial"/>
          <w:sz w:val="24"/>
          <w:szCs w:val="24"/>
        </w:rPr>
        <w:t>technik sieht der MAP-Niederlassungsleiter als problematisch an. „</w:t>
      </w:r>
      <w:r>
        <w:rPr>
          <w:sz w:val="24"/>
          <w:szCs w:val="24"/>
        </w:rPr>
        <w:t xml:space="preserve">Um die exakten Positionier- und Wiederholgenauigkeiten der Maschine </w:t>
      </w:r>
      <w:r w:rsidR="00C8134D">
        <w:rPr>
          <w:sz w:val="24"/>
          <w:szCs w:val="24"/>
        </w:rPr>
        <w:t xml:space="preserve">auch </w:t>
      </w:r>
      <w:r w:rsidRPr="007F3FCE">
        <w:rPr>
          <w:sz w:val="24"/>
        </w:rPr>
        <w:t>bei hoher Dynamik</w:t>
      </w:r>
      <w:r>
        <w:rPr>
          <w:sz w:val="24"/>
          <w:szCs w:val="24"/>
        </w:rPr>
        <w:t xml:space="preserve"> zu gewährleisten, schaben wir u.a. die Auflagen der Linearführungen manuell</w:t>
      </w:r>
      <w:r w:rsidR="00AC2D60">
        <w:rPr>
          <w:sz w:val="24"/>
          <w:szCs w:val="24"/>
        </w:rPr>
        <w:t xml:space="preserve"> ab</w:t>
      </w:r>
      <w:r>
        <w:rPr>
          <w:rFonts w:cs="Arial"/>
          <w:sz w:val="24"/>
          <w:szCs w:val="24"/>
        </w:rPr>
        <w:t xml:space="preserve">“, </w:t>
      </w:r>
      <w:r>
        <w:rPr>
          <w:rFonts w:cs="Arial"/>
          <w:sz w:val="24"/>
          <w:szCs w:val="24"/>
        </w:rPr>
        <w:lastRenderedPageBreak/>
        <w:t xml:space="preserve">sagt Tischmann. „Es ist für uns nun eine enorme Herausforderung, das auch bei CFK hinzubekommen.“ </w:t>
      </w:r>
    </w:p>
    <w:p w14:paraId="0E93FCD3" w14:textId="04ED12E2" w:rsidR="006C70F3" w:rsidRDefault="00C8134D" w:rsidP="006C70F3">
      <w:pPr>
        <w:rPr>
          <w:rFonts w:cs="Arial"/>
          <w:sz w:val="24"/>
          <w:szCs w:val="24"/>
        </w:rPr>
      </w:pPr>
      <w:r>
        <w:rPr>
          <w:rFonts w:cs="Arial"/>
          <w:sz w:val="24"/>
          <w:szCs w:val="24"/>
        </w:rPr>
        <w:br/>
      </w:r>
      <w:r w:rsidR="00B500DD">
        <w:rPr>
          <w:rFonts w:cs="Arial"/>
          <w:sz w:val="24"/>
          <w:szCs w:val="24"/>
        </w:rPr>
        <w:t xml:space="preserve">Trotz aller Schwierigkeiten </w:t>
      </w:r>
      <w:r w:rsidR="006C70F3">
        <w:rPr>
          <w:rFonts w:cs="Arial"/>
          <w:sz w:val="24"/>
          <w:szCs w:val="24"/>
        </w:rPr>
        <w:t>habe sich der Wechsel zu CFK gelohnt, meint der E</w:t>
      </w:r>
      <w:r w:rsidR="006C70F3">
        <w:rPr>
          <w:rFonts w:cs="Arial"/>
          <w:sz w:val="24"/>
          <w:szCs w:val="24"/>
        </w:rPr>
        <w:t>x</w:t>
      </w:r>
      <w:r w:rsidR="006C70F3">
        <w:rPr>
          <w:rFonts w:cs="Arial"/>
          <w:sz w:val="24"/>
          <w:szCs w:val="24"/>
        </w:rPr>
        <w:t xml:space="preserve">perte mit Blick auf die EMO </w:t>
      </w:r>
      <w:r w:rsidR="00B500DD">
        <w:rPr>
          <w:rFonts w:cs="Arial"/>
          <w:sz w:val="24"/>
          <w:szCs w:val="24"/>
        </w:rPr>
        <w:t>Hannover</w:t>
      </w:r>
      <w:r w:rsidR="006C70F3">
        <w:rPr>
          <w:rFonts w:cs="Arial"/>
          <w:sz w:val="24"/>
          <w:szCs w:val="24"/>
        </w:rPr>
        <w:t>.</w:t>
      </w:r>
      <w:r w:rsidR="006C70F3">
        <w:rPr>
          <w:sz w:val="24"/>
          <w:szCs w:val="24"/>
        </w:rPr>
        <w:t xml:space="preserve"> </w:t>
      </w:r>
      <w:r w:rsidR="006C70F3">
        <w:rPr>
          <w:rFonts w:cs="Arial"/>
          <w:sz w:val="24"/>
          <w:szCs w:val="24"/>
        </w:rPr>
        <w:t>Der Werkzeugmaschinen</w:t>
      </w:r>
      <w:r w:rsidR="00B500DD">
        <w:rPr>
          <w:rFonts w:cs="Arial"/>
          <w:sz w:val="24"/>
          <w:szCs w:val="24"/>
        </w:rPr>
        <w:t>h</w:t>
      </w:r>
      <w:r w:rsidR="006C70F3">
        <w:rPr>
          <w:rFonts w:cs="Arial"/>
          <w:sz w:val="24"/>
          <w:szCs w:val="24"/>
        </w:rPr>
        <w:t>ersteller denkt an einen gemeinsamen Infostand mit dem Fraunhofer IPT, um die Fortschritte und Vorgehensweisen mit diesem „neuen Werkstoff“ vorzustellen. „Prinzipiell möchten wir am Ende dieses Projektes eine dynamische, präzise und vor allem kraftvolle Maschine auf den Markt bringen“, erklärt Tischmann. „Diese soll sich speziell im Aerospace-Bereich etablieren.“</w:t>
      </w:r>
    </w:p>
    <w:p w14:paraId="5E56F581" w14:textId="77777777" w:rsidR="00B500DD" w:rsidRDefault="00B500DD" w:rsidP="006C70F3">
      <w:pPr>
        <w:rPr>
          <w:rFonts w:cs="Arial"/>
          <w:b/>
          <w:sz w:val="24"/>
          <w:szCs w:val="24"/>
        </w:rPr>
      </w:pPr>
    </w:p>
    <w:p w14:paraId="4915414F" w14:textId="77777777" w:rsidR="006C70F3" w:rsidRDefault="006C70F3" w:rsidP="006C70F3">
      <w:pPr>
        <w:rPr>
          <w:rFonts w:cs="Arial"/>
          <w:b/>
          <w:sz w:val="24"/>
          <w:szCs w:val="24"/>
        </w:rPr>
      </w:pPr>
      <w:r>
        <w:rPr>
          <w:rFonts w:cs="Arial"/>
          <w:b/>
          <w:sz w:val="24"/>
          <w:szCs w:val="24"/>
        </w:rPr>
        <w:t xml:space="preserve">EMO </w:t>
      </w:r>
      <w:r w:rsidR="00B500DD">
        <w:rPr>
          <w:rFonts w:cs="Arial"/>
          <w:b/>
          <w:sz w:val="24"/>
          <w:szCs w:val="24"/>
        </w:rPr>
        <w:t xml:space="preserve">Hannover </w:t>
      </w:r>
      <w:r>
        <w:rPr>
          <w:rFonts w:cs="Arial"/>
          <w:b/>
          <w:sz w:val="24"/>
          <w:szCs w:val="24"/>
        </w:rPr>
        <w:t>inspiriert auch die Wissenschaft</w:t>
      </w:r>
    </w:p>
    <w:p w14:paraId="4F775FAC" w14:textId="0DFB8586" w:rsidR="006C70F3" w:rsidRDefault="006C70F3" w:rsidP="006C70F3">
      <w:pPr>
        <w:rPr>
          <w:rFonts w:cs="Arial"/>
          <w:sz w:val="24"/>
          <w:szCs w:val="24"/>
        </w:rPr>
      </w:pPr>
      <w:r>
        <w:rPr>
          <w:rFonts w:cs="Arial"/>
          <w:sz w:val="24"/>
          <w:szCs w:val="24"/>
        </w:rPr>
        <w:t xml:space="preserve">Auch der </w:t>
      </w:r>
      <w:r w:rsidR="00B500DD">
        <w:rPr>
          <w:rFonts w:cs="Arial"/>
          <w:sz w:val="24"/>
          <w:szCs w:val="24"/>
        </w:rPr>
        <w:t>IPT-</w:t>
      </w:r>
      <w:r>
        <w:rPr>
          <w:rFonts w:cs="Arial"/>
          <w:sz w:val="24"/>
          <w:szCs w:val="24"/>
        </w:rPr>
        <w:t>Wissenschaftler sieht Kooperationsprojekte wie das mit der MAP Werkzeugmaschinen GmbH als eine gute Möglichkeit, um im Austausch mit der Industrie neue Wege zu gehen. Das aktuell noch laufende Projekt hat den Aach</w:t>
      </w:r>
      <w:r>
        <w:rPr>
          <w:rFonts w:cs="Arial"/>
          <w:sz w:val="24"/>
          <w:szCs w:val="24"/>
        </w:rPr>
        <w:t>e</w:t>
      </w:r>
      <w:r>
        <w:rPr>
          <w:rFonts w:cs="Arial"/>
          <w:sz w:val="24"/>
          <w:szCs w:val="24"/>
        </w:rPr>
        <w:t xml:space="preserve">nern Mut gemacht, mit Industriepartnern in Sachen </w:t>
      </w:r>
      <w:r w:rsidR="00AC2D60">
        <w:rPr>
          <w:rFonts w:cs="Arial"/>
          <w:sz w:val="24"/>
          <w:szCs w:val="24"/>
        </w:rPr>
        <w:t>CFK weiter voranzugehen. Weiterführende</w:t>
      </w:r>
      <w:r>
        <w:rPr>
          <w:rFonts w:cs="Arial"/>
          <w:sz w:val="24"/>
          <w:szCs w:val="24"/>
        </w:rPr>
        <w:t xml:space="preserve"> Anregungen zu </w:t>
      </w:r>
      <w:r w:rsidR="00AC2D60">
        <w:rPr>
          <w:rFonts w:cs="Arial"/>
          <w:sz w:val="24"/>
          <w:szCs w:val="24"/>
        </w:rPr>
        <w:t xml:space="preserve">vergleichbaren </w:t>
      </w:r>
      <w:r>
        <w:rPr>
          <w:rFonts w:cs="Arial"/>
          <w:sz w:val="24"/>
          <w:szCs w:val="24"/>
        </w:rPr>
        <w:t>Werkstoff-Fragen und zum Leich</w:t>
      </w:r>
      <w:r>
        <w:rPr>
          <w:rFonts w:cs="Arial"/>
          <w:sz w:val="24"/>
          <w:szCs w:val="24"/>
        </w:rPr>
        <w:t>t</w:t>
      </w:r>
      <w:r>
        <w:rPr>
          <w:rFonts w:cs="Arial"/>
          <w:sz w:val="24"/>
          <w:szCs w:val="24"/>
        </w:rPr>
        <w:t xml:space="preserve">bau erhalten </w:t>
      </w:r>
      <w:proofErr w:type="spellStart"/>
      <w:r>
        <w:rPr>
          <w:rFonts w:cs="Arial"/>
          <w:sz w:val="24"/>
          <w:szCs w:val="24"/>
        </w:rPr>
        <w:t>Tzanetos</w:t>
      </w:r>
      <w:proofErr w:type="spellEnd"/>
      <w:r>
        <w:rPr>
          <w:rFonts w:cs="Arial"/>
          <w:sz w:val="24"/>
          <w:szCs w:val="24"/>
        </w:rPr>
        <w:t xml:space="preserve"> </w:t>
      </w:r>
      <w:r w:rsidR="00AC2D60">
        <w:rPr>
          <w:rFonts w:cs="Arial"/>
          <w:sz w:val="24"/>
          <w:szCs w:val="24"/>
        </w:rPr>
        <w:t xml:space="preserve">und Kollegen aus der Wissenschaft </w:t>
      </w:r>
      <w:r w:rsidR="00A35525">
        <w:rPr>
          <w:rFonts w:cs="Arial"/>
          <w:sz w:val="24"/>
          <w:szCs w:val="24"/>
        </w:rPr>
        <w:t xml:space="preserve">im September </w:t>
      </w:r>
      <w:r>
        <w:rPr>
          <w:rFonts w:cs="Arial"/>
          <w:sz w:val="24"/>
          <w:szCs w:val="24"/>
        </w:rPr>
        <w:t xml:space="preserve">auf der EMO Hannover. </w:t>
      </w:r>
    </w:p>
    <w:p w14:paraId="319E1982" w14:textId="77777777" w:rsidR="00B500DD" w:rsidRDefault="00B500DD" w:rsidP="006C70F3">
      <w:pPr>
        <w:rPr>
          <w:rFonts w:cs="Arial"/>
          <w:sz w:val="24"/>
          <w:szCs w:val="24"/>
        </w:rPr>
      </w:pPr>
    </w:p>
    <w:p w14:paraId="194569C5" w14:textId="77777777" w:rsidR="00B500DD" w:rsidRDefault="00B500DD" w:rsidP="006C70F3">
      <w:pPr>
        <w:rPr>
          <w:rFonts w:cs="Arial"/>
          <w:sz w:val="24"/>
          <w:szCs w:val="24"/>
        </w:rPr>
      </w:pPr>
    </w:p>
    <w:p w14:paraId="462714C5" w14:textId="77777777" w:rsidR="008D67E0" w:rsidRDefault="008D67E0" w:rsidP="006C70F3">
      <w:pPr>
        <w:rPr>
          <w:rFonts w:cs="Arial"/>
          <w:sz w:val="24"/>
          <w:szCs w:val="24"/>
        </w:rPr>
      </w:pPr>
    </w:p>
    <w:p w14:paraId="16F7605E" w14:textId="77777777" w:rsidR="006C70F3" w:rsidRPr="00C8134D" w:rsidRDefault="006C70F3" w:rsidP="006C70F3">
      <w:pPr>
        <w:rPr>
          <w:rFonts w:cs="Arial"/>
          <w:b/>
          <w:sz w:val="24"/>
          <w:szCs w:val="24"/>
        </w:rPr>
      </w:pPr>
      <w:r w:rsidRPr="00C8134D">
        <w:rPr>
          <w:rFonts w:cs="Arial"/>
          <w:b/>
          <w:sz w:val="24"/>
          <w:szCs w:val="24"/>
        </w:rPr>
        <w:t>Profile</w:t>
      </w:r>
    </w:p>
    <w:p w14:paraId="2B38B9A9" w14:textId="77777777" w:rsidR="006C70F3" w:rsidRPr="008D67E0" w:rsidRDefault="006C70F3" w:rsidP="006C70F3">
      <w:pPr>
        <w:rPr>
          <w:rFonts w:cs="Arial"/>
          <w:b/>
          <w:sz w:val="24"/>
          <w:szCs w:val="24"/>
        </w:rPr>
      </w:pPr>
      <w:r w:rsidRPr="008D67E0">
        <w:rPr>
          <w:rFonts w:cs="Arial"/>
          <w:b/>
          <w:sz w:val="24"/>
          <w:szCs w:val="24"/>
        </w:rPr>
        <w:t>Fraunhofer IPT, Aachen</w:t>
      </w:r>
    </w:p>
    <w:p w14:paraId="3A37551F" w14:textId="77777777" w:rsidR="006C70F3" w:rsidRDefault="006C70F3" w:rsidP="006C70F3">
      <w:pPr>
        <w:rPr>
          <w:rFonts w:cs="Arial"/>
          <w:sz w:val="24"/>
          <w:szCs w:val="24"/>
        </w:rPr>
      </w:pPr>
      <w:r>
        <w:rPr>
          <w:rFonts w:cs="Arial"/>
          <w:sz w:val="24"/>
          <w:szCs w:val="24"/>
        </w:rPr>
        <w:t>Das Institut erarbeitet Systemlösungen für die vernetzte, adaptive Produktion. Die Auftraggeber und Kooperationspartner kommen aus der gesamten produziere</w:t>
      </w:r>
      <w:r>
        <w:rPr>
          <w:rFonts w:cs="Arial"/>
          <w:sz w:val="24"/>
          <w:szCs w:val="24"/>
        </w:rPr>
        <w:t>n</w:t>
      </w:r>
      <w:r>
        <w:rPr>
          <w:rFonts w:cs="Arial"/>
          <w:sz w:val="24"/>
          <w:szCs w:val="24"/>
        </w:rPr>
        <w:t>den Industrie – aus der Luft- und Raumfahrttechnik, dem Automobilbau und seinen Zulieferern, dabei vor allem aus dem Werkzeug- und Formenbau, der feinmech</w:t>
      </w:r>
      <w:r>
        <w:rPr>
          <w:rFonts w:cs="Arial"/>
          <w:sz w:val="24"/>
          <w:szCs w:val="24"/>
        </w:rPr>
        <w:t>a</w:t>
      </w:r>
      <w:r>
        <w:rPr>
          <w:rFonts w:cs="Arial"/>
          <w:sz w:val="24"/>
          <w:szCs w:val="24"/>
        </w:rPr>
        <w:t xml:space="preserve">nischen und optischen Industrie, aber auch aus den Life </w:t>
      </w:r>
      <w:proofErr w:type="spellStart"/>
      <w:r>
        <w:rPr>
          <w:rFonts w:cs="Arial"/>
          <w:sz w:val="24"/>
          <w:szCs w:val="24"/>
        </w:rPr>
        <w:t>Sciences</w:t>
      </w:r>
      <w:proofErr w:type="spellEnd"/>
      <w:r>
        <w:rPr>
          <w:rFonts w:cs="Arial"/>
          <w:sz w:val="24"/>
          <w:szCs w:val="24"/>
        </w:rPr>
        <w:t xml:space="preserve"> und vielen a</w:t>
      </w:r>
      <w:r>
        <w:rPr>
          <w:rFonts w:cs="Arial"/>
          <w:sz w:val="24"/>
          <w:szCs w:val="24"/>
        </w:rPr>
        <w:t>n</w:t>
      </w:r>
      <w:r>
        <w:rPr>
          <w:rFonts w:cs="Arial"/>
          <w:sz w:val="24"/>
          <w:szCs w:val="24"/>
        </w:rPr>
        <w:t>deren Branchen. Betriebshaushalt 2016: rund 27,9 Mi</w:t>
      </w:r>
      <w:r w:rsidR="00A35525">
        <w:rPr>
          <w:rFonts w:cs="Arial"/>
          <w:sz w:val="24"/>
          <w:szCs w:val="24"/>
        </w:rPr>
        <w:t>o.</w:t>
      </w:r>
      <w:r>
        <w:rPr>
          <w:rFonts w:cs="Arial"/>
          <w:sz w:val="24"/>
          <w:szCs w:val="24"/>
        </w:rPr>
        <w:t xml:space="preserve"> Euro; Mitarbeiter: 450</w:t>
      </w:r>
    </w:p>
    <w:p w14:paraId="77C96019" w14:textId="77777777" w:rsidR="00A35525" w:rsidRDefault="00A35525" w:rsidP="006C70F3">
      <w:pPr>
        <w:rPr>
          <w:rFonts w:cs="Arial"/>
          <w:sz w:val="24"/>
          <w:szCs w:val="24"/>
        </w:rPr>
      </w:pPr>
    </w:p>
    <w:p w14:paraId="0378971F" w14:textId="77777777" w:rsidR="00A35525" w:rsidRPr="008D67E0" w:rsidRDefault="006C70F3" w:rsidP="006C70F3">
      <w:pPr>
        <w:rPr>
          <w:rFonts w:cs="Arial"/>
          <w:b/>
          <w:sz w:val="24"/>
          <w:szCs w:val="24"/>
        </w:rPr>
      </w:pPr>
      <w:r w:rsidRPr="008D67E0">
        <w:rPr>
          <w:rFonts w:cs="Arial"/>
          <w:b/>
          <w:sz w:val="24"/>
          <w:szCs w:val="24"/>
        </w:rPr>
        <w:lastRenderedPageBreak/>
        <w:t>MAP Werkzeugmaschinen GmbH, Magdeburg</w:t>
      </w:r>
    </w:p>
    <w:p w14:paraId="444A334A" w14:textId="1EB456F4" w:rsidR="006C70F3" w:rsidRDefault="006C70F3" w:rsidP="006C70F3">
      <w:pPr>
        <w:rPr>
          <w:rFonts w:cs="Arial"/>
          <w:sz w:val="24"/>
          <w:szCs w:val="24"/>
        </w:rPr>
      </w:pPr>
      <w:r>
        <w:rPr>
          <w:rFonts w:cs="Arial"/>
          <w:sz w:val="24"/>
          <w:szCs w:val="24"/>
        </w:rPr>
        <w:t>Im Jahre 1995 wurde die MAP von Know-how-Trägern der ehemaligen Fritz We</w:t>
      </w:r>
      <w:r>
        <w:rPr>
          <w:rFonts w:cs="Arial"/>
          <w:sz w:val="24"/>
          <w:szCs w:val="24"/>
        </w:rPr>
        <w:t>r</w:t>
      </w:r>
      <w:r>
        <w:rPr>
          <w:rFonts w:cs="Arial"/>
          <w:sz w:val="24"/>
          <w:szCs w:val="24"/>
        </w:rPr>
        <w:t>ner Werkzeugmaschinen GmbH gegründet. Aktuell werden bei MAP die Bereiche Konstruktion, sowohl elektrisch als auch mechanisch, Fertigung, Service und Spindelservice abgedeckt. Zusätzlich entstehen Synergieeffekte durch den Ve</w:t>
      </w:r>
      <w:r>
        <w:rPr>
          <w:rFonts w:cs="Arial"/>
          <w:sz w:val="24"/>
          <w:szCs w:val="24"/>
        </w:rPr>
        <w:t>r</w:t>
      </w:r>
      <w:r>
        <w:rPr>
          <w:rFonts w:cs="Arial"/>
          <w:sz w:val="24"/>
          <w:szCs w:val="24"/>
        </w:rPr>
        <w:t xml:space="preserve">triebspartner </w:t>
      </w:r>
      <w:proofErr w:type="spellStart"/>
      <w:r>
        <w:rPr>
          <w:rFonts w:cs="Arial"/>
          <w:sz w:val="24"/>
          <w:szCs w:val="24"/>
        </w:rPr>
        <w:t>Lerinc</w:t>
      </w:r>
      <w:proofErr w:type="spellEnd"/>
      <w:r>
        <w:rPr>
          <w:rFonts w:cs="Arial"/>
          <w:sz w:val="24"/>
          <w:szCs w:val="24"/>
        </w:rPr>
        <w:t xml:space="preserve"> Werkzeugmaschinen &amp; Automation GmbH aus Heiligenhaus, der </w:t>
      </w:r>
      <w:r w:rsidR="008D67E0">
        <w:rPr>
          <w:rFonts w:cs="Arial"/>
          <w:sz w:val="24"/>
          <w:szCs w:val="24"/>
        </w:rPr>
        <w:t xml:space="preserve">sowohl </w:t>
      </w:r>
      <w:r>
        <w:rPr>
          <w:rFonts w:cs="Arial"/>
          <w:sz w:val="24"/>
          <w:szCs w:val="24"/>
        </w:rPr>
        <w:t>den Vertrieb als auch die administrative Verwaltung abbildet.</w:t>
      </w:r>
      <w:r>
        <w:rPr>
          <w:sz w:val="24"/>
          <w:szCs w:val="24"/>
        </w:rPr>
        <w:t xml:space="preserve"> </w:t>
      </w:r>
      <w:r>
        <w:rPr>
          <w:rFonts w:cs="Arial"/>
          <w:sz w:val="24"/>
          <w:szCs w:val="24"/>
        </w:rPr>
        <w:t>Die he</w:t>
      </w:r>
      <w:r>
        <w:rPr>
          <w:rFonts w:cs="Arial"/>
          <w:sz w:val="24"/>
          <w:szCs w:val="24"/>
        </w:rPr>
        <w:t>u</w:t>
      </w:r>
      <w:r>
        <w:rPr>
          <w:rFonts w:cs="Arial"/>
          <w:sz w:val="24"/>
          <w:szCs w:val="24"/>
        </w:rPr>
        <w:t xml:space="preserve">tige MAP Werkzeugmaschinen GmbH zeichnet sich nicht nur durch Know-how und fachliche Kompetenz </w:t>
      </w:r>
      <w:r w:rsidR="00AC2D60">
        <w:rPr>
          <w:rFonts w:cs="Arial"/>
          <w:sz w:val="24"/>
          <w:szCs w:val="24"/>
        </w:rPr>
        <w:t xml:space="preserve">in den genannten Bereichen </w:t>
      </w:r>
      <w:r>
        <w:rPr>
          <w:rFonts w:cs="Arial"/>
          <w:sz w:val="24"/>
          <w:szCs w:val="24"/>
        </w:rPr>
        <w:t>aus, sondern auch durch viele Jahre intensiver Branchenerfahrung im Maschinenbau und in der Ze</w:t>
      </w:r>
      <w:r>
        <w:rPr>
          <w:rFonts w:cs="Arial"/>
          <w:sz w:val="24"/>
          <w:szCs w:val="24"/>
        </w:rPr>
        <w:t>r</w:t>
      </w:r>
      <w:r>
        <w:rPr>
          <w:rFonts w:cs="Arial"/>
          <w:sz w:val="24"/>
          <w:szCs w:val="24"/>
        </w:rPr>
        <w:t>spanungsindustrie. Daher gibt es mittlerweile auch ein namhaftes Kundenspek</w:t>
      </w:r>
      <w:r>
        <w:rPr>
          <w:rFonts w:cs="Arial"/>
          <w:sz w:val="24"/>
          <w:szCs w:val="24"/>
        </w:rPr>
        <w:t>t</w:t>
      </w:r>
      <w:r>
        <w:rPr>
          <w:rFonts w:cs="Arial"/>
          <w:sz w:val="24"/>
          <w:szCs w:val="24"/>
        </w:rPr>
        <w:t>rum</w:t>
      </w:r>
      <w:r w:rsidR="008D67E0">
        <w:rPr>
          <w:rFonts w:cs="Arial"/>
          <w:sz w:val="24"/>
          <w:szCs w:val="24"/>
        </w:rPr>
        <w:t>,</w:t>
      </w:r>
      <w:r>
        <w:rPr>
          <w:rFonts w:cs="Arial"/>
          <w:sz w:val="24"/>
          <w:szCs w:val="24"/>
        </w:rPr>
        <w:t xml:space="preserve"> u.a. in der Automobil- und Aerospace-Branche. Mitarbeiter: 16</w:t>
      </w:r>
    </w:p>
    <w:p w14:paraId="6D9E6C1B" w14:textId="77777777" w:rsidR="00A35525" w:rsidRDefault="00A35525" w:rsidP="006C70F3">
      <w:pPr>
        <w:rPr>
          <w:rFonts w:cs="Arial"/>
          <w:sz w:val="24"/>
          <w:szCs w:val="24"/>
        </w:rPr>
      </w:pPr>
    </w:p>
    <w:p w14:paraId="71A639EC" w14:textId="7679793E" w:rsidR="006C70F3" w:rsidRPr="00C8134D" w:rsidRDefault="00A35525" w:rsidP="006C70F3">
      <w:pPr>
        <w:rPr>
          <w:rFonts w:cs="Arial"/>
          <w:i/>
          <w:sz w:val="24"/>
          <w:szCs w:val="24"/>
        </w:rPr>
      </w:pPr>
      <w:r w:rsidRPr="004202E1">
        <w:rPr>
          <w:rFonts w:cs="Arial"/>
          <w:i/>
          <w:sz w:val="24"/>
          <w:szCs w:val="24"/>
        </w:rPr>
        <w:t xml:space="preserve">Autor: Nikolaus Fecht, Fachjournalist aus Gelsenkirchen </w:t>
      </w:r>
      <w:r w:rsidRPr="00C8134D">
        <w:rPr>
          <w:rFonts w:cs="Arial"/>
          <w:i/>
          <w:sz w:val="24"/>
          <w:szCs w:val="24"/>
        </w:rPr>
        <w:t>(</w:t>
      </w:r>
      <w:r w:rsidR="00AC2D60">
        <w:rPr>
          <w:rFonts w:cs="Arial"/>
          <w:i/>
          <w:sz w:val="24"/>
          <w:szCs w:val="24"/>
        </w:rPr>
        <w:t xml:space="preserve">9613 </w:t>
      </w:r>
      <w:r w:rsidR="006C70F3" w:rsidRPr="00C8134D">
        <w:rPr>
          <w:rFonts w:cs="Arial"/>
          <w:i/>
          <w:sz w:val="24"/>
          <w:szCs w:val="24"/>
        </w:rPr>
        <w:t xml:space="preserve"> Z. inkl. Leerze</w:t>
      </w:r>
      <w:r w:rsidR="006C70F3" w:rsidRPr="00C8134D">
        <w:rPr>
          <w:rFonts w:cs="Arial"/>
          <w:i/>
          <w:sz w:val="24"/>
          <w:szCs w:val="24"/>
        </w:rPr>
        <w:t>i</w:t>
      </w:r>
      <w:r w:rsidR="006C70F3" w:rsidRPr="00C8134D">
        <w:rPr>
          <w:rFonts w:cs="Arial"/>
          <w:i/>
          <w:sz w:val="24"/>
          <w:szCs w:val="24"/>
        </w:rPr>
        <w:t>chen</w:t>
      </w:r>
      <w:r w:rsidRPr="00C8134D">
        <w:rPr>
          <w:rFonts w:cs="Arial"/>
          <w:i/>
          <w:sz w:val="24"/>
          <w:szCs w:val="24"/>
        </w:rPr>
        <w:t>)</w:t>
      </w:r>
    </w:p>
    <w:p w14:paraId="11090527" w14:textId="77777777" w:rsidR="006C70F3" w:rsidRDefault="006C70F3" w:rsidP="006C70F3">
      <w:pPr>
        <w:rPr>
          <w:rFonts w:cs="Arial"/>
          <w:sz w:val="24"/>
          <w:szCs w:val="24"/>
        </w:rPr>
      </w:pPr>
    </w:p>
    <w:p w14:paraId="22176ABB" w14:textId="77777777" w:rsidR="00A35525" w:rsidRDefault="00A35525" w:rsidP="006C70F3">
      <w:pPr>
        <w:rPr>
          <w:rFonts w:cs="Arial"/>
          <w:sz w:val="24"/>
          <w:szCs w:val="24"/>
        </w:rPr>
      </w:pPr>
    </w:p>
    <w:p w14:paraId="77665F4C" w14:textId="77777777" w:rsidR="006C70F3" w:rsidRPr="006C70F3" w:rsidRDefault="006C70F3" w:rsidP="006C70F3">
      <w:pPr>
        <w:rPr>
          <w:rFonts w:cs="Arial"/>
          <w:b/>
          <w:sz w:val="24"/>
          <w:szCs w:val="24"/>
        </w:rPr>
      </w:pPr>
      <w:r w:rsidRPr="006C70F3">
        <w:rPr>
          <w:rFonts w:cs="Arial"/>
          <w:b/>
          <w:sz w:val="24"/>
          <w:szCs w:val="24"/>
        </w:rPr>
        <w:t>Ansprechpartner</w:t>
      </w:r>
    </w:p>
    <w:p w14:paraId="2D62DEDF" w14:textId="77777777" w:rsidR="006C70F3" w:rsidRDefault="006C70F3" w:rsidP="00297BEF">
      <w:pPr>
        <w:spacing w:line="240" w:lineRule="auto"/>
        <w:contextualSpacing/>
        <w:rPr>
          <w:rFonts w:cs="Arial"/>
          <w:sz w:val="24"/>
          <w:szCs w:val="24"/>
        </w:rPr>
      </w:pPr>
      <w:r>
        <w:rPr>
          <w:rFonts w:cs="Arial"/>
          <w:sz w:val="24"/>
          <w:szCs w:val="24"/>
        </w:rPr>
        <w:t>Fraunhofer-Institut für Produktionstechnologie IPT</w:t>
      </w:r>
      <w:r>
        <w:rPr>
          <w:rFonts w:cs="Arial"/>
          <w:sz w:val="24"/>
          <w:szCs w:val="24"/>
        </w:rPr>
        <w:br/>
        <w:t>Susanne Krause</w:t>
      </w:r>
      <w:r>
        <w:rPr>
          <w:rFonts w:cs="Arial"/>
          <w:sz w:val="24"/>
          <w:szCs w:val="24"/>
        </w:rPr>
        <w:br/>
        <w:t>Presse- und Öffentlichkeitsarbeit</w:t>
      </w:r>
      <w:r>
        <w:rPr>
          <w:rFonts w:cs="Arial"/>
          <w:sz w:val="24"/>
          <w:szCs w:val="24"/>
        </w:rPr>
        <w:br/>
        <w:t>Steinbachstraße 17</w:t>
      </w:r>
      <w:r>
        <w:rPr>
          <w:rFonts w:cs="Arial"/>
          <w:sz w:val="24"/>
          <w:szCs w:val="24"/>
        </w:rPr>
        <w:br/>
        <w:t>52074 Aachen</w:t>
      </w:r>
    </w:p>
    <w:p w14:paraId="450CD905" w14:textId="77777777" w:rsidR="00A35525" w:rsidRDefault="00A35525" w:rsidP="00297BEF">
      <w:pPr>
        <w:spacing w:line="240" w:lineRule="auto"/>
        <w:contextualSpacing/>
        <w:rPr>
          <w:rFonts w:cs="Arial"/>
          <w:sz w:val="24"/>
          <w:szCs w:val="24"/>
        </w:rPr>
      </w:pPr>
      <w:r>
        <w:rPr>
          <w:rFonts w:cs="Arial"/>
          <w:sz w:val="24"/>
          <w:szCs w:val="24"/>
        </w:rPr>
        <w:t>Deutschland</w:t>
      </w:r>
    </w:p>
    <w:p w14:paraId="18EE5DA6" w14:textId="40F75BEC" w:rsidR="006C70F3" w:rsidRPr="007F3FCE" w:rsidRDefault="008D67E0" w:rsidP="00297BEF">
      <w:pPr>
        <w:spacing w:line="240" w:lineRule="auto"/>
        <w:contextualSpacing/>
        <w:rPr>
          <w:u w:val="single"/>
        </w:rPr>
      </w:pPr>
      <w:r>
        <w:rPr>
          <w:rFonts w:cs="Arial"/>
          <w:sz w:val="24"/>
          <w:szCs w:val="24"/>
        </w:rPr>
        <w:t xml:space="preserve">Tel. +49 241 </w:t>
      </w:r>
      <w:r w:rsidR="000440F5">
        <w:rPr>
          <w:rFonts w:cs="Arial"/>
          <w:sz w:val="24"/>
          <w:szCs w:val="24"/>
        </w:rPr>
        <w:t>8904-1</w:t>
      </w:r>
      <w:r w:rsidR="006C70F3">
        <w:rPr>
          <w:rFonts w:cs="Arial"/>
          <w:sz w:val="24"/>
          <w:szCs w:val="24"/>
        </w:rPr>
        <w:t>80</w:t>
      </w:r>
      <w:r w:rsidR="006C70F3" w:rsidRPr="000440F5">
        <w:rPr>
          <w:rFonts w:cs="Arial"/>
          <w:sz w:val="24"/>
          <w:szCs w:val="24"/>
        </w:rPr>
        <w:br/>
      </w:r>
      <w:hyperlink r:id="rId10" w:history="1">
        <w:r w:rsidR="006C70F3" w:rsidRPr="000440F5">
          <w:rPr>
            <w:rStyle w:val="Hyperlink"/>
            <w:rFonts w:cs="Arial"/>
            <w:sz w:val="24"/>
            <w:szCs w:val="24"/>
            <w:u w:val="none"/>
          </w:rPr>
          <w:t>susanne.krause@ipt.fraunhofer.de</w:t>
        </w:r>
      </w:hyperlink>
      <w:r w:rsidR="006C70F3" w:rsidRPr="000440F5">
        <w:rPr>
          <w:rFonts w:cs="Arial"/>
          <w:sz w:val="24"/>
          <w:szCs w:val="24"/>
        </w:rPr>
        <w:br/>
      </w:r>
      <w:hyperlink r:id="rId11" w:history="1">
        <w:r w:rsidR="006C70F3" w:rsidRPr="000440F5">
          <w:rPr>
            <w:rStyle w:val="Hyperlink"/>
            <w:rFonts w:cs="Arial"/>
            <w:sz w:val="24"/>
            <w:szCs w:val="24"/>
            <w:u w:val="none"/>
          </w:rPr>
          <w:t>www.ipt.fraunhofer.de</w:t>
        </w:r>
      </w:hyperlink>
    </w:p>
    <w:p w14:paraId="0B8B7210" w14:textId="77777777" w:rsidR="006A7A11" w:rsidRDefault="006A7A11" w:rsidP="006C70F3">
      <w:pPr>
        <w:rPr>
          <w:rFonts w:cs="Arial"/>
          <w:sz w:val="24"/>
          <w:szCs w:val="24"/>
        </w:rPr>
      </w:pPr>
    </w:p>
    <w:p w14:paraId="7FA39199" w14:textId="3B01F369" w:rsidR="006C70F3" w:rsidRDefault="006C70F3" w:rsidP="00297BEF">
      <w:pPr>
        <w:spacing w:line="240" w:lineRule="auto"/>
        <w:contextualSpacing/>
        <w:rPr>
          <w:rFonts w:cs="Arial"/>
          <w:sz w:val="24"/>
          <w:szCs w:val="24"/>
        </w:rPr>
      </w:pPr>
      <w:bookmarkStart w:id="0" w:name="_GoBack"/>
      <w:r>
        <w:rPr>
          <w:rFonts w:cs="Arial"/>
          <w:sz w:val="24"/>
          <w:szCs w:val="24"/>
        </w:rPr>
        <w:t>MAP Werkzeugmaschinen GmbH</w:t>
      </w:r>
      <w:r>
        <w:rPr>
          <w:rFonts w:cs="Arial"/>
          <w:sz w:val="24"/>
          <w:szCs w:val="24"/>
        </w:rPr>
        <w:br/>
        <w:t xml:space="preserve">Christoph Tischmann </w:t>
      </w:r>
      <w:r>
        <w:rPr>
          <w:rFonts w:cs="Arial"/>
          <w:sz w:val="24"/>
          <w:szCs w:val="24"/>
        </w:rPr>
        <w:br/>
        <w:t xml:space="preserve">Niederlassungsleiter </w:t>
      </w:r>
      <w:r>
        <w:rPr>
          <w:rFonts w:cs="Arial"/>
          <w:sz w:val="24"/>
          <w:szCs w:val="24"/>
        </w:rPr>
        <w:br/>
        <w:t xml:space="preserve">Alt </w:t>
      </w:r>
      <w:proofErr w:type="spellStart"/>
      <w:r>
        <w:rPr>
          <w:rFonts w:cs="Arial"/>
          <w:sz w:val="24"/>
          <w:szCs w:val="24"/>
        </w:rPr>
        <w:t>Salbke</w:t>
      </w:r>
      <w:proofErr w:type="spellEnd"/>
      <w:r>
        <w:rPr>
          <w:rFonts w:cs="Arial"/>
          <w:sz w:val="24"/>
          <w:szCs w:val="24"/>
        </w:rPr>
        <w:t xml:space="preserve"> 6 – 10</w:t>
      </w:r>
      <w:r>
        <w:rPr>
          <w:rFonts w:cs="Arial"/>
          <w:sz w:val="24"/>
          <w:szCs w:val="24"/>
        </w:rPr>
        <w:br/>
        <w:t>39122 Magdeburg</w:t>
      </w:r>
      <w:r w:rsidR="006A7A11">
        <w:rPr>
          <w:rFonts w:cs="Arial"/>
          <w:sz w:val="24"/>
          <w:szCs w:val="24"/>
        </w:rPr>
        <w:br/>
      </w:r>
      <w:r w:rsidR="00A35525">
        <w:rPr>
          <w:rFonts w:cs="Arial"/>
          <w:sz w:val="24"/>
          <w:szCs w:val="24"/>
        </w:rPr>
        <w:t>Deutschland</w:t>
      </w:r>
      <w:r w:rsidR="000440F5">
        <w:rPr>
          <w:rFonts w:cs="Arial"/>
          <w:sz w:val="24"/>
          <w:szCs w:val="24"/>
        </w:rPr>
        <w:br/>
        <w:t>Tel.: +49 391 40807</w:t>
      </w:r>
      <w:r>
        <w:rPr>
          <w:rFonts w:cs="Arial"/>
          <w:sz w:val="24"/>
          <w:szCs w:val="24"/>
        </w:rPr>
        <w:t xml:space="preserve">15  </w:t>
      </w:r>
      <w:r>
        <w:rPr>
          <w:rFonts w:cs="Arial"/>
          <w:sz w:val="24"/>
          <w:szCs w:val="24"/>
        </w:rPr>
        <w:br/>
        <w:t xml:space="preserve">c.tischmann@mwa-wzm.de </w:t>
      </w:r>
      <w:r>
        <w:rPr>
          <w:rFonts w:cs="Arial"/>
          <w:sz w:val="24"/>
          <w:szCs w:val="24"/>
        </w:rPr>
        <w:br/>
        <w:t>www.map-wzm.de</w:t>
      </w:r>
    </w:p>
    <w:bookmarkEnd w:id="0"/>
    <w:p w14:paraId="411586DB" w14:textId="77777777" w:rsidR="006C70F3" w:rsidRDefault="006C70F3" w:rsidP="006C70F3">
      <w:pPr>
        <w:rPr>
          <w:rFonts w:cs="Arial"/>
          <w:sz w:val="24"/>
          <w:szCs w:val="24"/>
        </w:rPr>
      </w:pPr>
    </w:p>
    <w:p w14:paraId="71E3452A" w14:textId="77777777" w:rsidR="006C70F3" w:rsidRDefault="006C70F3" w:rsidP="006C70F3">
      <w:pPr>
        <w:rPr>
          <w:rFonts w:cs="Arial"/>
          <w:sz w:val="24"/>
          <w:szCs w:val="24"/>
        </w:rPr>
      </w:pPr>
    </w:p>
    <w:p w14:paraId="36E152A5" w14:textId="77777777" w:rsidR="00A35525" w:rsidRDefault="00A35525" w:rsidP="006C70F3">
      <w:pPr>
        <w:rPr>
          <w:rFonts w:cs="Arial"/>
          <w:sz w:val="24"/>
          <w:szCs w:val="24"/>
        </w:rPr>
      </w:pPr>
    </w:p>
    <w:p w14:paraId="7D2C5D7A" w14:textId="77777777" w:rsidR="00842584" w:rsidRDefault="00842584" w:rsidP="00290657">
      <w:pPr>
        <w:spacing w:line="240" w:lineRule="auto"/>
        <w:rPr>
          <w:szCs w:val="22"/>
        </w:rPr>
      </w:pPr>
    </w:p>
    <w:p w14:paraId="2A0B13D9" w14:textId="77777777" w:rsidR="00842584" w:rsidRPr="00C53CB0" w:rsidRDefault="00842584" w:rsidP="00290657">
      <w:pPr>
        <w:spacing w:line="240" w:lineRule="auto"/>
        <w:rPr>
          <w:szCs w:val="22"/>
        </w:rPr>
      </w:pPr>
    </w:p>
    <w:p w14:paraId="06052F59" w14:textId="77777777" w:rsidR="001C0DC3" w:rsidRPr="006F21DA" w:rsidRDefault="001C0DC3" w:rsidP="00290657">
      <w:pPr>
        <w:tabs>
          <w:tab w:val="left" w:pos="5670"/>
          <w:tab w:val="left" w:pos="7088"/>
        </w:tabs>
        <w:spacing w:line="240" w:lineRule="auto"/>
        <w:rPr>
          <w:sz w:val="16"/>
          <w:szCs w:val="16"/>
        </w:rPr>
      </w:pPr>
      <w:r w:rsidRPr="006F21DA">
        <w:rPr>
          <w:b/>
          <w:bCs/>
          <w:sz w:val="16"/>
          <w:szCs w:val="16"/>
        </w:rPr>
        <w:t>EMO Hannover 2017 – Weltleitmesse der Metallbearbeitung</w:t>
      </w:r>
    </w:p>
    <w:p w14:paraId="0FF60FB3" w14:textId="77777777" w:rsidR="001C0DC3" w:rsidRPr="006F21DA" w:rsidRDefault="001C0DC3" w:rsidP="00290657">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w:t>
      </w:r>
      <w:r w:rsidRPr="006F21DA">
        <w:rPr>
          <w:sz w:val="16"/>
          <w:szCs w:val="16"/>
        </w:rPr>
        <w:t>r</w:t>
      </w:r>
      <w:r w:rsidRPr="006F21DA">
        <w:rPr>
          <w:sz w:val="16"/>
          <w:szCs w:val="16"/>
        </w:rPr>
        <w:t>punkt der EMO Hannover liegt bei spanenden und umformenden Werkzeugmaschinen, Fertigungssystemen, Präzision</w:t>
      </w:r>
      <w:r w:rsidRPr="006F21DA">
        <w:rPr>
          <w:sz w:val="16"/>
          <w:szCs w:val="16"/>
        </w:rPr>
        <w:t>s</w:t>
      </w:r>
      <w:r w:rsidRPr="006F21DA">
        <w:rPr>
          <w:sz w:val="16"/>
          <w:szCs w:val="16"/>
        </w:rPr>
        <w:t>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Hannover  2013 zoge</w:t>
      </w:r>
      <w:r w:rsidR="00842584">
        <w:rPr>
          <w:sz w:val="16"/>
          <w:szCs w:val="16"/>
        </w:rPr>
        <w:t>n über 2.130 Aussteller rd. 143.</w:t>
      </w:r>
      <w:r w:rsidRPr="006F21DA">
        <w:rPr>
          <w:sz w:val="16"/>
          <w:szCs w:val="16"/>
        </w:rPr>
        <w:t>000 Fachbesucher aus über 100 Ländern an. EMO ist eine eingetragene Marke des europäischen Werkzeugmaschinenverbands CECIMO.</w:t>
      </w:r>
    </w:p>
    <w:p w14:paraId="6DC4F980" w14:textId="77777777" w:rsidR="00342264" w:rsidRPr="006F21DA" w:rsidRDefault="00342264" w:rsidP="00290657">
      <w:pPr>
        <w:tabs>
          <w:tab w:val="left" w:pos="5670"/>
          <w:tab w:val="left" w:pos="7088"/>
          <w:tab w:val="left" w:pos="7654"/>
        </w:tabs>
        <w:spacing w:line="240" w:lineRule="auto"/>
        <w:rPr>
          <w:sz w:val="16"/>
          <w:szCs w:val="16"/>
        </w:rPr>
      </w:pPr>
    </w:p>
    <w:p w14:paraId="39712037" w14:textId="77777777" w:rsidR="00EE36C8"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Texte und Bilder zur EMO Hannover 2017 finden Sie im Internet unter </w:t>
      </w:r>
    </w:p>
    <w:p w14:paraId="38A49B89" w14:textId="064AD907" w:rsidR="00290657" w:rsidRDefault="00297BEF" w:rsidP="00290657">
      <w:pPr>
        <w:tabs>
          <w:tab w:val="left" w:pos="5670"/>
          <w:tab w:val="left" w:pos="7088"/>
          <w:tab w:val="left" w:pos="7654"/>
        </w:tabs>
        <w:spacing w:line="240" w:lineRule="auto"/>
        <w:rPr>
          <w:sz w:val="16"/>
          <w:szCs w:val="16"/>
        </w:rPr>
      </w:pPr>
      <w:hyperlink r:id="rId12" w:history="1">
        <w:r w:rsidR="00EE36C8" w:rsidRPr="0009243E">
          <w:rPr>
            <w:rStyle w:val="Hyperlink"/>
            <w:sz w:val="16"/>
            <w:szCs w:val="16"/>
          </w:rPr>
          <w:t>www.emo-hannover.de/de/presse/pressemitteilungen/pressemitteilungen/pressemitteilungen.xhtml</w:t>
        </w:r>
      </w:hyperlink>
    </w:p>
    <w:p w14:paraId="1DEFB029" w14:textId="77777777" w:rsidR="001C0DC3" w:rsidRPr="006F21DA" w:rsidRDefault="005C3998" w:rsidP="00290657">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14:paraId="0F45E31F" w14:textId="77777777" w:rsidR="001C0DC3" w:rsidRPr="006F21DA" w:rsidRDefault="001C0DC3" w:rsidP="00290657">
      <w:pPr>
        <w:tabs>
          <w:tab w:val="left" w:pos="5670"/>
          <w:tab w:val="left" w:pos="7088"/>
          <w:tab w:val="left" w:pos="7654"/>
        </w:tabs>
        <w:spacing w:line="240" w:lineRule="auto"/>
        <w:rPr>
          <w:sz w:val="18"/>
          <w:szCs w:val="18"/>
        </w:rPr>
      </w:pPr>
    </w:p>
    <w:p w14:paraId="0726E805" w14:textId="77777777" w:rsidR="001C0DC3" w:rsidRPr="006F21DA" w:rsidRDefault="001C0DC3" w:rsidP="00290657">
      <w:pPr>
        <w:tabs>
          <w:tab w:val="left" w:pos="5670"/>
        </w:tabs>
        <w:autoSpaceDE w:val="0"/>
        <w:autoSpaceDN w:val="0"/>
        <w:adjustRightInd w:val="0"/>
        <w:spacing w:line="240" w:lineRule="auto"/>
        <w:rPr>
          <w:rFonts w:cs="Arial"/>
          <w:i/>
          <w:color w:val="0070C0"/>
          <w:sz w:val="18"/>
          <w:szCs w:val="18"/>
          <w:lang w:eastAsia="zh-CN"/>
        </w:rPr>
      </w:pPr>
    </w:p>
    <w:p w14:paraId="7A9FAD6D" w14:textId="77777777" w:rsidR="001C0DC3" w:rsidRPr="006F21DA" w:rsidRDefault="001C0DC3" w:rsidP="00290657">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15949691" wp14:editId="0060FA78">
            <wp:extent cx="873125" cy="171450"/>
            <wp:effectExtent l="0" t="0" r="3175" b="0"/>
            <wp:docPr id="2" name="Grafik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5" w:history="1">
        <w:r w:rsidRPr="006F21DA">
          <w:rPr>
            <w:rStyle w:val="Hyperlink"/>
            <w:color w:val="4F81BD" w:themeColor="accent1"/>
            <w:sz w:val="18"/>
            <w:szCs w:val="18"/>
          </w:rPr>
          <w:t>http://twitter.com/EMO_HANNOVER</w:t>
        </w:r>
      </w:hyperlink>
    </w:p>
    <w:p w14:paraId="5ACD35D8" w14:textId="77777777" w:rsidR="001C0DC3" w:rsidRPr="006F21DA" w:rsidRDefault="001C0DC3" w:rsidP="00290657">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237578A4" wp14:editId="6CA1FFC2">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7"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14:paraId="0D977411" w14:textId="77777777" w:rsidR="001C0DC3" w:rsidRPr="006F21DA" w:rsidRDefault="001C0DC3" w:rsidP="00290657">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1DDDB3B2" wp14:editId="5D437945">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19" w:history="1">
        <w:r w:rsidRPr="006F21DA">
          <w:rPr>
            <w:rStyle w:val="Hyperlink"/>
            <w:color w:val="4F81BD" w:themeColor="accent1"/>
            <w:sz w:val="18"/>
            <w:szCs w:val="18"/>
          </w:rPr>
          <w:t>http://facebook.com/EMOHannover</w:t>
        </w:r>
      </w:hyperlink>
    </w:p>
    <w:p w14:paraId="064C666D" w14:textId="77777777" w:rsidR="0051623A" w:rsidRPr="00025B8E" w:rsidRDefault="001C0DC3" w:rsidP="00025B8E">
      <w:pPr>
        <w:autoSpaceDE w:val="0"/>
        <w:autoSpaceDN w:val="0"/>
        <w:adjustRightInd w:val="0"/>
        <w:spacing w:line="240" w:lineRule="auto"/>
        <w:rPr>
          <w:rStyle w:val="Hyperlink"/>
          <w:color w:val="4F81BD" w:themeColor="accent1"/>
          <w:szCs w:val="22"/>
        </w:rPr>
      </w:pPr>
      <w:r w:rsidRPr="006F21DA">
        <w:rPr>
          <w:noProof/>
          <w:color w:val="000000"/>
          <w:sz w:val="18"/>
          <w:szCs w:val="18"/>
        </w:rPr>
        <w:drawing>
          <wp:inline distT="0" distB="0" distL="0" distR="0" wp14:anchorId="2D6724B5" wp14:editId="68F80606">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1" w:history="1">
        <w:r w:rsidRPr="006F21DA">
          <w:rPr>
            <w:rStyle w:val="Hyperlink"/>
            <w:color w:val="4F81BD" w:themeColor="accent1"/>
            <w:sz w:val="18"/>
            <w:szCs w:val="18"/>
          </w:rPr>
          <w:t>http://www.youtube.com/metaltradefair</w:t>
        </w:r>
      </w:hyperlink>
    </w:p>
    <w:sectPr w:rsidR="0051623A" w:rsidRPr="00025B8E" w:rsidSect="00AB0441">
      <w:headerReference w:type="even" r:id="rId22"/>
      <w:headerReference w:type="default" r:id="rId23"/>
      <w:footerReference w:type="even" r:id="rId24"/>
      <w:footerReference w:type="default" r:id="rId25"/>
      <w:headerReference w:type="first" r:id="rId26"/>
      <w:footerReference w:type="first" r:id="rId27"/>
      <w:pgSz w:w="11907" w:h="16840" w:code="9"/>
      <w:pgMar w:top="1418" w:right="1701" w:bottom="-1247"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8BB2B" w14:textId="77777777" w:rsidR="00511AE2" w:rsidRDefault="00511AE2">
      <w:r>
        <w:separator/>
      </w:r>
    </w:p>
  </w:endnote>
  <w:endnote w:type="continuationSeparator" w:id="0">
    <w:p w14:paraId="5623A9F7" w14:textId="77777777" w:rsidR="00511AE2" w:rsidRDefault="00511AE2">
      <w:r>
        <w:continuationSeparator/>
      </w:r>
    </w:p>
  </w:endnote>
  <w:endnote w:type="continuationNotice" w:id="1">
    <w:p w14:paraId="43BFBAF4" w14:textId="77777777" w:rsidR="00511AE2" w:rsidRDefault="00511A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F64E" w14:textId="77777777" w:rsidR="00470827" w:rsidRDefault="004708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8F0C" w14:textId="77777777" w:rsidR="00511AE2" w:rsidRDefault="00511AE2">
    <w:pPr>
      <w:pStyle w:val="Fuzeile"/>
    </w:pPr>
  </w:p>
  <w:p w14:paraId="7FCA92AD" w14:textId="77777777" w:rsidR="00511AE2" w:rsidRDefault="00511A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11AE2" w14:paraId="60F8AD1C" w14:textId="77777777">
      <w:trPr>
        <w:cantSplit/>
        <w:trHeight w:val="5298"/>
      </w:trPr>
      <w:tc>
        <w:tcPr>
          <w:tcW w:w="286" w:type="dxa"/>
          <w:textDirection w:val="btLr"/>
        </w:tcPr>
        <w:p w14:paraId="6567FA42" w14:textId="6B954898" w:rsidR="00511AE2" w:rsidRDefault="00297BEF">
          <w:pPr>
            <w:pStyle w:val="Foot"/>
          </w:pPr>
          <w:r>
            <w:fldChar w:fldCharType="begin"/>
          </w:r>
          <w:r>
            <w:instrText xml:space="preserve"> FILENAME  \* MERGEFORMAT </w:instrText>
          </w:r>
          <w:r>
            <w:fldChar w:fldCharType="separate"/>
          </w:r>
          <w:r>
            <w:rPr>
              <w:noProof/>
            </w:rPr>
            <w:t>pm-Leichtbau_2017-04-27.docx</w:t>
          </w:r>
          <w:r>
            <w:rPr>
              <w:noProof/>
            </w:rPr>
            <w:fldChar w:fldCharType="end"/>
          </w:r>
          <w:r w:rsidR="00511AE2">
            <w:t xml:space="preserve">  </w:t>
          </w:r>
          <w:r w:rsidR="00511AE2">
            <w:fldChar w:fldCharType="begin"/>
          </w:r>
          <w:r w:rsidR="00511AE2">
            <w:instrText xml:space="preserve"> DATE \@ "d.MM.yyyy" \* MERGEFORMAT </w:instrText>
          </w:r>
          <w:r w:rsidR="00511AE2">
            <w:fldChar w:fldCharType="separate"/>
          </w:r>
          <w:r>
            <w:rPr>
              <w:noProof/>
            </w:rPr>
            <w:t>26.04.2017</w:t>
          </w:r>
          <w:r w:rsidR="00511AE2">
            <w:fldChar w:fldCharType="end"/>
          </w:r>
        </w:p>
      </w:tc>
    </w:tr>
  </w:tbl>
  <w:p w14:paraId="3F160408" w14:textId="77777777" w:rsidR="00511AE2" w:rsidRDefault="00511AE2">
    <w:pPr>
      <w:pStyle w:val="Fuzeile"/>
      <w:spacing w:line="20" w:lineRule="exact"/>
      <w:rPr>
        <w:sz w:val="2"/>
      </w:rPr>
    </w:pPr>
  </w:p>
  <w:p w14:paraId="4AA58038" w14:textId="77777777" w:rsidR="00511AE2" w:rsidRDefault="00511AE2">
    <w:pPr>
      <w:rPr>
        <w:sz w:val="2"/>
      </w:rPr>
    </w:pPr>
  </w:p>
  <w:p w14:paraId="4A34D1F7" w14:textId="77777777" w:rsidR="00511AE2" w:rsidRDefault="00511AE2"/>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11AE2" w14:paraId="1280B8FB" w14:textId="77777777">
      <w:trPr>
        <w:cantSplit/>
      </w:trPr>
      <w:tc>
        <w:tcPr>
          <w:tcW w:w="4395" w:type="dxa"/>
          <w:vAlign w:val="bottom"/>
        </w:tcPr>
        <w:p w14:paraId="6767C09A" w14:textId="77777777" w:rsidR="00511AE2" w:rsidRDefault="00511AE2">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14:paraId="1254C5EA" w14:textId="77777777" w:rsidR="00511AE2" w:rsidRDefault="00511AE2">
          <w:pPr>
            <w:pStyle w:val="Fuzeile"/>
          </w:pPr>
          <w:r>
            <w:t>Verein Deutscher Werkzeugmaschinenfabriken e.V.</w:t>
          </w:r>
        </w:p>
        <w:p w14:paraId="5939600C" w14:textId="77777777" w:rsidR="00511AE2" w:rsidRDefault="00511AE2">
          <w:pPr>
            <w:pStyle w:val="Fuzeile"/>
          </w:pPr>
          <w:r>
            <w:t>Corneliusstraße 4, 60325 Frankfurt am Main, GERMANY</w:t>
          </w:r>
        </w:p>
        <w:p w14:paraId="0926957D" w14:textId="77777777" w:rsidR="00511AE2" w:rsidRDefault="00511AE2">
          <w:pPr>
            <w:pStyle w:val="Fuzeile"/>
          </w:pPr>
          <w:r>
            <w:t>Tel. +49 69 756081-0, Fax +49 69 756081-74</w:t>
          </w:r>
        </w:p>
        <w:p w14:paraId="284189D2" w14:textId="77777777" w:rsidR="00511AE2" w:rsidRDefault="00511AE2">
          <w:pPr>
            <w:pStyle w:val="Fuzeile"/>
          </w:pPr>
          <w:r>
            <w:t>emo@vdw.de · www.emo-hannover.de</w:t>
          </w:r>
        </w:p>
      </w:tc>
      <w:tc>
        <w:tcPr>
          <w:tcW w:w="5584" w:type="dxa"/>
          <w:vAlign w:val="bottom"/>
        </w:tcPr>
        <w:p w14:paraId="7550F39C" w14:textId="77777777" w:rsidR="00511AE2" w:rsidRDefault="00511AE2">
          <w:pPr>
            <w:pStyle w:val="Fuzeile"/>
          </w:pPr>
          <w:r>
            <w:t>Registergerich</w:t>
          </w:r>
          <w:r>
            <w:rPr>
              <w:spacing w:val="20"/>
            </w:rPr>
            <w:t>t/</w:t>
          </w:r>
          <w:r>
            <w:t>Registration Office: Amtsgericht Frankfurt am Main</w:t>
          </w:r>
        </w:p>
        <w:p w14:paraId="3D9E9BF6" w14:textId="77777777" w:rsidR="00511AE2" w:rsidRDefault="00511AE2">
          <w:pPr>
            <w:pStyle w:val="Fuzeile"/>
          </w:pPr>
          <w:r>
            <w:t>Vereinsregiste</w:t>
          </w:r>
          <w:r>
            <w:rPr>
              <w:spacing w:val="20"/>
            </w:rPr>
            <w:t>r/</w:t>
          </w:r>
          <w:r>
            <w:t>Society Register: VR4966</w:t>
          </w:r>
        </w:p>
        <w:p w14:paraId="08D2029D" w14:textId="77777777" w:rsidR="00511AE2" w:rsidRDefault="00511AE2">
          <w:pPr>
            <w:pStyle w:val="Fuzeile"/>
          </w:pPr>
          <w:r>
            <w:t>Vorsitzende</w:t>
          </w:r>
          <w:r>
            <w:rPr>
              <w:spacing w:val="20"/>
            </w:rPr>
            <w:t>r/</w:t>
          </w:r>
          <w:r>
            <w:t xml:space="preserve">Chairman: </w:t>
          </w:r>
          <w:r w:rsidRPr="00983B53">
            <w:t>Dr. Heinz-Jürgen Prokop</w:t>
          </w:r>
          <w:r>
            <w:t>, Ditzingen</w:t>
          </w:r>
        </w:p>
        <w:p w14:paraId="7BBAF721" w14:textId="77777777" w:rsidR="00511AE2" w:rsidRDefault="00511AE2">
          <w:pPr>
            <w:pStyle w:val="Fuzeile"/>
          </w:pPr>
          <w:r>
            <w:t>Geschäftsführe</w:t>
          </w:r>
          <w:r>
            <w:rPr>
              <w:spacing w:val="20"/>
            </w:rPr>
            <w:t>r/</w:t>
          </w:r>
          <w:r>
            <w:t xml:space="preserve">Executive </w:t>
          </w:r>
          <w:proofErr w:type="spellStart"/>
          <w:r>
            <w:t>Director</w:t>
          </w:r>
          <w:proofErr w:type="spellEnd"/>
          <w:r>
            <w:t>: Dr.-Ing. Wilfried Schäfer, Frankfurt am Main</w:t>
          </w:r>
        </w:p>
        <w:p w14:paraId="4EA7B2BC" w14:textId="77777777" w:rsidR="00511AE2" w:rsidRDefault="00511AE2">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14:paraId="6F453120" w14:textId="77777777" w:rsidR="00511AE2" w:rsidRDefault="00511AE2">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5BA07" w14:textId="77777777" w:rsidR="00511AE2" w:rsidRDefault="00511AE2">
      <w:r>
        <w:separator/>
      </w:r>
    </w:p>
  </w:footnote>
  <w:footnote w:type="continuationSeparator" w:id="0">
    <w:p w14:paraId="01F3D1DA" w14:textId="77777777" w:rsidR="00511AE2" w:rsidRDefault="00511AE2">
      <w:r>
        <w:continuationSeparator/>
      </w:r>
    </w:p>
  </w:footnote>
  <w:footnote w:type="continuationNotice" w:id="1">
    <w:p w14:paraId="22AB990E" w14:textId="77777777" w:rsidR="00511AE2" w:rsidRDefault="00511AE2">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E508" w14:textId="77777777" w:rsidR="00470827" w:rsidRDefault="004708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11AE2" w14:paraId="14323D5E" w14:textId="77777777">
      <w:trPr>
        <w:cantSplit/>
        <w:trHeight w:hRule="exact" w:val="1304"/>
      </w:trPr>
      <w:tc>
        <w:tcPr>
          <w:tcW w:w="9809" w:type="dxa"/>
        </w:tcPr>
        <w:p w14:paraId="3C022A8E" w14:textId="329CF655" w:rsidR="00511AE2" w:rsidRPr="006D20DF" w:rsidRDefault="00511AE2" w:rsidP="00592B2D">
          <w:pPr>
            <w:spacing w:line="240" w:lineRule="atLeast"/>
            <w:ind w:right="6"/>
          </w:pPr>
          <w:r w:rsidRPr="006D20DF">
            <w:t xml:space="preserve">Seite </w:t>
          </w:r>
          <w:r w:rsidRPr="006D20DF">
            <w:fldChar w:fldCharType="begin"/>
          </w:r>
          <w:r w:rsidRPr="006D20DF">
            <w:instrText xml:space="preserve"> PAGE </w:instrText>
          </w:r>
          <w:r w:rsidRPr="006D20DF">
            <w:fldChar w:fldCharType="separate"/>
          </w:r>
          <w:r w:rsidR="00297BEF">
            <w:rPr>
              <w:noProof/>
            </w:rPr>
            <w:t>6</w:t>
          </w:r>
          <w:r w:rsidRPr="006D20DF">
            <w:fldChar w:fldCharType="end"/>
          </w:r>
          <w:r w:rsidRPr="006D20DF">
            <w:t>/</w:t>
          </w:r>
          <w:r w:rsidRPr="006D20DF">
            <w:fldChar w:fldCharType="begin"/>
          </w:r>
          <w:r w:rsidRPr="006D20DF">
            <w:instrText xml:space="preserve"> NUMPAGES </w:instrText>
          </w:r>
          <w:r w:rsidRPr="006D20DF">
            <w:fldChar w:fldCharType="separate"/>
          </w:r>
          <w:r w:rsidR="00297BEF">
            <w:rPr>
              <w:noProof/>
            </w:rPr>
            <w:t>7</w:t>
          </w:r>
          <w:r w:rsidRPr="006D20DF">
            <w:fldChar w:fldCharType="end"/>
          </w:r>
          <w:r w:rsidRPr="006D20DF">
            <w:t xml:space="preserve"> · EMO Hannover 2017 · Presseinformation </w:t>
          </w:r>
          <w:r w:rsidR="00470827">
            <w:t xml:space="preserve"> </w:t>
          </w:r>
          <w:r w:rsidR="00AC2D60">
            <w:t>27</w:t>
          </w:r>
          <w:r w:rsidRPr="006D20DF">
            <w:t xml:space="preserve">. </w:t>
          </w:r>
          <w:r>
            <w:t>April 2017</w:t>
          </w:r>
        </w:p>
        <w:p w14:paraId="3A2763F3" w14:textId="77777777" w:rsidR="00511AE2" w:rsidRPr="006F21DA" w:rsidRDefault="00511AE2" w:rsidP="00592B2D">
          <w:pPr>
            <w:spacing w:line="240" w:lineRule="atLeast"/>
            <w:ind w:right="6"/>
          </w:pPr>
        </w:p>
      </w:tc>
    </w:tr>
  </w:tbl>
  <w:p w14:paraId="6668FBB0" w14:textId="77777777" w:rsidR="00511AE2" w:rsidRDefault="00511AE2">
    <w:pPr>
      <w:pStyle w:val="Kopfzeile"/>
      <w:spacing w:after="120" w:line="240" w:lineRule="atLeast"/>
      <w:rPr>
        <w:lang w:val="it-IT"/>
      </w:rPr>
    </w:pPr>
  </w:p>
  <w:p w14:paraId="648C8626" w14:textId="77777777" w:rsidR="00511AE2" w:rsidRDefault="00511AE2">
    <w:pPr>
      <w:spacing w:line="240" w:lineRule="atLeast"/>
      <w:rPr>
        <w:lang w:val="it-IT"/>
      </w:rPr>
    </w:pPr>
  </w:p>
  <w:p w14:paraId="7E033944" w14:textId="77777777" w:rsidR="00511AE2" w:rsidRDefault="00511AE2">
    <w:pPr>
      <w:spacing w:line="24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11AE2" w14:paraId="26EEAFD4" w14:textId="77777777">
      <w:trPr>
        <w:trHeight w:hRule="exact" w:val="2133"/>
      </w:trPr>
      <w:tc>
        <w:tcPr>
          <w:tcW w:w="9751" w:type="dxa"/>
        </w:tcPr>
        <w:p w14:paraId="11208082" w14:textId="77777777" w:rsidR="00511AE2" w:rsidRDefault="00511AE2">
          <w:pPr>
            <w:pStyle w:val="Kopfzeile1"/>
          </w:pPr>
          <w:r>
            <w:rPr>
              <w:noProof/>
            </w:rPr>
            <w:drawing>
              <wp:inline distT="0" distB="0" distL="0" distR="0" wp14:anchorId="0DDED011" wp14:editId="37E0CA68">
                <wp:extent cx="2919600" cy="129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14:paraId="2DDC1F20" w14:textId="77777777" w:rsidR="00511AE2" w:rsidRDefault="00511AE2">
    <w:pPr>
      <w:spacing w:line="240" w:lineRule="atLeast"/>
    </w:pPr>
  </w:p>
  <w:p w14:paraId="70A2D08F" w14:textId="77777777" w:rsidR="00511AE2" w:rsidRDefault="00511AE2">
    <w:pPr>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93903CE"/>
    <w:multiLevelType w:val="hybridMultilevel"/>
    <w:tmpl w:val="6F462FC4"/>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4">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20D3981"/>
    <w:multiLevelType w:val="hybridMultilevel"/>
    <w:tmpl w:val="87648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17F54C66"/>
    <w:multiLevelType w:val="hybridMultilevel"/>
    <w:tmpl w:val="76A28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0B71BF"/>
    <w:multiLevelType w:val="singleLevel"/>
    <w:tmpl w:val="0809000F"/>
    <w:lvl w:ilvl="0">
      <w:start w:val="1"/>
      <w:numFmt w:val="decimal"/>
      <w:lvlText w:val="%1."/>
      <w:lvlJc w:val="left"/>
      <w:pPr>
        <w:tabs>
          <w:tab w:val="num" w:pos="360"/>
        </w:tabs>
        <w:ind w:left="360" w:hanging="360"/>
      </w:pPr>
    </w:lvl>
  </w:abstractNum>
  <w:abstractNum w:abstractNumId="9">
    <w:nsid w:val="1EA5686D"/>
    <w:multiLevelType w:val="hybridMultilevel"/>
    <w:tmpl w:val="C8F03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6ECF3C1A"/>
    <w:multiLevelType w:val="hybridMultilevel"/>
    <w:tmpl w:val="1F6263EA"/>
    <w:lvl w:ilvl="0" w:tplc="888CFAA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4"/>
  </w:num>
  <w:num w:numId="5">
    <w:abstractNumId w:val="12"/>
  </w:num>
  <w:num w:numId="6">
    <w:abstractNumId w:val="1"/>
  </w:num>
  <w:num w:numId="7">
    <w:abstractNumId w:val="6"/>
  </w:num>
  <w:num w:numId="8">
    <w:abstractNumId w:val="8"/>
  </w:num>
  <w:num w:numId="9">
    <w:abstractNumId w:val="16"/>
  </w:num>
  <w:num w:numId="10">
    <w:abstractNumId w:val="17"/>
  </w:num>
  <w:num w:numId="11">
    <w:abstractNumId w:val="15"/>
  </w:num>
  <w:num w:numId="12">
    <w:abstractNumId w:val="4"/>
  </w:num>
  <w:num w:numId="13">
    <w:abstractNumId w:val="10"/>
  </w:num>
  <w:num w:numId="14">
    <w:abstractNumId w:val="11"/>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3"/>
  </w:num>
  <w:num w:numId="19">
    <w:abstractNumId w:val="13"/>
  </w:num>
  <w:num w:numId="20">
    <w:abstractNumId w:val="5"/>
  </w:num>
  <w:num w:numId="21">
    <w:abstractNumId w:val="18"/>
  </w:num>
  <w:num w:numId="22">
    <w:abstractNumId w:val="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25B8E"/>
    <w:rsid w:val="00031103"/>
    <w:rsid w:val="00036BA4"/>
    <w:rsid w:val="000440F5"/>
    <w:rsid w:val="000534CC"/>
    <w:rsid w:val="00056785"/>
    <w:rsid w:val="00063EF1"/>
    <w:rsid w:val="000819D5"/>
    <w:rsid w:val="000A0ACE"/>
    <w:rsid w:val="000A1CFD"/>
    <w:rsid w:val="000A7BA2"/>
    <w:rsid w:val="000D42D3"/>
    <w:rsid w:val="000D6130"/>
    <w:rsid w:val="000E4DA6"/>
    <w:rsid w:val="0010206F"/>
    <w:rsid w:val="00117A08"/>
    <w:rsid w:val="00120154"/>
    <w:rsid w:val="00121E24"/>
    <w:rsid w:val="00122DCF"/>
    <w:rsid w:val="00140503"/>
    <w:rsid w:val="00140656"/>
    <w:rsid w:val="00144E7A"/>
    <w:rsid w:val="00172B47"/>
    <w:rsid w:val="001766A7"/>
    <w:rsid w:val="00185A69"/>
    <w:rsid w:val="001A499B"/>
    <w:rsid w:val="001C0DC3"/>
    <w:rsid w:val="001C56CB"/>
    <w:rsid w:val="001D602C"/>
    <w:rsid w:val="001D7B74"/>
    <w:rsid w:val="001F0B29"/>
    <w:rsid w:val="00201624"/>
    <w:rsid w:val="00201ABA"/>
    <w:rsid w:val="00221D5A"/>
    <w:rsid w:val="00224CCD"/>
    <w:rsid w:val="002325D6"/>
    <w:rsid w:val="00243F33"/>
    <w:rsid w:val="00246814"/>
    <w:rsid w:val="00252CAF"/>
    <w:rsid w:val="00260C98"/>
    <w:rsid w:val="00264CD7"/>
    <w:rsid w:val="00290657"/>
    <w:rsid w:val="00297BEF"/>
    <w:rsid w:val="002B26B6"/>
    <w:rsid w:val="002D341C"/>
    <w:rsid w:val="002E4176"/>
    <w:rsid w:val="002F4130"/>
    <w:rsid w:val="002F6DA0"/>
    <w:rsid w:val="003050B7"/>
    <w:rsid w:val="00325C5B"/>
    <w:rsid w:val="00330AA1"/>
    <w:rsid w:val="00342264"/>
    <w:rsid w:val="0035678E"/>
    <w:rsid w:val="00360E89"/>
    <w:rsid w:val="00361040"/>
    <w:rsid w:val="0036110A"/>
    <w:rsid w:val="003924BA"/>
    <w:rsid w:val="003C402F"/>
    <w:rsid w:val="003D3302"/>
    <w:rsid w:val="003D3E9E"/>
    <w:rsid w:val="003E34AF"/>
    <w:rsid w:val="003F75E3"/>
    <w:rsid w:val="003F7F47"/>
    <w:rsid w:val="00405925"/>
    <w:rsid w:val="00406EDA"/>
    <w:rsid w:val="0041376F"/>
    <w:rsid w:val="0041479C"/>
    <w:rsid w:val="004238B9"/>
    <w:rsid w:val="00427186"/>
    <w:rsid w:val="00437FD8"/>
    <w:rsid w:val="004449FC"/>
    <w:rsid w:val="00445BBD"/>
    <w:rsid w:val="004623C6"/>
    <w:rsid w:val="0046467D"/>
    <w:rsid w:val="00470372"/>
    <w:rsid w:val="00470827"/>
    <w:rsid w:val="00474BD2"/>
    <w:rsid w:val="00494890"/>
    <w:rsid w:val="00496A51"/>
    <w:rsid w:val="004A38B6"/>
    <w:rsid w:val="004A70C1"/>
    <w:rsid w:val="004A7F0B"/>
    <w:rsid w:val="004B7E2A"/>
    <w:rsid w:val="004C1F00"/>
    <w:rsid w:val="004D0DC6"/>
    <w:rsid w:val="004E0B38"/>
    <w:rsid w:val="004E211F"/>
    <w:rsid w:val="004E40DE"/>
    <w:rsid w:val="004E6737"/>
    <w:rsid w:val="004E7C36"/>
    <w:rsid w:val="00511AE2"/>
    <w:rsid w:val="005142FD"/>
    <w:rsid w:val="0051623A"/>
    <w:rsid w:val="00521FC5"/>
    <w:rsid w:val="00556B4A"/>
    <w:rsid w:val="00556CA8"/>
    <w:rsid w:val="005573F9"/>
    <w:rsid w:val="005616E2"/>
    <w:rsid w:val="0056378B"/>
    <w:rsid w:val="00580C53"/>
    <w:rsid w:val="00592B2D"/>
    <w:rsid w:val="005A2DB2"/>
    <w:rsid w:val="005B4E05"/>
    <w:rsid w:val="005B5B38"/>
    <w:rsid w:val="005C1179"/>
    <w:rsid w:val="005C29AA"/>
    <w:rsid w:val="005C3998"/>
    <w:rsid w:val="006112EE"/>
    <w:rsid w:val="0061228F"/>
    <w:rsid w:val="00635A0E"/>
    <w:rsid w:val="00651D0A"/>
    <w:rsid w:val="006615CF"/>
    <w:rsid w:val="006620F3"/>
    <w:rsid w:val="00673C27"/>
    <w:rsid w:val="00673D1C"/>
    <w:rsid w:val="006A0C16"/>
    <w:rsid w:val="006A7A11"/>
    <w:rsid w:val="006B6650"/>
    <w:rsid w:val="006C70F3"/>
    <w:rsid w:val="006D20DF"/>
    <w:rsid w:val="006D2286"/>
    <w:rsid w:val="006E18F7"/>
    <w:rsid w:val="006F21DA"/>
    <w:rsid w:val="00704F2E"/>
    <w:rsid w:val="00717FF0"/>
    <w:rsid w:val="00726FBE"/>
    <w:rsid w:val="00745883"/>
    <w:rsid w:val="00745A88"/>
    <w:rsid w:val="00746C70"/>
    <w:rsid w:val="00764B56"/>
    <w:rsid w:val="00780B95"/>
    <w:rsid w:val="007824C1"/>
    <w:rsid w:val="00783B03"/>
    <w:rsid w:val="007907ED"/>
    <w:rsid w:val="007D5935"/>
    <w:rsid w:val="007F3FCE"/>
    <w:rsid w:val="008027E7"/>
    <w:rsid w:val="008116B4"/>
    <w:rsid w:val="00842584"/>
    <w:rsid w:val="00844C41"/>
    <w:rsid w:val="00861132"/>
    <w:rsid w:val="00862783"/>
    <w:rsid w:val="008A3AE0"/>
    <w:rsid w:val="008B664B"/>
    <w:rsid w:val="008D5E8B"/>
    <w:rsid w:val="008D67E0"/>
    <w:rsid w:val="008F564A"/>
    <w:rsid w:val="00906F87"/>
    <w:rsid w:val="00921B2C"/>
    <w:rsid w:val="00941170"/>
    <w:rsid w:val="009424CD"/>
    <w:rsid w:val="009477C2"/>
    <w:rsid w:val="00950E81"/>
    <w:rsid w:val="00954ECB"/>
    <w:rsid w:val="009612DF"/>
    <w:rsid w:val="00981F7B"/>
    <w:rsid w:val="00983B53"/>
    <w:rsid w:val="009A01A0"/>
    <w:rsid w:val="009C27D4"/>
    <w:rsid w:val="009C2AD8"/>
    <w:rsid w:val="009C79E3"/>
    <w:rsid w:val="009E51AA"/>
    <w:rsid w:val="009E6CF8"/>
    <w:rsid w:val="009F339E"/>
    <w:rsid w:val="009F447D"/>
    <w:rsid w:val="009F5529"/>
    <w:rsid w:val="00A05B86"/>
    <w:rsid w:val="00A279C8"/>
    <w:rsid w:val="00A30DD3"/>
    <w:rsid w:val="00A30EFD"/>
    <w:rsid w:val="00A35525"/>
    <w:rsid w:val="00A428FE"/>
    <w:rsid w:val="00A47D92"/>
    <w:rsid w:val="00A504BC"/>
    <w:rsid w:val="00A52473"/>
    <w:rsid w:val="00A5572B"/>
    <w:rsid w:val="00A679EA"/>
    <w:rsid w:val="00A72A29"/>
    <w:rsid w:val="00A75164"/>
    <w:rsid w:val="00A757C8"/>
    <w:rsid w:val="00A9519E"/>
    <w:rsid w:val="00A95AD9"/>
    <w:rsid w:val="00A96263"/>
    <w:rsid w:val="00AA5947"/>
    <w:rsid w:val="00AB0441"/>
    <w:rsid w:val="00AC15E3"/>
    <w:rsid w:val="00AC2D60"/>
    <w:rsid w:val="00AC3CA1"/>
    <w:rsid w:val="00B17219"/>
    <w:rsid w:val="00B36D13"/>
    <w:rsid w:val="00B500DD"/>
    <w:rsid w:val="00B50EE1"/>
    <w:rsid w:val="00B54C93"/>
    <w:rsid w:val="00B61472"/>
    <w:rsid w:val="00B84E65"/>
    <w:rsid w:val="00B8773F"/>
    <w:rsid w:val="00B90FB9"/>
    <w:rsid w:val="00B9298D"/>
    <w:rsid w:val="00B962BA"/>
    <w:rsid w:val="00BC6268"/>
    <w:rsid w:val="00BE5A38"/>
    <w:rsid w:val="00BF1C83"/>
    <w:rsid w:val="00C02265"/>
    <w:rsid w:val="00C25B99"/>
    <w:rsid w:val="00C37C3F"/>
    <w:rsid w:val="00C53CB0"/>
    <w:rsid w:val="00C66174"/>
    <w:rsid w:val="00C76D40"/>
    <w:rsid w:val="00C7720A"/>
    <w:rsid w:val="00C8134D"/>
    <w:rsid w:val="00C8344E"/>
    <w:rsid w:val="00C913D2"/>
    <w:rsid w:val="00C93EC5"/>
    <w:rsid w:val="00CA1006"/>
    <w:rsid w:val="00CA5E95"/>
    <w:rsid w:val="00CB0474"/>
    <w:rsid w:val="00CB6C0C"/>
    <w:rsid w:val="00CB6C90"/>
    <w:rsid w:val="00CC30C7"/>
    <w:rsid w:val="00CE1B21"/>
    <w:rsid w:val="00CE3CC5"/>
    <w:rsid w:val="00CE4647"/>
    <w:rsid w:val="00CE48B7"/>
    <w:rsid w:val="00D33C15"/>
    <w:rsid w:val="00D40683"/>
    <w:rsid w:val="00D4308B"/>
    <w:rsid w:val="00D61927"/>
    <w:rsid w:val="00D805B4"/>
    <w:rsid w:val="00DC5E56"/>
    <w:rsid w:val="00DD17C8"/>
    <w:rsid w:val="00DE05F2"/>
    <w:rsid w:val="00E73A96"/>
    <w:rsid w:val="00E75400"/>
    <w:rsid w:val="00E758E8"/>
    <w:rsid w:val="00E77E2C"/>
    <w:rsid w:val="00EB11D4"/>
    <w:rsid w:val="00EC07EE"/>
    <w:rsid w:val="00EC4368"/>
    <w:rsid w:val="00ED74F7"/>
    <w:rsid w:val="00EE2BEB"/>
    <w:rsid w:val="00EE36C8"/>
    <w:rsid w:val="00EF2CC5"/>
    <w:rsid w:val="00EF46FE"/>
    <w:rsid w:val="00F0116A"/>
    <w:rsid w:val="00F16683"/>
    <w:rsid w:val="00F16AB1"/>
    <w:rsid w:val="00F428E1"/>
    <w:rsid w:val="00F44349"/>
    <w:rsid w:val="00F67A1E"/>
    <w:rsid w:val="00F90E14"/>
    <w:rsid w:val="00F97F16"/>
    <w:rsid w:val="00FA0B70"/>
    <w:rsid w:val="00FA5923"/>
    <w:rsid w:val="00FD0073"/>
    <w:rsid w:val="00FF054E"/>
    <w:rsid w:val="00FF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5E8B"/>
    <w:pPr>
      <w:spacing w:line="360" w:lineRule="auto"/>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link w:val="KommentartextZchn"/>
    <w:uiPriority w:val="99"/>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paragraph" w:styleId="NurText">
    <w:name w:val="Plain Text"/>
    <w:basedOn w:val="Standard"/>
    <w:link w:val="NurTextZchn"/>
    <w:uiPriority w:val="99"/>
    <w:unhideWhenUsed/>
    <w:rsid w:val="00F428E1"/>
    <w:pPr>
      <w:spacing w:line="240" w:lineRule="auto"/>
      <w:jc w:val="both"/>
    </w:pPr>
    <w:rPr>
      <w:rFonts w:ascii="Consolas" w:eastAsia="Calibri" w:hAnsi="Consolas" w:cs="Consolas"/>
      <w:kern w:val="0"/>
      <w:sz w:val="21"/>
      <w:szCs w:val="21"/>
    </w:rPr>
  </w:style>
  <w:style w:type="character" w:customStyle="1" w:styleId="NurTextZchn">
    <w:name w:val="Nur Text Zchn"/>
    <w:basedOn w:val="Absatz-Standardschriftart"/>
    <w:link w:val="NurText"/>
    <w:uiPriority w:val="99"/>
    <w:rsid w:val="00F428E1"/>
    <w:rPr>
      <w:rFonts w:ascii="Consolas" w:eastAsia="Calibri" w:hAnsi="Consolas" w:cs="Consolas"/>
      <w:sz w:val="21"/>
      <w:szCs w:val="21"/>
      <w:lang w:val="de-DE" w:eastAsia="de-DE"/>
    </w:rPr>
  </w:style>
  <w:style w:type="paragraph" w:styleId="Listenabsatz">
    <w:name w:val="List Paragraph"/>
    <w:basedOn w:val="Standard"/>
    <w:uiPriority w:val="34"/>
    <w:qFormat/>
    <w:rsid w:val="000A1CFD"/>
    <w:pPr>
      <w:ind w:left="720"/>
      <w:contextualSpacing/>
    </w:pPr>
  </w:style>
  <w:style w:type="character" w:customStyle="1" w:styleId="KommentartextZchn">
    <w:name w:val="Kommentartext Zchn"/>
    <w:basedOn w:val="Absatz-Standardschriftart"/>
    <w:link w:val="Kommentartext"/>
    <w:uiPriority w:val="99"/>
    <w:semiHidden/>
    <w:rsid w:val="006C70F3"/>
    <w:rPr>
      <w:rFonts w:ascii="Arial" w:hAnsi="Arial"/>
      <w:kern w:val="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5097">
      <w:bodyDiv w:val="1"/>
      <w:marLeft w:val="0"/>
      <w:marRight w:val="0"/>
      <w:marTop w:val="0"/>
      <w:marBottom w:val="0"/>
      <w:divBdr>
        <w:top w:val="none" w:sz="0" w:space="0" w:color="auto"/>
        <w:left w:val="none" w:sz="0" w:space="0" w:color="auto"/>
        <w:bottom w:val="none" w:sz="0" w:space="0" w:color="auto"/>
        <w:right w:val="none" w:sz="0" w:space="0" w:color="auto"/>
      </w:divBdr>
    </w:div>
    <w:div w:id="1110314403">
      <w:bodyDiv w:val="1"/>
      <w:marLeft w:val="0"/>
      <w:marRight w:val="0"/>
      <w:marTop w:val="0"/>
      <w:marBottom w:val="0"/>
      <w:divBdr>
        <w:top w:val="none" w:sz="0" w:space="0" w:color="auto"/>
        <w:left w:val="none" w:sz="0" w:space="0" w:color="auto"/>
        <w:bottom w:val="none" w:sz="0" w:space="0" w:color="auto"/>
        <w:right w:val="none" w:sz="0" w:space="0" w:color="auto"/>
      </w:divBdr>
    </w:div>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EMO_HANNOVER" TargetMode="External"/><Relationship Id="rId18" Type="http://schemas.openxmlformats.org/officeDocument/2006/relationships/image" Target="media/image3.png"/><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youtube.com/metaltradefair" TargetMode="External"/><Relationship Id="rId7" Type="http://schemas.openxmlformats.org/officeDocument/2006/relationships/webSettings" Target="webSettings.xml"/><Relationship Id="rId12" Type="http://schemas.openxmlformats.org/officeDocument/2006/relationships/hyperlink" Target="http://www.emo-hannover.de/de/presse/pressemitteilungen/pressemitteilungen/pressemitteilungen.xhtml" TargetMode="External"/><Relationship Id="rId17" Type="http://schemas.openxmlformats.org/officeDocument/2006/relationships/hyperlink" Target="https://de.industryarena.com/emo-hannov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t.fraunhofer.de"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twitter.com/EMO_HANNOVE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susanne.krause@ipt.fraunhofer.de" TargetMode="External"/><Relationship Id="rId19" Type="http://schemas.openxmlformats.org/officeDocument/2006/relationships/hyperlink" Target="http://facebook.com/EMOHannove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F4B30-686A-4BB3-B9CF-7B5817F37E84}">
  <ds:schemaRefs>
    <ds:schemaRef ds:uri="http://schemas.openxmlformats.org/officeDocument/2006/bibliography"/>
  </ds:schemaRefs>
</ds:datastoreItem>
</file>

<file path=customXml/itemProps2.xml><?xml version="1.0" encoding="utf-8"?>
<ds:datastoreItem xmlns:ds="http://schemas.openxmlformats.org/officeDocument/2006/customXml" ds:itemID="{EFDCA57E-866A-46F5-9FE3-9CEC5BF8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7</Pages>
  <Words>1488</Words>
  <Characters>10930</Characters>
  <Application>Microsoft Office Word</Application>
  <DocSecurity>0</DocSecurity>
  <Lines>91</Lines>
  <Paragraphs>24</Paragraphs>
  <ScaleCrop>false</ScaleCrop>
  <HeadingPairs>
    <vt:vector size="2" baseType="variant">
      <vt:variant>
        <vt:lpstr>Titel</vt:lpstr>
      </vt:variant>
      <vt:variant>
        <vt:i4>1</vt:i4>
      </vt:variant>
    </vt:vector>
  </HeadingPairs>
  <TitlesOfParts>
    <vt:vector size="1" baseType="lpstr">
      <vt:lpstr>Presseinfo EMO Hannover 2017</vt:lpstr>
    </vt:vector>
  </TitlesOfParts>
  <Company>Weikersheimer Redaktionsbüro Frick</Company>
  <LinksUpToDate>false</LinksUpToDate>
  <CharactersWithSpaces>12394</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 EMO Hannover 2017</dc:title>
  <dc:subject>????</dc:subject>
  <dc:creator>Walter Frick</dc:creator>
  <cp:lastModifiedBy>Iris Reinhart</cp:lastModifiedBy>
  <cp:revision>12</cp:revision>
  <cp:lastPrinted>2017-04-26T12:24:00Z</cp:lastPrinted>
  <dcterms:created xsi:type="dcterms:W3CDTF">2017-04-24T11:47:00Z</dcterms:created>
  <dcterms:modified xsi:type="dcterms:W3CDTF">2017-04-26T12:24:00Z</dcterms:modified>
</cp:coreProperties>
</file>