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FB" w:rsidRDefault="005652FB">
      <w:pPr>
        <w:pStyle w:val="berschrift1"/>
        <w:tabs>
          <w:tab w:val="clear" w:pos="851"/>
          <w:tab w:val="left" w:pos="7655"/>
        </w:tabs>
        <w:spacing w:line="240" w:lineRule="atLeast"/>
        <w:rPr>
          <w:rFonts w:cs="Times New Roman"/>
          <w:bCs w:val="0"/>
          <w:caps w:val="0"/>
          <w:spacing w:val="0"/>
          <w:szCs w:val="20"/>
        </w:rPr>
      </w:pPr>
    </w:p>
    <w:p w:rsidR="005652FB" w:rsidRDefault="005652FB">
      <w:pPr>
        <w:pStyle w:val="berschrift1"/>
        <w:tabs>
          <w:tab w:val="clear" w:pos="851"/>
          <w:tab w:val="left" w:pos="7655"/>
        </w:tabs>
        <w:spacing w:line="240" w:lineRule="atLeast"/>
        <w:rPr>
          <w:rFonts w:cs="Times New Roman"/>
          <w:bCs w:val="0"/>
          <w:caps w:val="0"/>
          <w:spacing w:val="0"/>
          <w:szCs w:val="20"/>
        </w:rPr>
      </w:pPr>
    </w:p>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406D75" w:rsidP="00872A9A">
      <w:pPr>
        <w:pStyle w:val="Betreff"/>
        <w:spacing w:line="360" w:lineRule="auto"/>
        <w:ind w:right="1134"/>
      </w:pPr>
      <w:r>
        <w:t xml:space="preserve">EMO Hannover 2017 </w:t>
      </w:r>
      <w:r w:rsidR="000056A5">
        <w:t xml:space="preserve">geht </w:t>
      </w:r>
      <w:r w:rsidR="001E32C0">
        <w:t xml:space="preserve">mit Rekordbeteiligung </w:t>
      </w:r>
      <w:r w:rsidR="000056A5">
        <w:t>an den Start</w:t>
      </w:r>
    </w:p>
    <w:p w:rsidR="00872A9A" w:rsidRPr="00872A9A" w:rsidRDefault="000056A5" w:rsidP="00872A9A">
      <w:pPr>
        <w:pStyle w:val="Listenabsatz"/>
        <w:numPr>
          <w:ilvl w:val="0"/>
          <w:numId w:val="20"/>
        </w:numPr>
        <w:spacing w:line="360" w:lineRule="auto"/>
        <w:ind w:right="1134"/>
        <w:rPr>
          <w:b/>
        </w:rPr>
      </w:pPr>
      <w:r w:rsidRPr="00872A9A">
        <w:rPr>
          <w:b/>
        </w:rPr>
        <w:t>Bundespräsident Frank</w:t>
      </w:r>
      <w:r w:rsidR="00F97C9A" w:rsidRPr="00872A9A">
        <w:rPr>
          <w:b/>
        </w:rPr>
        <w:t xml:space="preserve">-Walter Steinmeier eröffnet </w:t>
      </w:r>
      <w:r w:rsidR="00406D75" w:rsidRPr="00872A9A">
        <w:rPr>
          <w:b/>
        </w:rPr>
        <w:t>Weltleitmesse der Metallbearbeitung</w:t>
      </w:r>
      <w:r w:rsidR="00872A9A" w:rsidRPr="00872A9A">
        <w:rPr>
          <w:b/>
        </w:rPr>
        <w:t xml:space="preserve"> </w:t>
      </w:r>
    </w:p>
    <w:p w:rsidR="00872A9A" w:rsidRPr="00872A9A" w:rsidRDefault="002326B3" w:rsidP="00872A9A">
      <w:pPr>
        <w:pStyle w:val="Listenabsatz"/>
        <w:numPr>
          <w:ilvl w:val="0"/>
          <w:numId w:val="20"/>
        </w:numPr>
        <w:spacing w:line="360" w:lineRule="auto"/>
        <w:ind w:right="1134"/>
        <w:rPr>
          <w:b/>
        </w:rPr>
      </w:pPr>
      <w:r w:rsidRPr="00872A9A">
        <w:rPr>
          <w:b/>
        </w:rPr>
        <w:t>Großer Optimismus</w:t>
      </w:r>
      <w:r w:rsidR="00872A9A" w:rsidRPr="00872A9A">
        <w:rPr>
          <w:b/>
        </w:rPr>
        <w:t xml:space="preserve"> in der Wirtschaft </w:t>
      </w:r>
    </w:p>
    <w:p w:rsidR="005C29AA" w:rsidRPr="00872A9A" w:rsidRDefault="000056A5" w:rsidP="00872A9A">
      <w:pPr>
        <w:pStyle w:val="Listenabsatz"/>
        <w:numPr>
          <w:ilvl w:val="0"/>
          <w:numId w:val="20"/>
        </w:numPr>
        <w:spacing w:line="360" w:lineRule="auto"/>
        <w:ind w:right="1134"/>
        <w:rPr>
          <w:b/>
        </w:rPr>
      </w:pPr>
      <w:r w:rsidRPr="00872A9A">
        <w:rPr>
          <w:b/>
        </w:rPr>
        <w:t>Viele Impulse für Industrie 4.0 erwartet</w:t>
      </w:r>
    </w:p>
    <w:p w:rsidR="000056A5" w:rsidRDefault="000056A5" w:rsidP="00872A9A">
      <w:pPr>
        <w:spacing w:line="360" w:lineRule="auto"/>
        <w:ind w:right="1133"/>
      </w:pPr>
    </w:p>
    <w:p w:rsidR="005652FB" w:rsidRDefault="000056A5" w:rsidP="00872A9A">
      <w:pPr>
        <w:spacing w:line="360" w:lineRule="auto"/>
        <w:ind w:right="1133"/>
      </w:pPr>
      <w:r>
        <w:rPr>
          <w:b/>
          <w:bCs/>
        </w:rPr>
        <w:t xml:space="preserve">Hannover, 18. September </w:t>
      </w:r>
      <w:r w:rsidR="006620F3">
        <w:rPr>
          <w:rStyle w:val="Date1"/>
          <w:b/>
          <w:bCs/>
        </w:rPr>
        <w:t>2017</w:t>
      </w:r>
      <w:r>
        <w:rPr>
          <w:rStyle w:val="Date1"/>
          <w:b/>
          <w:bCs/>
        </w:rPr>
        <w:t>.</w:t>
      </w:r>
      <w:r>
        <w:t xml:space="preserve"> – Am Vormittag hat Bundespräsident Frank-Walter Steinmeier die EMO Hannover 2017 feierlich eröffnet.</w:t>
      </w:r>
      <w:r w:rsidR="00EC38D2">
        <w:t xml:space="preserve"> </w:t>
      </w:r>
      <w:r w:rsidR="00406D75">
        <w:t>Er</w:t>
      </w:r>
      <w:r w:rsidR="008F10E6">
        <w:t xml:space="preserve"> sagte:</w:t>
      </w:r>
      <w:r w:rsidR="00744A4D">
        <w:t xml:space="preserve"> „Eine offene Gesel</w:t>
      </w:r>
      <w:r w:rsidR="00744A4D">
        <w:t>l</w:t>
      </w:r>
      <w:r w:rsidR="00744A4D">
        <w:t>schaft und eine prosperierende Wirtschaft beruhen auf dem starken Fund</w:t>
      </w:r>
      <w:r w:rsidR="00744A4D">
        <w:t>a</w:t>
      </w:r>
      <w:r w:rsidR="00744A4D">
        <w:t xml:space="preserve">ment aus Austausch und Vertrauen. Messen wie </w:t>
      </w:r>
      <w:bookmarkStart w:id="0" w:name="_GoBack"/>
      <w:bookmarkEnd w:id="0"/>
      <w:r w:rsidR="00744A4D">
        <w:t>die EMO verdeutlichen dies auf ganz konkr</w:t>
      </w:r>
      <w:r w:rsidR="00744A4D">
        <w:t>e</w:t>
      </w:r>
      <w:r w:rsidR="00744A4D">
        <w:t>te, greifbare Weise. Es ist gut, dass diese Tradition auch im Zeitalter von digitalen Katalogen, Videokonferenzen und Just-in-time-Produktion erhalten bleibt.“</w:t>
      </w:r>
    </w:p>
    <w:p w:rsidR="005652FB" w:rsidRDefault="005652FB" w:rsidP="00872A9A">
      <w:pPr>
        <w:spacing w:line="360" w:lineRule="auto"/>
        <w:ind w:right="1133"/>
      </w:pPr>
    </w:p>
    <w:p w:rsidR="005652FB" w:rsidRDefault="005652FB" w:rsidP="00872A9A">
      <w:pPr>
        <w:spacing w:line="360" w:lineRule="auto"/>
        <w:ind w:right="1133"/>
        <w:rPr>
          <w:rFonts w:cs="Arial"/>
          <w:iCs/>
          <w:kern w:val="0"/>
          <w:szCs w:val="22"/>
          <w:lang w:eastAsia="en-US"/>
        </w:rPr>
      </w:pPr>
      <w:r>
        <w:t xml:space="preserve">Niedersachsens Ministerpräsident Stephan Weil ergänzte: </w:t>
      </w:r>
      <w:r w:rsidRPr="00EC38D2">
        <w:rPr>
          <w:rFonts w:cs="Arial"/>
          <w:iCs/>
          <w:kern w:val="0"/>
          <w:szCs w:val="22"/>
          <w:lang w:eastAsia="en-US"/>
        </w:rPr>
        <w:t>„Die Wirtschafts</w:t>
      </w:r>
      <w:r w:rsidR="002326B3">
        <w:rPr>
          <w:rFonts w:cs="Arial"/>
          <w:iCs/>
          <w:kern w:val="0"/>
          <w:szCs w:val="22"/>
          <w:lang w:eastAsia="en-US"/>
        </w:rPr>
        <w:t xml:space="preserve">kraft Deutschlands und </w:t>
      </w:r>
      <w:r w:rsidRPr="00EC38D2">
        <w:rPr>
          <w:rFonts w:cs="Arial"/>
          <w:iCs/>
          <w:kern w:val="0"/>
          <w:szCs w:val="22"/>
          <w:lang w:eastAsia="en-US"/>
        </w:rPr>
        <w:t>Niedersachsens beruht auf der Stärke der Indust</w:t>
      </w:r>
      <w:r w:rsidR="002326B3">
        <w:rPr>
          <w:rFonts w:cs="Arial"/>
          <w:iCs/>
          <w:kern w:val="0"/>
          <w:szCs w:val="22"/>
          <w:lang w:eastAsia="en-US"/>
        </w:rPr>
        <w:t>rie. Die Ausste</w:t>
      </w:r>
      <w:r w:rsidR="002326B3">
        <w:rPr>
          <w:rFonts w:cs="Arial"/>
          <w:iCs/>
          <w:kern w:val="0"/>
          <w:szCs w:val="22"/>
          <w:lang w:eastAsia="en-US"/>
        </w:rPr>
        <w:t>l</w:t>
      </w:r>
      <w:r w:rsidR="002326B3">
        <w:rPr>
          <w:rFonts w:cs="Arial"/>
          <w:iCs/>
          <w:kern w:val="0"/>
          <w:szCs w:val="22"/>
          <w:lang w:eastAsia="en-US"/>
        </w:rPr>
        <w:t xml:space="preserve">ler </w:t>
      </w:r>
      <w:r w:rsidRPr="00EC38D2">
        <w:rPr>
          <w:rFonts w:cs="Arial"/>
          <w:iCs/>
          <w:kern w:val="0"/>
          <w:szCs w:val="22"/>
          <w:lang w:eastAsia="en-US"/>
        </w:rPr>
        <w:t xml:space="preserve">der EMO zeigen, wie </w:t>
      </w:r>
      <w:r>
        <w:rPr>
          <w:rFonts w:cs="Arial"/>
          <w:iCs/>
          <w:kern w:val="0"/>
          <w:szCs w:val="22"/>
          <w:lang w:eastAsia="en-US"/>
        </w:rPr>
        <w:t xml:space="preserve">es </w:t>
      </w:r>
      <w:r w:rsidRPr="00EC38D2">
        <w:rPr>
          <w:rFonts w:cs="Arial"/>
          <w:iCs/>
          <w:kern w:val="0"/>
          <w:szCs w:val="22"/>
          <w:lang w:eastAsia="en-US"/>
        </w:rPr>
        <w:t>gelingen kann</w:t>
      </w:r>
      <w:r>
        <w:rPr>
          <w:rFonts w:cs="Arial"/>
          <w:iCs/>
          <w:kern w:val="0"/>
          <w:szCs w:val="22"/>
          <w:lang w:eastAsia="en-US"/>
        </w:rPr>
        <w:t xml:space="preserve">, diese </w:t>
      </w:r>
      <w:r w:rsidRPr="00EC38D2">
        <w:rPr>
          <w:rFonts w:cs="Arial"/>
          <w:iCs/>
          <w:kern w:val="0"/>
          <w:szCs w:val="22"/>
          <w:lang w:eastAsia="en-US"/>
        </w:rPr>
        <w:t>Stärke zu bewahren und ausz</w:t>
      </w:r>
      <w:r w:rsidRPr="00EC38D2">
        <w:rPr>
          <w:rFonts w:cs="Arial"/>
          <w:iCs/>
          <w:kern w:val="0"/>
          <w:szCs w:val="22"/>
          <w:lang w:eastAsia="en-US"/>
        </w:rPr>
        <w:t>u</w:t>
      </w:r>
      <w:r w:rsidRPr="00EC38D2">
        <w:rPr>
          <w:rFonts w:cs="Arial"/>
          <w:iCs/>
          <w:kern w:val="0"/>
          <w:szCs w:val="22"/>
          <w:lang w:eastAsia="en-US"/>
        </w:rPr>
        <w:t>bau</w:t>
      </w:r>
      <w:r>
        <w:rPr>
          <w:rFonts w:cs="Arial"/>
          <w:iCs/>
          <w:kern w:val="0"/>
          <w:szCs w:val="22"/>
          <w:lang w:eastAsia="en-US"/>
        </w:rPr>
        <w:t>en: mit</w:t>
      </w:r>
      <w:r w:rsidRPr="00EC38D2">
        <w:rPr>
          <w:rFonts w:cs="Arial"/>
          <w:iCs/>
          <w:kern w:val="0"/>
          <w:szCs w:val="22"/>
          <w:lang w:eastAsia="en-US"/>
        </w:rPr>
        <w:t xml:space="preserve"> Präzision, Qualität, Produktivi</w:t>
      </w:r>
      <w:r>
        <w:rPr>
          <w:rFonts w:cs="Arial"/>
          <w:iCs/>
          <w:kern w:val="0"/>
          <w:szCs w:val="22"/>
          <w:lang w:eastAsia="en-US"/>
        </w:rPr>
        <w:t>tät und vor allem neu</w:t>
      </w:r>
      <w:r w:rsidRPr="00EC38D2">
        <w:rPr>
          <w:rFonts w:cs="Arial"/>
          <w:iCs/>
          <w:kern w:val="0"/>
          <w:szCs w:val="22"/>
          <w:lang w:eastAsia="en-US"/>
        </w:rPr>
        <w:t>e</w:t>
      </w:r>
      <w:r>
        <w:rPr>
          <w:rFonts w:cs="Arial"/>
          <w:iCs/>
          <w:kern w:val="0"/>
          <w:szCs w:val="22"/>
          <w:lang w:eastAsia="en-US"/>
        </w:rPr>
        <w:t>n</w:t>
      </w:r>
      <w:r w:rsidRPr="00EC38D2">
        <w:rPr>
          <w:rFonts w:cs="Arial"/>
          <w:iCs/>
          <w:kern w:val="0"/>
          <w:szCs w:val="22"/>
          <w:lang w:eastAsia="en-US"/>
        </w:rPr>
        <w:t xml:space="preserve"> Lösungen der Vernetzung und Digitalisierung.“</w:t>
      </w:r>
    </w:p>
    <w:p w:rsidR="005652FB" w:rsidRDefault="005652FB" w:rsidP="001E32C0">
      <w:pPr>
        <w:spacing w:line="360" w:lineRule="auto"/>
      </w:pPr>
    </w:p>
    <w:p w:rsidR="00406D75" w:rsidRDefault="00B27B92" w:rsidP="001E32C0">
      <w:pPr>
        <w:spacing w:line="360" w:lineRule="auto"/>
        <w:rPr>
          <w:szCs w:val="22"/>
        </w:rPr>
      </w:pPr>
      <w:r>
        <w:t>Über 2.200 Aussteller</w:t>
      </w:r>
      <w:r w:rsidR="00B6267C">
        <w:t xml:space="preserve"> </w:t>
      </w:r>
      <w:r w:rsidR="001E32C0">
        <w:t>(2.131 Aussteller 2013)</w:t>
      </w:r>
      <w:r>
        <w:t xml:space="preserve"> aus 44 Ländern präsentieren </w:t>
      </w:r>
      <w:r w:rsidR="004069AC">
        <w:t xml:space="preserve">in </w:t>
      </w:r>
      <w:r w:rsidR="004069AC">
        <w:lastRenderedPageBreak/>
        <w:t xml:space="preserve">Hannover </w:t>
      </w:r>
      <w:r>
        <w:t>bis zum 23. September ihre Maschinen, Lösungen und Dienstlei</w:t>
      </w:r>
      <w:r>
        <w:t>s</w:t>
      </w:r>
      <w:r>
        <w:t xml:space="preserve">tungen für die Industrieproduktion unter dem Motto </w:t>
      </w:r>
      <w:r w:rsidRPr="00D347A4">
        <w:rPr>
          <w:i/>
        </w:rPr>
        <w:t>Connecting systems for intelligent production</w:t>
      </w:r>
      <w:r>
        <w:rPr>
          <w:i/>
        </w:rPr>
        <w:t xml:space="preserve">. </w:t>
      </w:r>
      <w:r w:rsidR="008F10E6">
        <w:t>„Das who is who der internationalen Produktionstechnik</w:t>
      </w:r>
      <w:r w:rsidR="001E32C0">
        <w:t xml:space="preserve"> trifft sich in </w:t>
      </w:r>
      <w:r w:rsidR="004069AC">
        <w:t>diesen Tagen auf der EMO</w:t>
      </w:r>
      <w:r w:rsidR="0048705D">
        <w:t xml:space="preserve">. Wir erwarten </w:t>
      </w:r>
      <w:r w:rsidR="005652FB">
        <w:t>Chefeinkäufer großer Werkzeugmaschinenanwender</w:t>
      </w:r>
      <w:r w:rsidR="0048705D">
        <w:t xml:space="preserve">, </w:t>
      </w:r>
      <w:r w:rsidR="004069AC">
        <w:t xml:space="preserve">allein organisierte Kundendelegationen aus mehr als 20 Ländern, </w:t>
      </w:r>
      <w:r w:rsidR="008F10E6">
        <w:t>zahlreiche Vertreter aus der</w:t>
      </w:r>
      <w:r w:rsidR="004069AC">
        <w:t xml:space="preserve"> Politik und der</w:t>
      </w:r>
      <w:r w:rsidR="008F10E6">
        <w:t xml:space="preserve"> Produkt</w:t>
      </w:r>
      <w:r w:rsidR="008F10E6">
        <w:t>i</w:t>
      </w:r>
      <w:r w:rsidR="008F10E6">
        <w:t>onswissen</w:t>
      </w:r>
      <w:r w:rsidR="004069AC">
        <w:t>schaft sowie</w:t>
      </w:r>
      <w:r w:rsidR="0048705D">
        <w:t xml:space="preserve"> viele, viele Produktionsexperten aus aller Welt</w:t>
      </w:r>
      <w:r w:rsidR="008F10E6">
        <w:t>“, sagt EMO-Generalkommissar Carl Martin Welcker</w:t>
      </w:r>
      <w:r w:rsidR="004069AC">
        <w:t xml:space="preserve"> am Rande der Messee</w:t>
      </w:r>
      <w:r w:rsidR="0048705D">
        <w:t>röffnung</w:t>
      </w:r>
      <w:r w:rsidR="008F10E6">
        <w:t xml:space="preserve">. </w:t>
      </w:r>
      <w:r w:rsidR="005652FB">
        <w:t xml:space="preserve">Von der </w:t>
      </w:r>
      <w:r w:rsidR="004069AC">
        <w:t>EMO</w:t>
      </w:r>
      <w:r w:rsidR="001E32C0">
        <w:t xml:space="preserve"> we</w:t>
      </w:r>
      <w:r w:rsidR="005652FB">
        <w:t>rd</w:t>
      </w:r>
      <w:r w:rsidR="001E32C0">
        <w:t>e</w:t>
      </w:r>
      <w:r w:rsidR="005652FB">
        <w:t xml:space="preserve"> eine Initialzündung </w:t>
      </w:r>
      <w:r w:rsidR="002326B3">
        <w:t xml:space="preserve">für die Vernetzung in der Produktion </w:t>
      </w:r>
      <w:r w:rsidR="0048705D">
        <w:t>ausgehen. Gezeigt werden aber auch viele Innnovationen und Neuheiten in den klassischen Disziplinen der Produktionstechnik.</w:t>
      </w:r>
      <w:r w:rsidR="002326B3">
        <w:t xml:space="preserve"> </w:t>
      </w:r>
    </w:p>
    <w:p w:rsidR="00406D75" w:rsidRDefault="00406D75" w:rsidP="002326B3">
      <w:pPr>
        <w:spacing w:line="360" w:lineRule="auto"/>
        <w:rPr>
          <w:szCs w:val="22"/>
        </w:rPr>
      </w:pPr>
    </w:p>
    <w:p w:rsidR="00B27B92" w:rsidRDefault="0048705D" w:rsidP="002326B3">
      <w:pPr>
        <w:spacing w:line="360" w:lineRule="auto"/>
        <w:rPr>
          <w:rFonts w:cs="Arial"/>
          <w:iCs/>
          <w:kern w:val="0"/>
          <w:szCs w:val="22"/>
          <w:lang w:eastAsia="en-US"/>
        </w:rPr>
      </w:pPr>
      <w:r>
        <w:rPr>
          <w:rFonts w:cs="Arial"/>
          <w:iCs/>
          <w:kern w:val="0"/>
          <w:szCs w:val="22"/>
          <w:lang w:eastAsia="en-US"/>
        </w:rPr>
        <w:t xml:space="preserve">Entsprechend hob </w:t>
      </w:r>
      <w:r w:rsidR="00B27B92">
        <w:rPr>
          <w:rFonts w:cs="Arial"/>
          <w:iCs/>
          <w:kern w:val="0"/>
          <w:szCs w:val="22"/>
          <w:lang w:eastAsia="en-US"/>
        </w:rPr>
        <w:t>Luigi Galdabi</w:t>
      </w:r>
      <w:r w:rsidR="00406D75">
        <w:rPr>
          <w:rFonts w:cs="Arial"/>
          <w:iCs/>
          <w:kern w:val="0"/>
          <w:szCs w:val="22"/>
          <w:lang w:eastAsia="en-US"/>
        </w:rPr>
        <w:t>ni</w:t>
      </w:r>
      <w:r w:rsidR="00B27B92">
        <w:rPr>
          <w:rFonts w:cs="Arial"/>
          <w:iCs/>
          <w:kern w:val="0"/>
          <w:szCs w:val="22"/>
          <w:lang w:eastAsia="en-US"/>
        </w:rPr>
        <w:t>, Präsident des europäischen Werkzeugm</w:t>
      </w:r>
      <w:r w:rsidR="00B27B92">
        <w:rPr>
          <w:rFonts w:cs="Arial"/>
          <w:iCs/>
          <w:kern w:val="0"/>
          <w:szCs w:val="22"/>
          <w:lang w:eastAsia="en-US"/>
        </w:rPr>
        <w:t>a</w:t>
      </w:r>
      <w:r w:rsidR="00B27B92">
        <w:rPr>
          <w:rFonts w:cs="Arial"/>
          <w:iCs/>
          <w:kern w:val="0"/>
          <w:szCs w:val="22"/>
          <w:lang w:eastAsia="en-US"/>
        </w:rPr>
        <w:t xml:space="preserve">schinenverbands Cecimo, </w:t>
      </w:r>
      <w:r>
        <w:rPr>
          <w:rFonts w:cs="Arial"/>
          <w:iCs/>
          <w:kern w:val="0"/>
          <w:szCs w:val="22"/>
          <w:lang w:eastAsia="en-US"/>
        </w:rPr>
        <w:t>in seine</w:t>
      </w:r>
      <w:r w:rsidR="004069AC">
        <w:rPr>
          <w:rFonts w:cs="Arial"/>
          <w:iCs/>
          <w:kern w:val="0"/>
          <w:szCs w:val="22"/>
          <w:lang w:eastAsia="en-US"/>
        </w:rPr>
        <w:t>r</w:t>
      </w:r>
      <w:r>
        <w:rPr>
          <w:rFonts w:cs="Arial"/>
          <w:iCs/>
          <w:kern w:val="0"/>
          <w:szCs w:val="22"/>
          <w:lang w:eastAsia="en-US"/>
        </w:rPr>
        <w:t xml:space="preserve"> Eröffnungsrede </w:t>
      </w:r>
      <w:r w:rsidR="004069AC">
        <w:rPr>
          <w:rFonts w:cs="Arial"/>
          <w:iCs/>
          <w:kern w:val="0"/>
          <w:szCs w:val="22"/>
          <w:lang w:eastAsia="en-US"/>
        </w:rPr>
        <w:t xml:space="preserve">die Schlüsselstellung der </w:t>
      </w:r>
      <w:r w:rsidR="006730A0">
        <w:rPr>
          <w:rFonts w:cs="Arial"/>
          <w:iCs/>
          <w:kern w:val="0"/>
          <w:szCs w:val="22"/>
          <w:lang w:eastAsia="en-US"/>
        </w:rPr>
        <w:t xml:space="preserve">Werkzeugmaschinenindustrie </w:t>
      </w:r>
      <w:r w:rsidR="002326B3">
        <w:rPr>
          <w:rFonts w:cs="Arial"/>
          <w:iCs/>
          <w:kern w:val="0"/>
          <w:szCs w:val="22"/>
          <w:lang w:eastAsia="en-US"/>
        </w:rPr>
        <w:t>hervor</w:t>
      </w:r>
      <w:r w:rsidR="00406D75">
        <w:rPr>
          <w:rFonts w:cs="Arial"/>
          <w:iCs/>
          <w:kern w:val="0"/>
          <w:szCs w:val="22"/>
          <w:lang w:eastAsia="en-US"/>
        </w:rPr>
        <w:t>. „</w:t>
      </w:r>
      <w:r w:rsidR="006730A0">
        <w:rPr>
          <w:rFonts w:cs="Arial"/>
          <w:iCs/>
          <w:kern w:val="0"/>
          <w:szCs w:val="22"/>
          <w:lang w:eastAsia="en-US"/>
        </w:rPr>
        <w:t>F</w:t>
      </w:r>
      <w:r w:rsidR="00E63345">
        <w:rPr>
          <w:rFonts w:cs="Arial"/>
          <w:iCs/>
          <w:kern w:val="0"/>
          <w:szCs w:val="22"/>
          <w:lang w:eastAsia="en-US"/>
        </w:rPr>
        <w:t>ür</w:t>
      </w:r>
      <w:r w:rsidR="00B27B92">
        <w:rPr>
          <w:rFonts w:cs="Arial"/>
          <w:iCs/>
          <w:kern w:val="0"/>
          <w:szCs w:val="22"/>
          <w:lang w:eastAsia="en-US"/>
        </w:rPr>
        <w:t xml:space="preserve"> eine Woche </w:t>
      </w:r>
      <w:r w:rsidR="008F10E6">
        <w:rPr>
          <w:rFonts w:cs="Arial"/>
          <w:iCs/>
          <w:kern w:val="0"/>
          <w:szCs w:val="22"/>
          <w:lang w:eastAsia="en-US"/>
        </w:rPr>
        <w:t>w</w:t>
      </w:r>
      <w:r w:rsidR="00406D75">
        <w:rPr>
          <w:rFonts w:cs="Arial"/>
          <w:iCs/>
          <w:kern w:val="0"/>
          <w:szCs w:val="22"/>
          <w:lang w:eastAsia="en-US"/>
        </w:rPr>
        <w:t>ird</w:t>
      </w:r>
      <w:r w:rsidR="006730A0">
        <w:rPr>
          <w:rFonts w:cs="Arial"/>
          <w:iCs/>
          <w:kern w:val="0"/>
          <w:szCs w:val="22"/>
          <w:lang w:eastAsia="en-US"/>
        </w:rPr>
        <w:t xml:space="preserve"> die EMO Hann</w:t>
      </w:r>
      <w:r w:rsidR="006730A0">
        <w:rPr>
          <w:rFonts w:cs="Arial"/>
          <w:iCs/>
          <w:kern w:val="0"/>
          <w:szCs w:val="22"/>
          <w:lang w:eastAsia="en-US"/>
        </w:rPr>
        <w:t>o</w:t>
      </w:r>
      <w:r w:rsidR="006730A0">
        <w:rPr>
          <w:rFonts w:cs="Arial"/>
          <w:iCs/>
          <w:kern w:val="0"/>
          <w:szCs w:val="22"/>
          <w:lang w:eastAsia="en-US"/>
        </w:rPr>
        <w:t xml:space="preserve">ver </w:t>
      </w:r>
      <w:r w:rsidR="00E63345">
        <w:rPr>
          <w:rFonts w:cs="Arial"/>
          <w:iCs/>
          <w:kern w:val="0"/>
          <w:szCs w:val="22"/>
          <w:lang w:eastAsia="en-US"/>
        </w:rPr>
        <w:t>zur</w:t>
      </w:r>
      <w:r w:rsidR="00B27B92">
        <w:rPr>
          <w:rFonts w:cs="Arial"/>
          <w:iCs/>
          <w:kern w:val="0"/>
          <w:szCs w:val="22"/>
          <w:lang w:eastAsia="en-US"/>
        </w:rPr>
        <w:t xml:space="preserve"> größte</w:t>
      </w:r>
      <w:r w:rsidR="00E63345">
        <w:rPr>
          <w:rFonts w:cs="Arial"/>
          <w:iCs/>
          <w:kern w:val="0"/>
          <w:szCs w:val="22"/>
          <w:lang w:eastAsia="en-US"/>
        </w:rPr>
        <w:t>n Fabri</w:t>
      </w:r>
      <w:r w:rsidR="006730A0">
        <w:rPr>
          <w:rFonts w:cs="Arial"/>
          <w:iCs/>
          <w:kern w:val="0"/>
          <w:szCs w:val="22"/>
          <w:lang w:eastAsia="en-US"/>
        </w:rPr>
        <w:t xml:space="preserve">k der Welt </w:t>
      </w:r>
      <w:r w:rsidR="00B27B92">
        <w:rPr>
          <w:rFonts w:cs="Arial"/>
          <w:iCs/>
          <w:kern w:val="0"/>
          <w:szCs w:val="22"/>
          <w:lang w:eastAsia="en-US"/>
        </w:rPr>
        <w:t xml:space="preserve">und </w:t>
      </w:r>
      <w:r w:rsidR="006730A0">
        <w:rPr>
          <w:rFonts w:cs="Arial"/>
          <w:iCs/>
          <w:kern w:val="0"/>
          <w:szCs w:val="22"/>
          <w:lang w:eastAsia="en-US"/>
        </w:rPr>
        <w:t xml:space="preserve">damit </w:t>
      </w:r>
      <w:r w:rsidR="00B27B92">
        <w:rPr>
          <w:rFonts w:cs="Arial"/>
          <w:iCs/>
          <w:kern w:val="0"/>
          <w:szCs w:val="22"/>
          <w:lang w:eastAsia="en-US"/>
        </w:rPr>
        <w:t>ein erstklassiges Schaufenster für Innovatio</w:t>
      </w:r>
      <w:r w:rsidR="008F10E6">
        <w:rPr>
          <w:rFonts w:cs="Arial"/>
          <w:iCs/>
          <w:kern w:val="0"/>
          <w:szCs w:val="22"/>
          <w:lang w:eastAsia="en-US"/>
        </w:rPr>
        <w:t>nen</w:t>
      </w:r>
      <w:r w:rsidR="00406D75">
        <w:rPr>
          <w:rFonts w:cs="Arial"/>
          <w:iCs/>
          <w:kern w:val="0"/>
          <w:szCs w:val="22"/>
          <w:lang w:eastAsia="en-US"/>
        </w:rPr>
        <w:t xml:space="preserve">“, schwärmte er. Bernd Leukert, Vorstandsmitglied der SAP SE in Walldorf, wies schließlich darauf hin, dass die </w:t>
      </w:r>
      <w:r w:rsidR="00B6267C">
        <w:rPr>
          <w:rFonts w:cs="Arial"/>
          <w:iCs/>
          <w:kern w:val="0"/>
          <w:szCs w:val="22"/>
          <w:lang w:eastAsia="en-US"/>
        </w:rPr>
        <w:t>digitale Transformation nicht nur die Produktion quer durch alle Branchen betrifft, sondern die Gesellschaft als Ganzes umkrempelt.</w:t>
      </w:r>
    </w:p>
    <w:p w:rsidR="00B6267C" w:rsidRDefault="00B6267C" w:rsidP="002326B3">
      <w:pPr>
        <w:spacing w:line="360" w:lineRule="auto"/>
      </w:pPr>
    </w:p>
    <w:p w:rsidR="00B27B92" w:rsidRDefault="00B5042A" w:rsidP="00B27B92">
      <w:pPr>
        <w:spacing w:line="360" w:lineRule="auto"/>
        <w:rPr>
          <w:b/>
        </w:rPr>
      </w:pPr>
      <w:r>
        <w:rPr>
          <w:b/>
        </w:rPr>
        <w:t xml:space="preserve">Investitionsgüterindustrie weltweit optimistisch </w:t>
      </w:r>
    </w:p>
    <w:p w:rsidR="00B5042A" w:rsidRDefault="00B5042A" w:rsidP="00B27B92">
      <w:pPr>
        <w:spacing w:line="360" w:lineRule="auto"/>
        <w:rPr>
          <w:b/>
        </w:rPr>
      </w:pPr>
    </w:p>
    <w:p w:rsidR="002326B3" w:rsidRDefault="002326B3" w:rsidP="002326B3">
      <w:pPr>
        <w:spacing w:line="360" w:lineRule="auto"/>
        <w:ind w:right="1700"/>
        <w:rPr>
          <w:rFonts w:cs="Arial"/>
          <w:szCs w:val="22"/>
        </w:rPr>
      </w:pPr>
      <w:r>
        <w:rPr>
          <w:szCs w:val="22"/>
        </w:rPr>
        <w:t>Die EMO Hannover 2017 findet in einem optimistischen wirtschaftlichen U</w:t>
      </w:r>
      <w:r>
        <w:rPr>
          <w:szCs w:val="22"/>
        </w:rPr>
        <w:t>m</w:t>
      </w:r>
      <w:r>
        <w:rPr>
          <w:szCs w:val="22"/>
        </w:rPr>
        <w:t xml:space="preserve">feld statt. </w:t>
      </w:r>
      <w:r w:rsidR="008F10E6">
        <w:rPr>
          <w:szCs w:val="22"/>
        </w:rPr>
        <w:t>Die Stim</w:t>
      </w:r>
      <w:r>
        <w:rPr>
          <w:szCs w:val="22"/>
        </w:rPr>
        <w:t xml:space="preserve">mung ist gut, die </w:t>
      </w:r>
      <w:r>
        <w:rPr>
          <w:rFonts w:cs="Arial"/>
          <w:szCs w:val="22"/>
        </w:rPr>
        <w:t xml:space="preserve">Konjunkturindikatoren weisen nach oben, </w:t>
      </w:r>
      <w:r w:rsidR="00B5042A">
        <w:rPr>
          <w:rFonts w:cs="Arial"/>
          <w:szCs w:val="22"/>
        </w:rPr>
        <w:t>der IWF hat erst jüngst seine</w:t>
      </w:r>
      <w:r w:rsidR="00872A9A">
        <w:rPr>
          <w:rFonts w:cs="Arial"/>
          <w:szCs w:val="22"/>
        </w:rPr>
        <w:t xml:space="preserve"> Prognose zum Wachstum des weltweiten Brutt</w:t>
      </w:r>
      <w:r w:rsidR="00872A9A">
        <w:rPr>
          <w:rFonts w:cs="Arial"/>
          <w:szCs w:val="22"/>
        </w:rPr>
        <w:t>o</w:t>
      </w:r>
      <w:r w:rsidR="00872A9A">
        <w:rPr>
          <w:rFonts w:cs="Arial"/>
          <w:szCs w:val="22"/>
        </w:rPr>
        <w:t xml:space="preserve">inlandsprodukts von 3,5 Prozent bestätigt. </w:t>
      </w:r>
    </w:p>
    <w:p w:rsidR="008F10E6" w:rsidRPr="001910FC" w:rsidRDefault="008F10E6" w:rsidP="001910FC">
      <w:pPr>
        <w:spacing w:line="360" w:lineRule="auto"/>
        <w:rPr>
          <w:szCs w:val="22"/>
        </w:rPr>
      </w:pPr>
    </w:p>
    <w:p w:rsidR="00B27B92" w:rsidRDefault="00406D75" w:rsidP="00B27B92">
      <w:pPr>
        <w:spacing w:line="360" w:lineRule="auto"/>
      </w:pPr>
      <w:r>
        <w:t>D</w:t>
      </w:r>
      <w:r w:rsidR="00872A9A">
        <w:t xml:space="preserve">ie Industrieproduktion und Investitionen der wichtigsten Kundenbranchen </w:t>
      </w:r>
      <w:r w:rsidR="0048705D">
        <w:t xml:space="preserve">der Werkzeugmaschinenindustrie </w:t>
      </w:r>
      <w:r w:rsidR="00872A9A">
        <w:t xml:space="preserve">sollen </w:t>
      </w:r>
      <w:r w:rsidR="008F10E6">
        <w:t>im laufen</w:t>
      </w:r>
      <w:r w:rsidR="00872A9A">
        <w:t xml:space="preserve">den Jahr um 3,4 bzw. 5,6 </w:t>
      </w:r>
      <w:r w:rsidR="008F10E6">
        <w:t>Pr</w:t>
      </w:r>
      <w:r w:rsidR="008F10E6">
        <w:t>o</w:t>
      </w:r>
      <w:r w:rsidR="008F10E6">
        <w:t xml:space="preserve">zent wachsen, so </w:t>
      </w:r>
      <w:r w:rsidR="00B5042A">
        <w:t xml:space="preserve">berichtet </w:t>
      </w:r>
      <w:r w:rsidR="008F10E6">
        <w:t>d</w:t>
      </w:r>
      <w:r w:rsidR="00B27B92">
        <w:t>as britische Wirtschaftsforschungsinstitut Oxford Economics</w:t>
      </w:r>
      <w:r>
        <w:t>, Prognosepartner des EMO-Veranstalters VDW (Verein Deutscher Werkzeugmaschinenfabriken)</w:t>
      </w:r>
      <w:r w:rsidR="008F10E6">
        <w:t>.</w:t>
      </w:r>
      <w:r w:rsidR="00B27B92">
        <w:t xml:space="preserve"> Voraussichtlich wird sich</w:t>
      </w:r>
      <w:r w:rsidR="00B6267C">
        <w:t xml:space="preserve"> Asien bei den Invest</w:t>
      </w:r>
      <w:r w:rsidR="00B6267C">
        <w:t>i</w:t>
      </w:r>
      <w:r w:rsidR="00B6267C">
        <w:t>tionen an die Spitze setzen mit einem Z</w:t>
      </w:r>
      <w:r w:rsidR="009B0346">
        <w:t>uwachs von 6,5 Prozent, gefolgt</w:t>
      </w:r>
      <w:r w:rsidR="00B6267C">
        <w:t xml:space="preserve"> von </w:t>
      </w:r>
      <w:r w:rsidR="00B6267C">
        <w:lastRenderedPageBreak/>
        <w:t>Europa und Amerika. Beim Werkzeugmaschinenverbrauch werden 3,2 Pr</w:t>
      </w:r>
      <w:r w:rsidR="00B6267C">
        <w:t>o</w:t>
      </w:r>
      <w:r w:rsidR="00B6267C">
        <w:t xml:space="preserve">zent Plus erwartet. Hier ist </w:t>
      </w:r>
      <w:r w:rsidR="00B27B92">
        <w:t>Euro</w:t>
      </w:r>
      <w:r w:rsidR="00B6267C">
        <w:t>pa knapp an der</w:t>
      </w:r>
      <w:r w:rsidR="00B27B92">
        <w:t xml:space="preserve"> Spit</w:t>
      </w:r>
      <w:r w:rsidR="00B6267C">
        <w:t>ze</w:t>
      </w:r>
      <w:r w:rsidR="00B27B92">
        <w:t>, mit einem Zuwachs von 4,0 Prozent. Stabile Treiber sind weiterhin die südeuropäischen Länder Italien und Spanien, aber auch Frankreich, alle drei große Werkzeugmasch</w:t>
      </w:r>
      <w:r w:rsidR="00B27B92">
        <w:t>i</w:t>
      </w:r>
      <w:r w:rsidR="00B27B92">
        <w:t>nenmärkte innerhalb Europas. Asien kann seinen Werkzeugmaschinenve</w:t>
      </w:r>
      <w:r w:rsidR="00B27B92">
        <w:t>r</w:t>
      </w:r>
      <w:r w:rsidR="00B27B92">
        <w:t>brauch 2017 voraussichtlich um 3,5 Prozent steigern. Zum einen hat China seine Durststrecke dauerhaft überwunden und soll 3,9 Prozent zulegen. Zum anderen wird erwartet, dass sich die Asean-Märkte wieder erholen. In Amerika hingegen wird sich der Werkzeugmaschinenverbrauch voraussichtlich wieder stabilisieren. Nach einem Rückgang 2016 soll er 2017 mit 0,5 P</w:t>
      </w:r>
      <w:r w:rsidR="00B5042A">
        <w:t>ro</w:t>
      </w:r>
      <w:r w:rsidR="001E32C0">
        <w:t xml:space="preserve">zent </w:t>
      </w:r>
      <w:r w:rsidR="00B5042A">
        <w:t>leicht wachsen.</w:t>
      </w:r>
      <w:r>
        <w:t xml:space="preserve"> „Alles in allem bietet die internationale Konjunktur beste Vorausse</w:t>
      </w:r>
      <w:r>
        <w:t>t</w:t>
      </w:r>
      <w:r>
        <w:t xml:space="preserve">zungen für anziehende </w:t>
      </w:r>
      <w:r w:rsidR="00B6267C">
        <w:t>Geschäfte</w:t>
      </w:r>
      <w:r>
        <w:t xml:space="preserve">, die auf der EMO Hannover vorbereitet und teilweise auch abgeschlossen werden“, sagt </w:t>
      </w:r>
      <w:r w:rsidR="0006286D">
        <w:t>Dr. Heinz-Jürgen Prokop, Vorsi</w:t>
      </w:r>
      <w:r w:rsidR="0006286D">
        <w:t>t</w:t>
      </w:r>
      <w:r w:rsidR="0006286D">
        <w:t>zender des VDW</w:t>
      </w:r>
      <w:r>
        <w:t xml:space="preserve">. </w:t>
      </w:r>
    </w:p>
    <w:p w:rsidR="00B27B92" w:rsidRDefault="00B27B92" w:rsidP="00B5042A">
      <w:pPr>
        <w:spacing w:line="360" w:lineRule="auto"/>
      </w:pPr>
    </w:p>
    <w:p w:rsidR="00B5042A" w:rsidRDefault="009D4D35" w:rsidP="00B5042A">
      <w:pPr>
        <w:spacing w:line="360" w:lineRule="auto"/>
        <w:rPr>
          <w:b/>
        </w:rPr>
      </w:pPr>
      <w:r w:rsidRPr="009D4D35">
        <w:rPr>
          <w:b/>
        </w:rPr>
        <w:t>Deutsche</w:t>
      </w:r>
      <w:r w:rsidR="00406D75">
        <w:rPr>
          <w:b/>
        </w:rPr>
        <w:t>r</w:t>
      </w:r>
      <w:r w:rsidRPr="009D4D35">
        <w:rPr>
          <w:b/>
        </w:rPr>
        <w:t xml:space="preserve"> Werkzeugmaschinen</w:t>
      </w:r>
      <w:r w:rsidR="00406D75">
        <w:rPr>
          <w:b/>
        </w:rPr>
        <w:t>export boomt</w:t>
      </w:r>
      <w:r w:rsidR="00B5042A">
        <w:rPr>
          <w:b/>
        </w:rPr>
        <w:t xml:space="preserve"> </w:t>
      </w:r>
    </w:p>
    <w:p w:rsidR="002C03EC" w:rsidRDefault="002C03EC" w:rsidP="00B5042A">
      <w:pPr>
        <w:spacing w:line="360" w:lineRule="auto"/>
        <w:rPr>
          <w:b/>
        </w:rPr>
      </w:pPr>
    </w:p>
    <w:p w:rsidR="000A27E8" w:rsidRDefault="004069AC" w:rsidP="00B5042A">
      <w:pPr>
        <w:spacing w:line="360" w:lineRule="auto"/>
      </w:pPr>
      <w:r>
        <w:t>I</w:t>
      </w:r>
      <w:r w:rsidR="001910FC">
        <w:t xml:space="preserve">n Deutschland lief </w:t>
      </w:r>
      <w:r w:rsidR="008F10E6">
        <w:t>das Werkzeugmaschinengeschä</w:t>
      </w:r>
      <w:r w:rsidR="002C03EC">
        <w:t>ft</w:t>
      </w:r>
      <w:r>
        <w:t xml:space="preserve"> </w:t>
      </w:r>
      <w:r w:rsidR="002C03EC">
        <w:t xml:space="preserve">im ersten Halbjahr </w:t>
      </w:r>
      <w:r w:rsidR="00C078E8">
        <w:t xml:space="preserve">2017 </w:t>
      </w:r>
      <w:r w:rsidR="008F10E6">
        <w:t>gut</w:t>
      </w:r>
      <w:r w:rsidR="0022471B">
        <w:t xml:space="preserve"> an</w:t>
      </w:r>
      <w:r w:rsidR="008F10E6">
        <w:t xml:space="preserve">. </w:t>
      </w:r>
      <w:r w:rsidR="002C03EC">
        <w:rPr>
          <w:rFonts w:cs="Arial"/>
          <w:szCs w:val="22"/>
        </w:rPr>
        <w:t xml:space="preserve">„Wir liegen voll auf </w:t>
      </w:r>
      <w:r w:rsidR="00C078E8">
        <w:rPr>
          <w:rFonts w:cs="Arial"/>
          <w:szCs w:val="22"/>
        </w:rPr>
        <w:t xml:space="preserve">der </w:t>
      </w:r>
      <w:r w:rsidR="002C03EC">
        <w:rPr>
          <w:rFonts w:cs="Arial"/>
          <w:szCs w:val="22"/>
        </w:rPr>
        <w:t>Linie unserer Erwartungen“, kommentiert</w:t>
      </w:r>
      <w:r w:rsidR="002C03EC" w:rsidRPr="004755C9">
        <w:rPr>
          <w:rFonts w:cs="Arial"/>
          <w:szCs w:val="22"/>
        </w:rPr>
        <w:t xml:space="preserve"> </w:t>
      </w:r>
      <w:r w:rsidR="0006286D">
        <w:rPr>
          <w:rFonts w:cs="Arial"/>
          <w:szCs w:val="22"/>
        </w:rPr>
        <w:t>Pr</w:t>
      </w:r>
      <w:r w:rsidR="0006286D">
        <w:rPr>
          <w:rFonts w:cs="Arial"/>
          <w:szCs w:val="22"/>
        </w:rPr>
        <w:t>o</w:t>
      </w:r>
      <w:r w:rsidR="0006286D">
        <w:rPr>
          <w:rFonts w:cs="Arial"/>
          <w:szCs w:val="22"/>
        </w:rPr>
        <w:t>kop</w:t>
      </w:r>
      <w:r w:rsidR="002C03EC">
        <w:rPr>
          <w:rFonts w:cs="Arial"/>
          <w:szCs w:val="22"/>
        </w:rPr>
        <w:t xml:space="preserve"> </w:t>
      </w:r>
      <w:r w:rsidR="002C03EC" w:rsidRPr="004755C9">
        <w:rPr>
          <w:rFonts w:cs="Arial"/>
          <w:szCs w:val="22"/>
        </w:rPr>
        <w:t>das Ergebnis.</w:t>
      </w:r>
      <w:r w:rsidR="002C03EC">
        <w:rPr>
          <w:rFonts w:cs="Arial"/>
          <w:szCs w:val="22"/>
        </w:rPr>
        <w:t xml:space="preserve"> </w:t>
      </w:r>
      <w:r w:rsidR="002C03EC">
        <w:t xml:space="preserve">Die Produktion stieg um 3 Prozent, </w:t>
      </w:r>
      <w:r w:rsidR="00B6267C">
        <w:t xml:space="preserve">die </w:t>
      </w:r>
      <w:r w:rsidR="00872A9A">
        <w:t>Beschäftigung hat</w:t>
      </w:r>
      <w:r w:rsidR="00E05E3C">
        <w:t xml:space="preserve"> um 2,3 Prozent</w:t>
      </w:r>
      <w:r w:rsidR="00872A9A">
        <w:t xml:space="preserve"> auf 70.360 Mitarbeiter und Mitarbeiterinnen angezogen</w:t>
      </w:r>
      <w:r w:rsidR="00E05E3C">
        <w:t>. Die Kapazitätsauslastung lag im Juli dieses Jahres bei fast 95 Prozent, der Au</w:t>
      </w:r>
      <w:r w:rsidR="00E05E3C">
        <w:t>f</w:t>
      </w:r>
      <w:r w:rsidR="00E05E3C">
        <w:t xml:space="preserve">tragsbestand betrug 7,1 Monate. </w:t>
      </w:r>
    </w:p>
    <w:p w:rsidR="000A27E8" w:rsidRDefault="000A27E8" w:rsidP="00B5042A">
      <w:pPr>
        <w:spacing w:line="360" w:lineRule="auto"/>
      </w:pPr>
    </w:p>
    <w:p w:rsidR="00406D75" w:rsidRDefault="00E05E3C" w:rsidP="00B5042A">
      <w:pPr>
        <w:spacing w:line="360" w:lineRule="auto"/>
      </w:pPr>
      <w:r>
        <w:t xml:space="preserve">Im ersten Halbjahr boomte </w:t>
      </w:r>
      <w:r w:rsidR="002C03EC">
        <w:t>der Ex</w:t>
      </w:r>
      <w:r>
        <w:t xml:space="preserve">port. Er stieg </w:t>
      </w:r>
      <w:r w:rsidR="002C03EC">
        <w:t>doppelt so stark</w:t>
      </w:r>
      <w:r>
        <w:t xml:space="preserve"> wie die Pr</w:t>
      </w:r>
      <w:r>
        <w:t>o</w:t>
      </w:r>
      <w:r>
        <w:t>dukt</w:t>
      </w:r>
      <w:r w:rsidR="000A27E8">
        <w:t>i</w:t>
      </w:r>
      <w:r>
        <w:t>on</w:t>
      </w:r>
      <w:r w:rsidR="002C03EC">
        <w:t>. Der A</w:t>
      </w:r>
      <w:r w:rsidR="00406D75">
        <w:t xml:space="preserve">uftrieb kam vor allem aus Asien. Hier </w:t>
      </w:r>
      <w:r w:rsidR="002C03EC">
        <w:t>legt</w:t>
      </w:r>
      <w:r w:rsidR="00406D75">
        <w:t>en die deutschen Ausfuhren</w:t>
      </w:r>
      <w:r w:rsidR="002C03EC">
        <w:t xml:space="preserve"> mit 16 Prozent kräftig zu. </w:t>
      </w:r>
      <w:r w:rsidR="00406D75">
        <w:t xml:space="preserve">China, </w:t>
      </w:r>
      <w:r w:rsidR="002C03EC">
        <w:t>wichtigste</w:t>
      </w:r>
      <w:r w:rsidR="00406D75">
        <w:t>r</w:t>
      </w:r>
      <w:r w:rsidR="002C03EC">
        <w:t xml:space="preserve"> Markt</w:t>
      </w:r>
      <w:r w:rsidR="00406D75">
        <w:t>, war</w:t>
      </w:r>
      <w:r w:rsidR="002C03EC">
        <w:t xml:space="preserve"> mit 18 Prozent wieder klar auf Wachstums</w:t>
      </w:r>
      <w:r w:rsidR="00406D75">
        <w:t>kurs und zog</w:t>
      </w:r>
      <w:r w:rsidR="002C03EC">
        <w:t xml:space="preserve"> andere asiatische Länder mit. Bemerkenswert stark ist der Exportzuwachs nach Japan mit 60 Prozent. Auch </w:t>
      </w:r>
      <w:r w:rsidR="0067022B">
        <w:t>I</w:t>
      </w:r>
      <w:r w:rsidR="002C03EC">
        <w:t xml:space="preserve">ndien und Taiwan sind deutlich positiv. </w:t>
      </w:r>
    </w:p>
    <w:p w:rsidR="00406D75" w:rsidRDefault="00406D75" w:rsidP="00B5042A">
      <w:pPr>
        <w:spacing w:line="360" w:lineRule="auto"/>
      </w:pPr>
    </w:p>
    <w:p w:rsidR="00765B9D" w:rsidRDefault="002C03EC" w:rsidP="00B5042A">
      <w:pPr>
        <w:spacing w:line="360" w:lineRule="auto"/>
      </w:pPr>
      <w:r>
        <w:t>Die Ausfuhren nach Amerika sind ebenfalls mit 11 Prozent zweitstellig im Plus. Das Geschä</w:t>
      </w:r>
      <w:r w:rsidR="0067022B">
        <w:t>f</w:t>
      </w:r>
      <w:r>
        <w:t>t</w:t>
      </w:r>
      <w:r w:rsidR="0067022B">
        <w:t xml:space="preserve"> mit d</w:t>
      </w:r>
      <w:r>
        <w:t>en USA bli</w:t>
      </w:r>
      <w:r w:rsidR="00406D75">
        <w:t xml:space="preserve">eb unbeeindruckt vom regierungspolitischen Kurs </w:t>
      </w:r>
      <w:r w:rsidR="0067022B">
        <w:t>erfolgreich und stieg</w:t>
      </w:r>
      <w:r>
        <w:t xml:space="preserve"> um 15 Pro</w:t>
      </w:r>
      <w:r w:rsidR="00B6267C">
        <w:t>zent</w:t>
      </w:r>
      <w:r>
        <w:t>.</w:t>
      </w:r>
      <w:r w:rsidR="00406D75">
        <w:t xml:space="preserve"> Das Exportwachstum nach </w:t>
      </w:r>
      <w:r w:rsidR="0067022B">
        <w:t>M</w:t>
      </w:r>
      <w:r>
        <w:t>exiko</w:t>
      </w:r>
      <w:r w:rsidR="00406D75">
        <w:t xml:space="preserve"> </w:t>
      </w:r>
      <w:r w:rsidR="00406D75">
        <w:lastRenderedPageBreak/>
        <w:t xml:space="preserve">beruhte </w:t>
      </w:r>
      <w:r w:rsidR="0067022B">
        <w:t xml:space="preserve">noch auf </w:t>
      </w:r>
      <w:r w:rsidR="00B6267C">
        <w:t>d</w:t>
      </w:r>
      <w:r w:rsidR="0067022B">
        <w:t>em dicken A</w:t>
      </w:r>
      <w:r>
        <w:t>uftragspolster</w:t>
      </w:r>
      <w:r w:rsidR="00B6267C">
        <w:t xml:space="preserve"> der</w:t>
      </w:r>
      <w:r w:rsidR="0067022B">
        <w:t xml:space="preserve"> Vorjah</w:t>
      </w:r>
      <w:r w:rsidR="00B6267C">
        <w:t>re</w:t>
      </w:r>
      <w:r>
        <w:t xml:space="preserve">. </w:t>
      </w:r>
      <w:r w:rsidR="0067022B">
        <w:t>Die internationale Automobilindustrie ha</w:t>
      </w:r>
      <w:r w:rsidR="00765B9D">
        <w:t>t</w:t>
      </w:r>
      <w:r w:rsidR="0067022B">
        <w:t>t</w:t>
      </w:r>
      <w:r w:rsidR="00765B9D">
        <w:t>e</w:t>
      </w:r>
      <w:r w:rsidR="0067022B">
        <w:t xml:space="preserve"> lange kräftig investiert. Dieser Boom läuft nun aus. Die Aufträge sind stark eingeknickt. Brasilien hingegen hat von niedrigem Niveau</w:t>
      </w:r>
      <w:r w:rsidR="001E32C0">
        <w:t xml:space="preserve"> ausgehend</w:t>
      </w:r>
      <w:r w:rsidR="00B6267C">
        <w:t xml:space="preserve"> </w:t>
      </w:r>
      <w:r w:rsidR="0067022B">
        <w:t xml:space="preserve">die Talsohle im Export überwunden. </w:t>
      </w:r>
    </w:p>
    <w:p w:rsidR="00765B9D" w:rsidRDefault="00765B9D" w:rsidP="00B5042A">
      <w:pPr>
        <w:spacing w:line="360" w:lineRule="auto"/>
      </w:pPr>
    </w:p>
    <w:p w:rsidR="0067022B" w:rsidRDefault="0067022B" w:rsidP="00B5042A">
      <w:pPr>
        <w:spacing w:line="360" w:lineRule="auto"/>
      </w:pPr>
      <w:r>
        <w:t>Euro</w:t>
      </w:r>
      <w:r w:rsidR="00B6267C">
        <w:t>pa blie</w:t>
      </w:r>
      <w:r>
        <w:t>b mit 1 Prozent Minus leicht unter Vorjahr. Frank</w:t>
      </w:r>
      <w:r w:rsidR="00765B9D">
        <w:t>reich konnte</w:t>
      </w:r>
      <w:r>
        <w:t xml:space="preserve"> sich mit einem Anstieg um 21 Prozent</w:t>
      </w:r>
      <w:r w:rsidR="00B6267C">
        <w:t xml:space="preserve"> jedoch</w:t>
      </w:r>
      <w:r>
        <w:t xml:space="preserve"> als drittgrößter Markt hinter China und den USA platzieren. Die Sorgenkinder Russland und Türkei zeig</w:t>
      </w:r>
      <w:r w:rsidR="004069AC">
        <w:t>t</w:t>
      </w:r>
      <w:r>
        <w:t>en sic</w:t>
      </w:r>
      <w:r w:rsidR="009B0346">
        <w:t>h im Export zwar leicht positiv, d</w:t>
      </w:r>
      <w:r>
        <w:t>ie aktuelle Auftragslage ist dagegen deutlich im Minus. Das gilt ebenfalls für Großbritannien, wo sich der Brexit-Effekt alle</w:t>
      </w:r>
      <w:r>
        <w:t>r</w:t>
      </w:r>
      <w:r>
        <w:t>dings auch in den Exporten widerspiegelt</w:t>
      </w:r>
      <w:r w:rsidR="00765B9D">
        <w:t>e</w:t>
      </w:r>
      <w:r>
        <w:t xml:space="preserve">. </w:t>
      </w:r>
    </w:p>
    <w:p w:rsidR="0067022B" w:rsidRDefault="0067022B" w:rsidP="00B5042A">
      <w:pPr>
        <w:spacing w:line="360" w:lineRule="auto"/>
      </w:pPr>
    </w:p>
    <w:p w:rsidR="00765B9D" w:rsidRPr="00765B9D" w:rsidRDefault="00765B9D" w:rsidP="00B5042A">
      <w:pPr>
        <w:spacing w:line="360" w:lineRule="auto"/>
        <w:rPr>
          <w:b/>
        </w:rPr>
      </w:pPr>
      <w:r w:rsidRPr="00765B9D">
        <w:rPr>
          <w:b/>
        </w:rPr>
        <w:t>Produktions</w:t>
      </w:r>
      <w:r w:rsidR="00872A9A">
        <w:rPr>
          <w:b/>
        </w:rPr>
        <w:t>wachstum</w:t>
      </w:r>
      <w:r w:rsidRPr="00765B9D">
        <w:rPr>
          <w:b/>
        </w:rPr>
        <w:t xml:space="preserve"> bestätigt</w:t>
      </w:r>
    </w:p>
    <w:p w:rsidR="00765B9D" w:rsidRDefault="00765B9D" w:rsidP="00B5042A">
      <w:pPr>
        <w:spacing w:line="360" w:lineRule="auto"/>
      </w:pPr>
    </w:p>
    <w:p w:rsidR="00872A9A" w:rsidRDefault="009D4D35" w:rsidP="00872A9A">
      <w:pPr>
        <w:spacing w:line="360" w:lineRule="auto"/>
      </w:pPr>
      <w:r>
        <w:t xml:space="preserve">Zwar sank der Auftragseingang </w:t>
      </w:r>
      <w:r w:rsidR="004069AC">
        <w:t xml:space="preserve">der deutschen Werkzeugmaschinenindustrie </w:t>
      </w:r>
      <w:r>
        <w:t>im ersten Halbjahr 2017 insgesamt</w:t>
      </w:r>
      <w:r w:rsidR="00872A9A">
        <w:t xml:space="preserve"> leicht </w:t>
      </w:r>
      <w:r>
        <w:t xml:space="preserve">um 1 Prozent. „Das bedeutet jedoch nur, dass </w:t>
      </w:r>
      <w:r w:rsidR="0067022B">
        <w:t>wir unser h</w:t>
      </w:r>
      <w:r>
        <w:t>ohe</w:t>
      </w:r>
      <w:r w:rsidR="0067022B">
        <w:t>s</w:t>
      </w:r>
      <w:r>
        <w:t xml:space="preserve"> Auftragsniveau weitge</w:t>
      </w:r>
      <w:r w:rsidR="0067022B">
        <w:t xml:space="preserve">hend </w:t>
      </w:r>
      <w:r>
        <w:t xml:space="preserve">halten </w:t>
      </w:r>
      <w:r w:rsidR="0067022B">
        <w:t>konnten</w:t>
      </w:r>
      <w:r>
        <w:t>“, sagt</w:t>
      </w:r>
      <w:r w:rsidR="00B6267C">
        <w:t xml:space="preserve"> </w:t>
      </w:r>
      <w:r w:rsidR="0006286D">
        <w:t>VDW-Vorsitzender Prokop</w:t>
      </w:r>
      <w:r w:rsidR="00B6267C">
        <w:t>.</w:t>
      </w:r>
      <w:r>
        <w:t xml:space="preserve"> Die Inlandsa</w:t>
      </w:r>
      <w:r w:rsidR="009B0346">
        <w:t>ufträge verloren 15 Prozent. Die</w:t>
      </w:r>
      <w:r>
        <w:t xml:space="preserve"> Au</w:t>
      </w:r>
      <w:r>
        <w:t>s</w:t>
      </w:r>
      <w:r>
        <w:t>lands</w:t>
      </w:r>
      <w:r w:rsidR="005F103C">
        <w:t>bestellungen</w:t>
      </w:r>
      <w:r>
        <w:t xml:space="preserve"> stieg</w:t>
      </w:r>
      <w:r w:rsidR="005F103C">
        <w:t>en</w:t>
      </w:r>
      <w:r>
        <w:t xml:space="preserve"> um 6 Prozent. </w:t>
      </w:r>
    </w:p>
    <w:p w:rsidR="00872A9A" w:rsidRDefault="00872A9A" w:rsidP="00872A9A">
      <w:pPr>
        <w:spacing w:line="360" w:lineRule="auto"/>
      </w:pPr>
    </w:p>
    <w:p w:rsidR="00872A9A" w:rsidRDefault="009D4D35" w:rsidP="00872A9A">
      <w:pPr>
        <w:spacing w:line="360" w:lineRule="auto"/>
        <w:rPr>
          <w:rFonts w:cs="Arial"/>
          <w:szCs w:val="22"/>
        </w:rPr>
      </w:pPr>
      <w:r>
        <w:rPr>
          <w:rFonts w:cs="Arial"/>
          <w:szCs w:val="22"/>
        </w:rPr>
        <w:t xml:space="preserve">Für das zweite Halbjahr 2017 wird von einer deutlich besseren Entwicklung </w:t>
      </w:r>
      <w:r w:rsidR="0022471B">
        <w:rPr>
          <w:rFonts w:cs="Arial"/>
          <w:szCs w:val="22"/>
        </w:rPr>
        <w:t>vor allem</w:t>
      </w:r>
      <w:r w:rsidR="00AD173D">
        <w:rPr>
          <w:rFonts w:cs="Arial"/>
          <w:szCs w:val="22"/>
        </w:rPr>
        <w:t xml:space="preserve"> im Inland ausgegangen</w:t>
      </w:r>
      <w:r w:rsidR="001E32C0">
        <w:rPr>
          <w:rFonts w:cs="Arial"/>
          <w:szCs w:val="22"/>
        </w:rPr>
        <w:t>, u. a. weil Basiseffekte, die noch eine Rolle gespielt hatten, entfallen.</w:t>
      </w:r>
      <w:r w:rsidR="00872A9A">
        <w:rPr>
          <w:rFonts w:cs="Arial"/>
          <w:szCs w:val="22"/>
        </w:rPr>
        <w:t xml:space="preserve"> </w:t>
      </w:r>
      <w:r w:rsidR="00AD173D">
        <w:rPr>
          <w:rFonts w:cs="Arial"/>
          <w:szCs w:val="22"/>
        </w:rPr>
        <w:t xml:space="preserve">Ein erster Lichtblick zeigte sich bereits im Juli. Die Inlandsbestellungen stiegen um 28 Prozent. Darüber hinaus </w:t>
      </w:r>
      <w:r w:rsidR="00872A9A">
        <w:rPr>
          <w:rFonts w:cs="Arial"/>
          <w:szCs w:val="22"/>
        </w:rPr>
        <w:t>vermeldet der Maschinenbau als wichtige Abnehmerbranche eine gute Auftragsentwicklung. Zu</w:t>
      </w:r>
      <w:r w:rsidR="0048705D">
        <w:rPr>
          <w:rFonts w:cs="Arial"/>
          <w:szCs w:val="22"/>
        </w:rPr>
        <w:t>dem zieh</w:t>
      </w:r>
      <w:r w:rsidR="00AD173D">
        <w:rPr>
          <w:rFonts w:cs="Arial"/>
          <w:szCs w:val="22"/>
        </w:rPr>
        <w:t>en auch die Investitionen der deutschen Industrie wieder</w:t>
      </w:r>
      <w:r w:rsidR="0048705D">
        <w:rPr>
          <w:rFonts w:cs="Arial"/>
          <w:szCs w:val="22"/>
        </w:rPr>
        <w:t xml:space="preserve"> an</w:t>
      </w:r>
      <w:r w:rsidR="009B0346">
        <w:rPr>
          <w:rFonts w:cs="Arial"/>
          <w:szCs w:val="22"/>
        </w:rPr>
        <w:t>, da</w:t>
      </w:r>
      <w:r w:rsidR="00AD173D">
        <w:rPr>
          <w:rFonts w:cs="Arial"/>
          <w:szCs w:val="22"/>
        </w:rPr>
        <w:t xml:space="preserve"> deren internationales Exportgeschäft dynamischer läuft. Bisher</w:t>
      </w:r>
      <w:r w:rsidR="00872A9A">
        <w:rPr>
          <w:rFonts w:cs="Arial"/>
          <w:szCs w:val="22"/>
        </w:rPr>
        <w:t xml:space="preserve"> war die inlä</w:t>
      </w:r>
      <w:r w:rsidR="00872A9A">
        <w:rPr>
          <w:rFonts w:cs="Arial"/>
          <w:szCs w:val="22"/>
        </w:rPr>
        <w:t>n</w:t>
      </w:r>
      <w:r w:rsidR="00872A9A">
        <w:rPr>
          <w:rFonts w:cs="Arial"/>
          <w:szCs w:val="22"/>
        </w:rPr>
        <w:t xml:space="preserve">dische Konjunktur </w:t>
      </w:r>
      <w:r w:rsidR="00AD173D">
        <w:rPr>
          <w:rFonts w:cs="Arial"/>
          <w:szCs w:val="22"/>
        </w:rPr>
        <w:t xml:space="preserve">eher </w:t>
      </w:r>
      <w:r w:rsidR="0048705D">
        <w:rPr>
          <w:rFonts w:cs="Arial"/>
          <w:szCs w:val="22"/>
        </w:rPr>
        <w:t>vo</w:t>
      </w:r>
      <w:r w:rsidR="004069AC">
        <w:rPr>
          <w:rFonts w:cs="Arial"/>
          <w:szCs w:val="22"/>
        </w:rPr>
        <w:t>m</w:t>
      </w:r>
      <w:r w:rsidR="0048705D">
        <w:rPr>
          <w:rFonts w:cs="Arial"/>
          <w:szCs w:val="22"/>
        </w:rPr>
        <w:t xml:space="preserve"> Konsum und</w:t>
      </w:r>
      <w:r w:rsidR="004069AC">
        <w:rPr>
          <w:rFonts w:cs="Arial"/>
          <w:szCs w:val="22"/>
        </w:rPr>
        <w:t xml:space="preserve"> von</w:t>
      </w:r>
      <w:r w:rsidR="0048705D">
        <w:rPr>
          <w:rFonts w:cs="Arial"/>
          <w:szCs w:val="22"/>
        </w:rPr>
        <w:t xml:space="preserve"> </w:t>
      </w:r>
      <w:r w:rsidR="00872A9A">
        <w:rPr>
          <w:rFonts w:cs="Arial"/>
          <w:szCs w:val="22"/>
        </w:rPr>
        <w:t>Bau</w:t>
      </w:r>
      <w:r w:rsidR="0048705D">
        <w:rPr>
          <w:rFonts w:cs="Arial"/>
          <w:szCs w:val="22"/>
        </w:rPr>
        <w:t>investitionen</w:t>
      </w:r>
      <w:r w:rsidR="00872A9A">
        <w:rPr>
          <w:rFonts w:cs="Arial"/>
          <w:szCs w:val="22"/>
        </w:rPr>
        <w:t xml:space="preserve"> getragen. </w:t>
      </w:r>
    </w:p>
    <w:p w:rsidR="00AD173D" w:rsidRDefault="00AD173D" w:rsidP="00872A9A">
      <w:pPr>
        <w:spacing w:line="360" w:lineRule="auto"/>
        <w:rPr>
          <w:rFonts w:cs="Arial"/>
          <w:szCs w:val="22"/>
        </w:rPr>
      </w:pPr>
    </w:p>
    <w:p w:rsidR="009D4D35" w:rsidRDefault="009D4D35" w:rsidP="00872A9A">
      <w:pPr>
        <w:spacing w:line="360" w:lineRule="auto"/>
        <w:rPr>
          <w:rFonts w:cs="Arial"/>
          <w:szCs w:val="22"/>
        </w:rPr>
      </w:pPr>
      <w:r>
        <w:rPr>
          <w:rFonts w:cs="Arial"/>
          <w:szCs w:val="22"/>
        </w:rPr>
        <w:t>„</w:t>
      </w:r>
      <w:r w:rsidR="00765B9D">
        <w:rPr>
          <w:rFonts w:cs="Arial"/>
          <w:szCs w:val="22"/>
        </w:rPr>
        <w:t xml:space="preserve">Alle Ampeln stehen auf Grün“, sagt </w:t>
      </w:r>
      <w:r w:rsidR="0006286D">
        <w:rPr>
          <w:rFonts w:cs="Arial"/>
          <w:szCs w:val="22"/>
        </w:rPr>
        <w:t>Prokop</w:t>
      </w:r>
      <w:r w:rsidR="00765B9D">
        <w:rPr>
          <w:rFonts w:cs="Arial"/>
          <w:szCs w:val="22"/>
        </w:rPr>
        <w:t xml:space="preserve">. „Angesichts </w:t>
      </w:r>
      <w:r w:rsidR="001E32C0">
        <w:rPr>
          <w:rFonts w:cs="Arial"/>
          <w:szCs w:val="22"/>
        </w:rPr>
        <w:t>d</w:t>
      </w:r>
      <w:r w:rsidR="00765B9D">
        <w:rPr>
          <w:rFonts w:cs="Arial"/>
          <w:szCs w:val="22"/>
        </w:rPr>
        <w:t>er vielverspreche</w:t>
      </w:r>
      <w:r w:rsidR="00765B9D">
        <w:rPr>
          <w:rFonts w:cs="Arial"/>
          <w:szCs w:val="22"/>
        </w:rPr>
        <w:t>n</w:t>
      </w:r>
      <w:r w:rsidR="00765B9D">
        <w:rPr>
          <w:rFonts w:cs="Arial"/>
          <w:szCs w:val="22"/>
        </w:rPr>
        <w:t>den Rahmenbedingungen erwarten wir eine Punktlandung für unsere Produ</w:t>
      </w:r>
      <w:r w:rsidR="00765B9D">
        <w:rPr>
          <w:rFonts w:cs="Arial"/>
          <w:szCs w:val="22"/>
        </w:rPr>
        <w:t>k</w:t>
      </w:r>
      <w:r w:rsidR="00765B9D">
        <w:rPr>
          <w:rFonts w:cs="Arial"/>
          <w:szCs w:val="22"/>
        </w:rPr>
        <w:t xml:space="preserve">tionsprognose von Anfang des Jahres mit plus 3 Prozent“, bekräftigt er. Die EMO warte mit </w:t>
      </w:r>
      <w:r>
        <w:rPr>
          <w:rFonts w:cs="Arial"/>
          <w:szCs w:val="22"/>
        </w:rPr>
        <w:t xml:space="preserve">vielen Innovationen in allen technischen Bereichen auf und werde den Investitionen damit starke Impulse geben. </w:t>
      </w:r>
      <w:r w:rsidR="00652D76">
        <w:rPr>
          <w:rFonts w:cs="Arial"/>
          <w:szCs w:val="22"/>
        </w:rPr>
        <w:t xml:space="preserve">In der laufenden Woche </w:t>
      </w:r>
      <w:r w:rsidR="00652D76">
        <w:rPr>
          <w:rFonts w:cs="Arial"/>
          <w:szCs w:val="22"/>
        </w:rPr>
        <w:lastRenderedPageBreak/>
        <w:t>erwartet die Fachbesucher</w:t>
      </w:r>
      <w:r w:rsidR="00B6267C">
        <w:rPr>
          <w:rFonts w:cs="Arial"/>
          <w:szCs w:val="22"/>
        </w:rPr>
        <w:t xml:space="preserve"> in Hannover</w:t>
      </w:r>
      <w:r w:rsidR="00652D76">
        <w:rPr>
          <w:rFonts w:cs="Arial"/>
          <w:szCs w:val="22"/>
        </w:rPr>
        <w:t xml:space="preserve"> ein hochkarätiges Angebot der inte</w:t>
      </w:r>
      <w:r w:rsidR="00652D76">
        <w:rPr>
          <w:rFonts w:cs="Arial"/>
          <w:szCs w:val="22"/>
        </w:rPr>
        <w:t>r</w:t>
      </w:r>
      <w:r w:rsidR="00652D76">
        <w:rPr>
          <w:rFonts w:cs="Arial"/>
          <w:szCs w:val="22"/>
        </w:rPr>
        <w:t>nationalen Aussteller, aber auch ein vielfältiges Rahmenprogramm, das sich mit Märkten, Technologien, Vernetzung und Sicherheitsaspekten in der Pr</w:t>
      </w:r>
      <w:r w:rsidR="00652D76">
        <w:rPr>
          <w:rFonts w:cs="Arial"/>
          <w:szCs w:val="22"/>
        </w:rPr>
        <w:t>o</w:t>
      </w:r>
      <w:r w:rsidR="00652D76">
        <w:rPr>
          <w:rFonts w:cs="Arial"/>
          <w:szCs w:val="22"/>
        </w:rPr>
        <w:t>duktion beschäftigt. „Wir freuen uns auf die Besucher aus aller Welt“</w:t>
      </w:r>
      <w:r w:rsidR="0048705D">
        <w:rPr>
          <w:rFonts w:cs="Arial"/>
          <w:szCs w:val="22"/>
        </w:rPr>
        <w:t xml:space="preserve">, sagt EMO-Generalkommissar </w:t>
      </w:r>
      <w:r w:rsidR="00B6267C">
        <w:rPr>
          <w:rFonts w:cs="Arial"/>
          <w:szCs w:val="22"/>
        </w:rPr>
        <w:t>Welcker</w:t>
      </w:r>
      <w:r w:rsidR="0048705D">
        <w:rPr>
          <w:rFonts w:cs="Arial"/>
          <w:szCs w:val="22"/>
        </w:rPr>
        <w:t xml:space="preserve"> abschließend</w:t>
      </w:r>
      <w:r w:rsidR="00B6267C">
        <w:rPr>
          <w:rFonts w:cs="Arial"/>
          <w:szCs w:val="22"/>
        </w:rPr>
        <w:t xml:space="preserve">. </w:t>
      </w:r>
    </w:p>
    <w:p w:rsidR="002C3B88" w:rsidRDefault="002C3B88" w:rsidP="00872A9A">
      <w:pPr>
        <w:spacing w:line="360" w:lineRule="auto"/>
        <w:rPr>
          <w:rFonts w:cs="Arial"/>
          <w:szCs w:val="22"/>
        </w:rPr>
      </w:pPr>
    </w:p>
    <w:p w:rsidR="002C3B88" w:rsidRPr="002C3B88" w:rsidRDefault="002C3B88" w:rsidP="00872A9A">
      <w:pPr>
        <w:spacing w:line="360" w:lineRule="auto"/>
        <w:rPr>
          <w:rFonts w:cs="Arial"/>
          <w:b/>
          <w:szCs w:val="22"/>
        </w:rPr>
      </w:pPr>
      <w:r w:rsidRPr="002C3B88">
        <w:rPr>
          <w:rFonts w:cs="Arial"/>
          <w:b/>
          <w:szCs w:val="22"/>
        </w:rPr>
        <w:t>Bildunterschriften</w:t>
      </w:r>
    </w:p>
    <w:p w:rsidR="002C3B88" w:rsidRDefault="002C3B88" w:rsidP="00872A9A">
      <w:pPr>
        <w:spacing w:line="360" w:lineRule="auto"/>
        <w:rPr>
          <w:rFonts w:cs="Arial"/>
          <w:szCs w:val="22"/>
        </w:rPr>
      </w:pPr>
    </w:p>
    <w:p w:rsidR="002C3B88" w:rsidRDefault="002C3B88" w:rsidP="00872A9A">
      <w:pPr>
        <w:spacing w:line="360" w:lineRule="auto"/>
        <w:rPr>
          <w:rFonts w:cs="Arial"/>
          <w:szCs w:val="22"/>
        </w:rPr>
      </w:pPr>
      <w:r>
        <w:rPr>
          <w:rFonts w:cs="Arial"/>
          <w:szCs w:val="22"/>
        </w:rPr>
        <w:t>Heinz-Jürgen Prokop, VDW-Vorsitzender</w:t>
      </w:r>
    </w:p>
    <w:p w:rsidR="002C3B88" w:rsidRDefault="002C3B88" w:rsidP="00872A9A">
      <w:pPr>
        <w:spacing w:line="360" w:lineRule="auto"/>
        <w:rPr>
          <w:rFonts w:cs="Arial"/>
          <w:szCs w:val="22"/>
        </w:rPr>
      </w:pPr>
    </w:p>
    <w:p w:rsidR="002C3B88" w:rsidRDefault="002C3B88" w:rsidP="00872A9A">
      <w:pPr>
        <w:spacing w:line="360" w:lineRule="auto"/>
        <w:rPr>
          <w:rFonts w:cs="Arial"/>
          <w:szCs w:val="22"/>
        </w:rPr>
      </w:pPr>
      <w:r>
        <w:rPr>
          <w:rFonts w:cs="Arial"/>
          <w:szCs w:val="22"/>
        </w:rPr>
        <w:t xml:space="preserve">Carl-Martin Welcker, EMO-Generalkommissar </w:t>
      </w:r>
    </w:p>
    <w:p w:rsidR="002C3B88" w:rsidRDefault="002C3B88" w:rsidP="00872A9A">
      <w:pPr>
        <w:spacing w:line="360" w:lineRule="auto"/>
        <w:rPr>
          <w:rFonts w:cs="Arial"/>
          <w:szCs w:val="22"/>
        </w:rPr>
      </w:pPr>
    </w:p>
    <w:p w:rsidR="002C3B88" w:rsidRPr="00A57A74" w:rsidRDefault="002C3B88" w:rsidP="00872A9A">
      <w:pPr>
        <w:spacing w:line="360" w:lineRule="auto"/>
        <w:rPr>
          <w:rFonts w:cs="Arial"/>
          <w:b/>
          <w:szCs w:val="22"/>
        </w:rPr>
      </w:pPr>
      <w:r w:rsidRPr="00A57A74">
        <w:rPr>
          <w:rFonts w:cs="Arial"/>
          <w:b/>
          <w:szCs w:val="22"/>
        </w:rPr>
        <w:t>Bilder von der Eröffnungsfeier und dem Messerundgang von Bunde</w:t>
      </w:r>
      <w:r w:rsidRPr="00A57A74">
        <w:rPr>
          <w:rFonts w:cs="Arial"/>
          <w:b/>
          <w:szCs w:val="22"/>
        </w:rPr>
        <w:t>s</w:t>
      </w:r>
      <w:r w:rsidRPr="00A57A74">
        <w:rPr>
          <w:rFonts w:cs="Arial"/>
          <w:b/>
          <w:szCs w:val="22"/>
        </w:rPr>
        <w:t xml:space="preserve">präsident Frank-Walter Steinmeier finden Sie ab 12.00 Uhr online unter </w:t>
      </w:r>
      <w:hyperlink r:id="rId8" w:history="1">
        <w:r w:rsidRPr="00A57A74">
          <w:rPr>
            <w:rStyle w:val="Hyperlink"/>
            <w:rFonts w:cs="Arial"/>
            <w:b/>
            <w:szCs w:val="22"/>
          </w:rPr>
          <w:t>www.emo-hannover.de</w:t>
        </w:r>
      </w:hyperlink>
      <w:r w:rsidRPr="00A57A74">
        <w:rPr>
          <w:rFonts w:cs="Arial"/>
          <w:b/>
          <w:szCs w:val="22"/>
        </w:rPr>
        <w:t xml:space="preserve"> im Bereich Presse</w:t>
      </w:r>
      <w:r w:rsidR="00A57A74" w:rsidRPr="00A57A74">
        <w:rPr>
          <w:rFonts w:cs="Arial"/>
          <w:b/>
          <w:szCs w:val="22"/>
        </w:rPr>
        <w:t xml:space="preserve">, Link: </w:t>
      </w:r>
      <w:hyperlink r:id="rId9" w:history="1">
        <w:r w:rsidR="00A57A74" w:rsidRPr="00A57A74">
          <w:rPr>
            <w:rStyle w:val="Hyperlink"/>
            <w:rFonts w:cs="Arial"/>
            <w:b/>
            <w:szCs w:val="22"/>
          </w:rPr>
          <w:t>http://www.emo-hannover.de/de/presse/presse-services/pressematerial/</w:t>
        </w:r>
      </w:hyperlink>
    </w:p>
    <w:p w:rsidR="00A57A74" w:rsidRPr="00A57A74" w:rsidRDefault="00A57A74" w:rsidP="00872A9A">
      <w:pPr>
        <w:spacing w:line="360" w:lineRule="auto"/>
        <w:rPr>
          <w:rFonts w:cs="Arial"/>
          <w:b/>
          <w:szCs w:val="22"/>
        </w:rPr>
      </w:pPr>
    </w:p>
    <w:p w:rsidR="00B6267C" w:rsidRDefault="00B6267C">
      <w:pPr>
        <w:spacing w:line="240" w:lineRule="auto"/>
        <w:ind w:right="0"/>
      </w:pPr>
    </w:p>
    <w:p w:rsidR="00B27B92" w:rsidRPr="00D347A4" w:rsidRDefault="00B27B92" w:rsidP="009D4D35">
      <w:pPr>
        <w:ind w:right="1700"/>
      </w:pPr>
    </w:p>
    <w:p w:rsidR="00E63345" w:rsidRPr="002E26B6" w:rsidRDefault="00E63345" w:rsidP="00E63345">
      <w:pPr>
        <w:spacing w:line="360" w:lineRule="auto"/>
      </w:pPr>
      <w:r w:rsidRPr="006840AC">
        <w:rPr>
          <w:b/>
          <w:bCs/>
          <w:sz w:val="16"/>
          <w:szCs w:val="16"/>
        </w:rPr>
        <w:t>EMO Hannover 2017 – Weltleitmesse der Metallbearbeitung</w:t>
      </w:r>
    </w:p>
    <w:p w:rsidR="00E63345" w:rsidRDefault="00E63345" w:rsidP="00E63345">
      <w:pPr>
        <w:tabs>
          <w:tab w:val="left" w:pos="7654"/>
        </w:tabs>
        <w:spacing w:line="240" w:lineRule="auto"/>
        <w:rPr>
          <w:sz w:val="16"/>
          <w:szCs w:val="16"/>
        </w:rPr>
      </w:pPr>
      <w:r w:rsidRPr="006840AC">
        <w:rPr>
          <w:sz w:val="16"/>
          <w:szCs w:val="16"/>
        </w:rPr>
        <w:t xml:space="preserve">Vom 18. bis 23. September 2017 präsentieren </w:t>
      </w:r>
      <w:r w:rsidR="00780BCE">
        <w:rPr>
          <w:sz w:val="16"/>
          <w:szCs w:val="16"/>
        </w:rPr>
        <w:t xml:space="preserve">mehr als 2.200 </w:t>
      </w:r>
      <w:r w:rsidRPr="006840AC">
        <w:rPr>
          <w:sz w:val="16"/>
          <w:szCs w:val="16"/>
        </w:rPr>
        <w:t xml:space="preserve">Hersteller von Produktionstechnologie </w:t>
      </w:r>
      <w:r w:rsidR="00780BCE">
        <w:rPr>
          <w:sz w:val="16"/>
          <w:szCs w:val="16"/>
        </w:rPr>
        <w:t xml:space="preserve">aus 44 Ländern </w:t>
      </w:r>
      <w:r w:rsidRPr="006840AC">
        <w:rPr>
          <w:sz w:val="16"/>
          <w:szCs w:val="16"/>
        </w:rPr>
        <w:t>zur EMO Hannover 2017 „Connecting systems for intelligent production“.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w:t>
      </w:r>
      <w:r w:rsidRPr="006840AC">
        <w:rPr>
          <w:sz w:val="16"/>
          <w:szCs w:val="16"/>
        </w:rPr>
        <w:t>n</w:t>
      </w:r>
      <w:r w:rsidRPr="006840AC">
        <w:rPr>
          <w:sz w:val="16"/>
          <w:szCs w:val="16"/>
        </w:rPr>
        <w:t>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w:t>
      </w:r>
      <w:r w:rsidR="00652D76">
        <w:rPr>
          <w:sz w:val="16"/>
          <w:szCs w:val="16"/>
        </w:rPr>
        <w:t xml:space="preserve">nik weltweit. Zur EMO Hannover </w:t>
      </w:r>
      <w:r w:rsidRPr="006840AC">
        <w:rPr>
          <w:sz w:val="16"/>
          <w:szCs w:val="16"/>
        </w:rPr>
        <w:t xml:space="preserve">2013 </w:t>
      </w:r>
      <w:r w:rsidR="00652D76">
        <w:rPr>
          <w:sz w:val="16"/>
          <w:szCs w:val="16"/>
        </w:rPr>
        <w:t xml:space="preserve">kamen </w:t>
      </w:r>
      <w:r w:rsidRPr="006840AC">
        <w:rPr>
          <w:sz w:val="16"/>
          <w:szCs w:val="16"/>
        </w:rPr>
        <w:t xml:space="preserve">rd. 143 000 Fachbesucher aus über 100 Ländern </w:t>
      </w:r>
      <w:r w:rsidR="00652D76">
        <w:rPr>
          <w:sz w:val="16"/>
          <w:szCs w:val="16"/>
        </w:rPr>
        <w:t xml:space="preserve">nach Hannover. </w:t>
      </w:r>
      <w:r w:rsidRPr="006840AC">
        <w:rPr>
          <w:sz w:val="16"/>
          <w:szCs w:val="16"/>
        </w:rPr>
        <w:t>EMO ist eine eingetragene Marke des europäischen Werkzeugm</w:t>
      </w:r>
      <w:r w:rsidRPr="006840AC">
        <w:rPr>
          <w:sz w:val="16"/>
          <w:szCs w:val="16"/>
        </w:rPr>
        <w:t>a</w:t>
      </w:r>
      <w:r w:rsidRPr="006840AC">
        <w:rPr>
          <w:sz w:val="16"/>
          <w:szCs w:val="16"/>
        </w:rPr>
        <w:t>schinenver</w:t>
      </w:r>
      <w:r w:rsidR="00652D76">
        <w:rPr>
          <w:sz w:val="16"/>
          <w:szCs w:val="16"/>
        </w:rPr>
        <w:t>bands Cecimo</w:t>
      </w:r>
      <w:r w:rsidRPr="006840AC">
        <w:rPr>
          <w:sz w:val="16"/>
          <w:szCs w:val="16"/>
        </w:rPr>
        <w:t>.</w:t>
      </w:r>
    </w:p>
    <w:p w:rsidR="00E63345" w:rsidRDefault="00E63345" w:rsidP="00E63345">
      <w:pPr>
        <w:spacing w:line="240" w:lineRule="auto"/>
        <w:ind w:right="0"/>
        <w:rPr>
          <w:sz w:val="16"/>
          <w:szCs w:val="16"/>
        </w:rPr>
      </w:pPr>
    </w:p>
    <w:p w:rsidR="00E63345" w:rsidRPr="006840AC" w:rsidRDefault="00E63345" w:rsidP="00E63345">
      <w:pPr>
        <w:spacing w:line="240" w:lineRule="auto"/>
        <w:ind w:right="0"/>
        <w:rPr>
          <w:sz w:val="16"/>
          <w:szCs w:val="16"/>
        </w:rPr>
      </w:pPr>
      <w:r w:rsidRPr="006840AC">
        <w:rPr>
          <w:sz w:val="16"/>
          <w:szCs w:val="16"/>
        </w:rPr>
        <w:t xml:space="preserve">Texte und Bilder zur EMO Hannover 2017 finden Sie im Internet unter </w:t>
      </w:r>
      <w:hyperlink r:id="rId10" w:history="1">
        <w:r w:rsidRPr="006840AC">
          <w:rPr>
            <w:rStyle w:val="Hyperlink"/>
            <w:sz w:val="16"/>
            <w:szCs w:val="16"/>
          </w:rPr>
          <w:t>www.emo-hannover.de</w:t>
        </w:r>
      </w:hyperlink>
      <w:r w:rsidRPr="006840AC">
        <w:rPr>
          <w:sz w:val="16"/>
          <w:szCs w:val="16"/>
        </w:rPr>
        <w:t xml:space="preserve"> &gt; Presse. </w:t>
      </w:r>
      <w:r>
        <w:rPr>
          <w:sz w:val="16"/>
          <w:szCs w:val="16"/>
        </w:rPr>
        <w:br/>
      </w:r>
      <w:r w:rsidRPr="006840AC">
        <w:rPr>
          <w:sz w:val="16"/>
          <w:szCs w:val="16"/>
        </w:rPr>
        <w:t>Begleiten Sie die EMO Hannover auch auf unseren Social-Media-Kanälen</w:t>
      </w:r>
    </w:p>
    <w:p w:rsidR="00E63345" w:rsidRPr="006840AC" w:rsidRDefault="00E63345" w:rsidP="00E63345">
      <w:pPr>
        <w:tabs>
          <w:tab w:val="left" w:pos="7654"/>
        </w:tabs>
        <w:spacing w:line="240" w:lineRule="auto"/>
        <w:rPr>
          <w:sz w:val="16"/>
          <w:szCs w:val="16"/>
        </w:rPr>
      </w:pPr>
    </w:p>
    <w:p w:rsidR="00E63345" w:rsidRPr="006840AC" w:rsidRDefault="00E63345" w:rsidP="00E63345">
      <w:pPr>
        <w:autoSpaceDE w:val="0"/>
        <w:autoSpaceDN w:val="0"/>
        <w:adjustRightInd w:val="0"/>
        <w:spacing w:line="240" w:lineRule="auto"/>
        <w:rPr>
          <w:rFonts w:cs="Arial"/>
          <w:i/>
          <w:color w:val="0070C0"/>
          <w:sz w:val="16"/>
          <w:szCs w:val="16"/>
          <w:lang w:eastAsia="zh-CN"/>
        </w:rPr>
      </w:pPr>
    </w:p>
    <w:p w:rsidR="00E63345" w:rsidRPr="009008C0" w:rsidRDefault="00E63345" w:rsidP="00E63345">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7927CE3E" wp14:editId="0720211B">
            <wp:extent cx="873125" cy="171450"/>
            <wp:effectExtent l="0" t="0" r="317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3" w:history="1">
        <w:r w:rsidRPr="009008C0">
          <w:rPr>
            <w:rStyle w:val="Hyperlink"/>
            <w:color w:val="4F81BD" w:themeColor="accent1"/>
            <w:sz w:val="16"/>
            <w:szCs w:val="16"/>
            <w:lang w:val="it-IT"/>
          </w:rPr>
          <w:t>http://twitter.com/EMO_HANNOVER</w:t>
        </w:r>
      </w:hyperlink>
    </w:p>
    <w:p w:rsidR="00E63345" w:rsidRPr="006840AC" w:rsidRDefault="00E63345" w:rsidP="00E63345">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76A2B098" wp14:editId="5A5DA25D">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5"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E63345" w:rsidRDefault="00E63345" w:rsidP="00E63345">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552AC03F" wp14:editId="641E1164">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http://facebook.com/EMOHannover</w:t>
        </w:r>
      </w:hyperlink>
    </w:p>
    <w:p w:rsidR="00D347A4" w:rsidRDefault="00E63345" w:rsidP="00E63345">
      <w:pPr>
        <w:ind w:right="1700"/>
      </w:pPr>
      <w:r>
        <w:rPr>
          <w:noProof/>
          <w:color w:val="000000"/>
          <w:sz w:val="16"/>
          <w:szCs w:val="16"/>
        </w:rPr>
        <w:drawing>
          <wp:inline distT="0" distB="0" distL="0" distR="0" wp14:anchorId="708E27BB" wp14:editId="18971B2F">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http://www.youtube.com/metaltradefair</w:t>
        </w:r>
      </w:hyperlink>
    </w:p>
    <w:p w:rsidR="00D12341" w:rsidRDefault="00D12341" w:rsidP="009D4D35">
      <w:pPr>
        <w:ind w:right="1700"/>
      </w:pPr>
    </w:p>
    <w:sectPr w:rsidR="00D12341">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A5" w:rsidRDefault="000056A5">
      <w:r>
        <w:separator/>
      </w:r>
    </w:p>
  </w:endnote>
  <w:endnote w:type="continuationSeparator" w:id="0">
    <w:p w:rsidR="000056A5" w:rsidRDefault="000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70" w:rsidRDefault="00B94A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5C29AA">
          <w:pPr>
            <w:pStyle w:val="Foot"/>
          </w:pP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VDW – Generalkommissariat EMO Hannover 201</w:t>
          </w:r>
          <w:r w:rsidR="006620F3">
            <w:rPr>
              <w:lang w:val="it-IT"/>
            </w:rPr>
            <w:t>7</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Executive Director: Dr.-Ing. Wilfried Schäfer, Frankfurt am Main</w:t>
          </w:r>
        </w:p>
        <w:p w:rsidR="005C29AA" w:rsidRDefault="00C25B99">
          <w:pPr>
            <w:pStyle w:val="Fuzeile"/>
          </w:pPr>
          <w:r>
            <w:rPr>
              <w:lang w:val="en-GB"/>
            </w:rPr>
            <w:t>Ust.Id.-Nr</w:t>
          </w:r>
          <w:r>
            <w:rPr>
              <w:spacing w:val="20"/>
              <w:lang w:val="en-GB"/>
            </w:rPr>
            <w:t>./</w:t>
          </w:r>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A5" w:rsidRDefault="000056A5">
      <w:r>
        <w:separator/>
      </w:r>
    </w:p>
  </w:footnote>
  <w:footnote w:type="continuationSeparator" w:id="0">
    <w:p w:rsidR="000056A5" w:rsidRDefault="0000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70" w:rsidRDefault="00B94A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E63345">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C10F47">
            <w:rPr>
              <w:noProof/>
              <w:lang w:val="it-IT"/>
            </w:rPr>
            <w:t>2</w:t>
          </w:r>
          <w:r>
            <w:fldChar w:fldCharType="end"/>
          </w:r>
          <w:r>
            <w:rPr>
              <w:lang w:val="it-IT"/>
            </w:rPr>
            <w:t>/</w:t>
          </w:r>
          <w:r>
            <w:fldChar w:fldCharType="begin"/>
          </w:r>
          <w:r>
            <w:rPr>
              <w:lang w:val="it-IT"/>
            </w:rPr>
            <w:instrText xml:space="preserve"> NUMPAGES </w:instrText>
          </w:r>
          <w:r>
            <w:fldChar w:fldCharType="separate"/>
          </w:r>
          <w:r w:rsidR="00C10F47">
            <w:rPr>
              <w:noProof/>
              <w:lang w:val="it-IT"/>
            </w:rPr>
            <w:t>5</w:t>
          </w:r>
          <w:r>
            <w:fldChar w:fldCharType="end"/>
          </w:r>
          <w:r w:rsidR="00E63345">
            <w:rPr>
              <w:lang w:val="it-IT"/>
            </w:rPr>
            <w:t xml:space="preserve"> · EMO Hannover 2017 ·</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14:anchorId="41887585" wp14:editId="2B113EAB">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1F10699B"/>
    <w:multiLevelType w:val="hybridMultilevel"/>
    <w:tmpl w:val="7F1839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3B200504"/>
    <w:multiLevelType w:val="hybridMultilevel"/>
    <w:tmpl w:val="4084904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4"/>
  </w:num>
  <w:num w:numId="8">
    <w:abstractNumId w:val="5"/>
  </w:num>
  <w:num w:numId="9">
    <w:abstractNumId w:val="13"/>
  </w:num>
  <w:num w:numId="10">
    <w:abstractNumId w:val="14"/>
  </w:num>
  <w:num w:numId="11">
    <w:abstractNumId w:val="12"/>
  </w:num>
  <w:num w:numId="12">
    <w:abstractNumId w:val="3"/>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A5"/>
    <w:rsid w:val="000044F8"/>
    <w:rsid w:val="000056A5"/>
    <w:rsid w:val="0006286D"/>
    <w:rsid w:val="000A27E8"/>
    <w:rsid w:val="00106767"/>
    <w:rsid w:val="001910FC"/>
    <w:rsid w:val="001E32C0"/>
    <w:rsid w:val="0022471B"/>
    <w:rsid w:val="002326B3"/>
    <w:rsid w:val="00243F33"/>
    <w:rsid w:val="002C03EC"/>
    <w:rsid w:val="002C3B88"/>
    <w:rsid w:val="003050B7"/>
    <w:rsid w:val="004069AC"/>
    <w:rsid w:val="00406D75"/>
    <w:rsid w:val="0041479C"/>
    <w:rsid w:val="0048705D"/>
    <w:rsid w:val="004E7613"/>
    <w:rsid w:val="005652FB"/>
    <w:rsid w:val="005C29AA"/>
    <w:rsid w:val="005E50A8"/>
    <w:rsid w:val="005F103C"/>
    <w:rsid w:val="00652D76"/>
    <w:rsid w:val="006620F3"/>
    <w:rsid w:val="0067022B"/>
    <w:rsid w:val="006730A0"/>
    <w:rsid w:val="006A07AA"/>
    <w:rsid w:val="006E3599"/>
    <w:rsid w:val="00744A4D"/>
    <w:rsid w:val="00765B9D"/>
    <w:rsid w:val="00780BCE"/>
    <w:rsid w:val="0086396A"/>
    <w:rsid w:val="00872A9A"/>
    <w:rsid w:val="008F10E6"/>
    <w:rsid w:val="00983B53"/>
    <w:rsid w:val="009B0346"/>
    <w:rsid w:val="009D4D35"/>
    <w:rsid w:val="00A47D92"/>
    <w:rsid w:val="00A57A74"/>
    <w:rsid w:val="00A9519E"/>
    <w:rsid w:val="00AD173D"/>
    <w:rsid w:val="00B27B92"/>
    <w:rsid w:val="00B5042A"/>
    <w:rsid w:val="00B6267C"/>
    <w:rsid w:val="00B94A70"/>
    <w:rsid w:val="00BE1C62"/>
    <w:rsid w:val="00C078E8"/>
    <w:rsid w:val="00C10F47"/>
    <w:rsid w:val="00C25B99"/>
    <w:rsid w:val="00D12341"/>
    <w:rsid w:val="00D15669"/>
    <w:rsid w:val="00D347A4"/>
    <w:rsid w:val="00E05E3C"/>
    <w:rsid w:val="00E63345"/>
    <w:rsid w:val="00EC38D2"/>
    <w:rsid w:val="00F07884"/>
    <w:rsid w:val="00F86AEA"/>
    <w:rsid w:val="00F9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87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87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twitter.com/EMO_HANNOVER" TargetMode="Externa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openxmlformats.org/officeDocument/2006/relationships/settings" Target="settings.xml"/><Relationship Id="rId9" Type="http://schemas.openxmlformats.org/officeDocument/2006/relationships/hyperlink" Target="http://www.emo-hannover.de/de/presse/presse-services/pressematerial/"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1226</Words>
  <Characters>8931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10137</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Kneifel, Gerda</cp:lastModifiedBy>
  <cp:revision>12</cp:revision>
  <cp:lastPrinted>2017-09-18T07:25:00Z</cp:lastPrinted>
  <dcterms:created xsi:type="dcterms:W3CDTF">2017-09-14T15:17:00Z</dcterms:created>
  <dcterms:modified xsi:type="dcterms:W3CDTF">2017-09-18T07:31:00Z</dcterms:modified>
</cp:coreProperties>
</file>